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5"/>
      </w:tblGrid>
      <w:tr w:rsidR="000E1309" w:rsidTr="00CD2D87">
        <w:trPr>
          <w:trHeight w:val="14591"/>
        </w:trPr>
        <w:tc>
          <w:tcPr>
            <w:tcW w:w="9571" w:type="dxa"/>
          </w:tcPr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  <w:r w:rsidRPr="00CD2D87">
              <w:rPr>
                <w:b/>
                <w:sz w:val="32"/>
                <w:szCs w:val="32"/>
              </w:rPr>
              <w:t>ГБУ «РЕСПУБЛИКАНСКАЯ ДЕТСКАЯ БИБЛИОТЕКА ИМЕНИ ГЕРОЯ СОЦИАЛИСТИЧЕСКОГО ТРУДА СЕРГЕЯ ВЛАДИМИРОВИЧА МИХАЛКОВА»</w:t>
            </w: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  <w:r w:rsidRPr="00204FE2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77pt;height:143.25pt;visibility:visible">
                  <v:imagedata r:id="rId7" o:title=""/>
                </v:shape>
              </w:pict>
            </w: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  <w:r w:rsidRPr="00CD2D87">
              <w:rPr>
                <w:b/>
                <w:sz w:val="32"/>
                <w:szCs w:val="32"/>
              </w:rPr>
              <w:t>ГОДОВОЙ ПЛАН</w:t>
            </w: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  <w:r w:rsidRPr="00CD2D87">
              <w:rPr>
                <w:b/>
                <w:sz w:val="32"/>
                <w:szCs w:val="32"/>
              </w:rPr>
              <w:t>работы ГБУ «Республиканская детская библиотека</w:t>
            </w: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  <w:r w:rsidRPr="00CD2D87">
              <w:rPr>
                <w:b/>
                <w:sz w:val="32"/>
                <w:szCs w:val="32"/>
              </w:rPr>
              <w:t xml:space="preserve"> имени Героя Социалистического Труда</w:t>
            </w: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  <w:r w:rsidRPr="00CD2D87">
              <w:rPr>
                <w:b/>
                <w:sz w:val="32"/>
                <w:szCs w:val="32"/>
              </w:rPr>
              <w:t xml:space="preserve"> Сергея Владимировича Михалкова»</w:t>
            </w:r>
          </w:p>
          <w:p w:rsidR="000E1309" w:rsidRPr="00CD2D87" w:rsidRDefault="000E1309" w:rsidP="00322426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  <w:r w:rsidRPr="00CD2D87">
              <w:rPr>
                <w:b/>
                <w:sz w:val="32"/>
                <w:szCs w:val="32"/>
              </w:rPr>
              <w:t>на 2020 год</w:t>
            </w: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  <w:r w:rsidRPr="00CD2D87">
              <w:rPr>
                <w:b/>
                <w:sz w:val="32"/>
                <w:szCs w:val="32"/>
              </w:rPr>
              <w:t>Грозный</w:t>
            </w: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  <w:r w:rsidRPr="00CD2D87">
              <w:rPr>
                <w:b/>
                <w:sz w:val="32"/>
                <w:szCs w:val="32"/>
              </w:rPr>
              <w:t>2019г.</w:t>
            </w:r>
          </w:p>
          <w:p w:rsidR="000E1309" w:rsidRPr="00CD2D87" w:rsidRDefault="000E1309" w:rsidP="00CD2D87">
            <w:pPr>
              <w:tabs>
                <w:tab w:val="left" w:pos="5220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E1309" w:rsidRDefault="000E1309" w:rsidP="002E466D">
      <w:pPr>
        <w:tabs>
          <w:tab w:val="left" w:pos="5220"/>
        </w:tabs>
        <w:rPr>
          <w:noProof/>
          <w:sz w:val="28"/>
          <w:szCs w:val="28"/>
        </w:rPr>
      </w:pPr>
    </w:p>
    <w:p w:rsidR="000E1309" w:rsidRDefault="000E1309" w:rsidP="002E466D">
      <w:pPr>
        <w:tabs>
          <w:tab w:val="left" w:pos="5220"/>
        </w:tabs>
        <w:spacing w:after="240"/>
        <w:ind w:left="5954"/>
        <w:rPr>
          <w:b/>
          <w:noProof/>
          <w:sz w:val="28"/>
          <w:szCs w:val="28"/>
        </w:rPr>
      </w:pPr>
      <w:r w:rsidRPr="008E45C5">
        <w:rPr>
          <w:b/>
          <w:noProof/>
          <w:sz w:val="28"/>
          <w:szCs w:val="28"/>
        </w:rPr>
        <w:t>УТВЕРЖДАЮ</w:t>
      </w:r>
    </w:p>
    <w:p w:rsidR="000E1309" w:rsidRDefault="000E1309" w:rsidP="002E466D">
      <w:pPr>
        <w:tabs>
          <w:tab w:val="left" w:pos="5220"/>
        </w:tabs>
        <w:ind w:left="5954" w:right="-185"/>
        <w:rPr>
          <w:noProof/>
          <w:sz w:val="28"/>
          <w:szCs w:val="28"/>
        </w:rPr>
      </w:pPr>
      <w:r w:rsidRPr="008E45C5">
        <w:rPr>
          <w:noProof/>
          <w:sz w:val="28"/>
          <w:szCs w:val="28"/>
        </w:rPr>
        <w:t xml:space="preserve">ГБУ «Республиканскаядетская </w:t>
      </w:r>
    </w:p>
    <w:p w:rsidR="000E1309" w:rsidRDefault="000E1309" w:rsidP="002E466D">
      <w:pPr>
        <w:tabs>
          <w:tab w:val="left" w:pos="5220"/>
        </w:tabs>
        <w:ind w:left="5954" w:right="-185"/>
        <w:rPr>
          <w:noProof/>
          <w:sz w:val="28"/>
          <w:szCs w:val="28"/>
        </w:rPr>
      </w:pPr>
      <w:r w:rsidRPr="008E45C5">
        <w:rPr>
          <w:noProof/>
          <w:sz w:val="28"/>
          <w:szCs w:val="28"/>
        </w:rPr>
        <w:t>библиотека и</w:t>
      </w:r>
      <w:r>
        <w:rPr>
          <w:noProof/>
          <w:sz w:val="28"/>
          <w:szCs w:val="28"/>
        </w:rPr>
        <w:t xml:space="preserve">мени Героя </w:t>
      </w:r>
    </w:p>
    <w:p w:rsidR="000E1309" w:rsidRDefault="000E1309" w:rsidP="002E466D">
      <w:pPr>
        <w:tabs>
          <w:tab w:val="left" w:pos="5220"/>
        </w:tabs>
        <w:ind w:left="5954" w:right="-185"/>
        <w:rPr>
          <w:noProof/>
          <w:sz w:val="28"/>
          <w:szCs w:val="28"/>
        </w:rPr>
      </w:pPr>
      <w:r w:rsidRPr="008E45C5">
        <w:rPr>
          <w:noProof/>
          <w:sz w:val="28"/>
          <w:szCs w:val="28"/>
        </w:rPr>
        <w:t>Социалистического Труда</w:t>
      </w:r>
    </w:p>
    <w:p w:rsidR="000E1309" w:rsidRPr="00C07B99" w:rsidRDefault="000E1309" w:rsidP="002E466D">
      <w:pPr>
        <w:tabs>
          <w:tab w:val="left" w:pos="5220"/>
        </w:tabs>
        <w:spacing w:after="240"/>
        <w:ind w:left="5954" w:right="-365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Сергея Владимировича Михалкова»</w:t>
      </w:r>
    </w:p>
    <w:p w:rsidR="000E1309" w:rsidRPr="00C07B99" w:rsidRDefault="000E1309" w:rsidP="002E466D">
      <w:pPr>
        <w:tabs>
          <w:tab w:val="left" w:pos="5220"/>
        </w:tabs>
        <w:spacing w:after="240"/>
        <w:ind w:left="5954" w:right="-365"/>
        <w:rPr>
          <w:noProof/>
          <w:sz w:val="28"/>
          <w:szCs w:val="28"/>
        </w:rPr>
      </w:pPr>
      <w:r>
        <w:rPr>
          <w:noProof/>
          <w:sz w:val="28"/>
          <w:szCs w:val="28"/>
        </w:rPr>
        <w:t>Директор  З.М. Сайдумова_________</w:t>
      </w:r>
    </w:p>
    <w:p w:rsidR="000E1309" w:rsidRPr="004D4787" w:rsidRDefault="000E1309" w:rsidP="002E466D">
      <w:pPr>
        <w:tabs>
          <w:tab w:val="left" w:pos="5220"/>
        </w:tabs>
        <w:spacing w:after="240"/>
        <w:ind w:left="5954" w:right="-36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 «___»__________ </w:t>
      </w:r>
      <w:smartTag w:uri="urn:schemas-microsoft-com:office:smarttags" w:element="metricconverter">
        <w:smartTagPr>
          <w:attr w:name="ProductID" w:val="2019 г"/>
        </w:smartTagPr>
        <w:r>
          <w:rPr>
            <w:noProof/>
            <w:sz w:val="28"/>
            <w:szCs w:val="28"/>
          </w:rPr>
          <w:t>2019 г</w:t>
        </w:r>
      </w:smartTag>
      <w:r>
        <w:rPr>
          <w:noProof/>
          <w:sz w:val="28"/>
          <w:szCs w:val="28"/>
        </w:rPr>
        <w:t>.</w:t>
      </w:r>
    </w:p>
    <w:p w:rsidR="000E1309" w:rsidRPr="004D4787" w:rsidRDefault="000E1309" w:rsidP="002E466D">
      <w:pPr>
        <w:rPr>
          <w:noProof/>
          <w:sz w:val="28"/>
          <w:szCs w:val="28"/>
        </w:rPr>
      </w:pPr>
    </w:p>
    <w:p w:rsidR="000E1309" w:rsidRDefault="000E1309" w:rsidP="002E466D">
      <w:pPr>
        <w:rPr>
          <w:noProof/>
          <w:sz w:val="28"/>
          <w:szCs w:val="28"/>
        </w:rPr>
      </w:pPr>
    </w:p>
    <w:p w:rsidR="000E1309" w:rsidRPr="004D4787" w:rsidRDefault="000E1309" w:rsidP="002E466D">
      <w:pPr>
        <w:rPr>
          <w:noProof/>
          <w:sz w:val="28"/>
          <w:szCs w:val="28"/>
        </w:rPr>
      </w:pPr>
    </w:p>
    <w:p w:rsidR="000E1309" w:rsidRPr="004D4787" w:rsidRDefault="000E1309" w:rsidP="002E466D">
      <w:pPr>
        <w:rPr>
          <w:noProof/>
          <w:sz w:val="28"/>
          <w:szCs w:val="28"/>
        </w:rPr>
      </w:pPr>
    </w:p>
    <w:p w:rsidR="000E1309" w:rsidRDefault="000E1309" w:rsidP="002E466D">
      <w:pPr>
        <w:rPr>
          <w:noProof/>
          <w:sz w:val="28"/>
          <w:szCs w:val="28"/>
        </w:rPr>
      </w:pPr>
    </w:p>
    <w:p w:rsidR="000E1309" w:rsidRDefault="000E1309" w:rsidP="002E466D">
      <w:pPr>
        <w:rPr>
          <w:noProof/>
          <w:sz w:val="28"/>
          <w:szCs w:val="28"/>
        </w:rPr>
      </w:pPr>
    </w:p>
    <w:p w:rsidR="000E1309" w:rsidRDefault="000E1309" w:rsidP="002E466D">
      <w:pPr>
        <w:rPr>
          <w:noProof/>
          <w:sz w:val="28"/>
          <w:szCs w:val="28"/>
        </w:rPr>
      </w:pPr>
    </w:p>
    <w:p w:rsidR="000E1309" w:rsidRDefault="000E1309" w:rsidP="002E466D">
      <w:pPr>
        <w:rPr>
          <w:noProof/>
          <w:sz w:val="28"/>
          <w:szCs w:val="28"/>
        </w:rPr>
      </w:pPr>
    </w:p>
    <w:p w:rsidR="000E1309" w:rsidRPr="004D4787" w:rsidRDefault="000E1309" w:rsidP="002E466D">
      <w:pPr>
        <w:rPr>
          <w:noProof/>
          <w:sz w:val="28"/>
          <w:szCs w:val="28"/>
        </w:rPr>
      </w:pPr>
    </w:p>
    <w:p w:rsidR="000E1309" w:rsidRPr="00F012E1" w:rsidRDefault="000E1309" w:rsidP="002E466D">
      <w:pPr>
        <w:jc w:val="center"/>
        <w:rPr>
          <w:b/>
          <w:noProof/>
          <w:sz w:val="40"/>
          <w:szCs w:val="40"/>
        </w:rPr>
      </w:pPr>
      <w:r w:rsidRPr="00F012E1">
        <w:rPr>
          <w:b/>
          <w:noProof/>
          <w:sz w:val="40"/>
          <w:szCs w:val="40"/>
        </w:rPr>
        <w:t>ГОДОВОЙ ПЛАН</w:t>
      </w:r>
    </w:p>
    <w:p w:rsidR="000E1309" w:rsidRPr="00F012E1" w:rsidRDefault="000E1309" w:rsidP="002E466D">
      <w:pPr>
        <w:jc w:val="center"/>
        <w:rPr>
          <w:b/>
          <w:noProof/>
          <w:sz w:val="32"/>
          <w:szCs w:val="32"/>
        </w:rPr>
      </w:pPr>
      <w:r w:rsidRPr="00F012E1">
        <w:rPr>
          <w:b/>
          <w:noProof/>
          <w:sz w:val="32"/>
          <w:szCs w:val="32"/>
        </w:rPr>
        <w:t>работы  ГБУ «Республиканск</w:t>
      </w:r>
      <w:r>
        <w:rPr>
          <w:b/>
          <w:noProof/>
          <w:sz w:val="32"/>
          <w:szCs w:val="32"/>
        </w:rPr>
        <w:t>ая</w:t>
      </w:r>
      <w:r w:rsidRPr="00F012E1">
        <w:rPr>
          <w:b/>
          <w:noProof/>
          <w:sz w:val="32"/>
          <w:szCs w:val="32"/>
        </w:rPr>
        <w:t xml:space="preserve"> детск</w:t>
      </w:r>
      <w:r>
        <w:rPr>
          <w:b/>
          <w:noProof/>
          <w:sz w:val="32"/>
          <w:szCs w:val="32"/>
        </w:rPr>
        <w:t>ая</w:t>
      </w:r>
      <w:r w:rsidRPr="00F012E1">
        <w:rPr>
          <w:b/>
          <w:noProof/>
          <w:sz w:val="32"/>
          <w:szCs w:val="32"/>
        </w:rPr>
        <w:t xml:space="preserve"> библиотек</w:t>
      </w:r>
      <w:r>
        <w:rPr>
          <w:b/>
          <w:noProof/>
          <w:sz w:val="32"/>
          <w:szCs w:val="32"/>
        </w:rPr>
        <w:t>а</w:t>
      </w:r>
    </w:p>
    <w:p w:rsidR="000E1309" w:rsidRPr="00F012E1" w:rsidRDefault="000E1309" w:rsidP="002E466D">
      <w:pPr>
        <w:jc w:val="center"/>
        <w:rPr>
          <w:b/>
          <w:noProof/>
          <w:sz w:val="32"/>
          <w:szCs w:val="32"/>
        </w:rPr>
      </w:pPr>
      <w:r w:rsidRPr="00F012E1">
        <w:rPr>
          <w:b/>
          <w:noProof/>
          <w:sz w:val="32"/>
          <w:szCs w:val="32"/>
        </w:rPr>
        <w:t xml:space="preserve">имени Героя </w:t>
      </w:r>
      <w:r>
        <w:rPr>
          <w:b/>
          <w:noProof/>
          <w:sz w:val="32"/>
          <w:szCs w:val="32"/>
        </w:rPr>
        <w:t>С</w:t>
      </w:r>
      <w:r w:rsidRPr="00F012E1">
        <w:rPr>
          <w:b/>
          <w:noProof/>
          <w:sz w:val="32"/>
          <w:szCs w:val="32"/>
        </w:rPr>
        <w:t>оциалистического Труда</w:t>
      </w:r>
    </w:p>
    <w:p w:rsidR="000E1309" w:rsidRDefault="000E1309" w:rsidP="002E466D">
      <w:pPr>
        <w:jc w:val="center"/>
        <w:rPr>
          <w:b/>
          <w:noProof/>
          <w:sz w:val="32"/>
          <w:szCs w:val="32"/>
        </w:rPr>
      </w:pPr>
      <w:r w:rsidRPr="00F012E1">
        <w:rPr>
          <w:b/>
          <w:noProof/>
          <w:sz w:val="32"/>
          <w:szCs w:val="32"/>
        </w:rPr>
        <w:t>Сергея Владимировича Михалкова»</w:t>
      </w:r>
    </w:p>
    <w:p w:rsidR="000E1309" w:rsidRDefault="000E1309" w:rsidP="002E466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на 2020 год.</w:t>
      </w:r>
    </w:p>
    <w:p w:rsidR="000E1309" w:rsidRDefault="000E1309" w:rsidP="002E466D">
      <w:pPr>
        <w:spacing w:line="360" w:lineRule="auto"/>
        <w:rPr>
          <w:sz w:val="28"/>
          <w:szCs w:val="28"/>
        </w:rPr>
      </w:pPr>
    </w:p>
    <w:p w:rsidR="000E1309" w:rsidRDefault="000E1309" w:rsidP="002E466D">
      <w:pPr>
        <w:spacing w:line="360" w:lineRule="auto"/>
        <w:rPr>
          <w:sz w:val="28"/>
          <w:szCs w:val="28"/>
        </w:rPr>
      </w:pPr>
    </w:p>
    <w:p w:rsidR="000E1309" w:rsidRDefault="000E1309" w:rsidP="002E466D">
      <w:pPr>
        <w:spacing w:line="360" w:lineRule="auto"/>
        <w:rPr>
          <w:sz w:val="28"/>
          <w:szCs w:val="28"/>
        </w:rPr>
      </w:pPr>
    </w:p>
    <w:p w:rsidR="000E1309" w:rsidRDefault="000E1309" w:rsidP="002E466D">
      <w:pPr>
        <w:spacing w:line="360" w:lineRule="auto"/>
        <w:rPr>
          <w:sz w:val="28"/>
          <w:szCs w:val="28"/>
        </w:rPr>
      </w:pPr>
    </w:p>
    <w:p w:rsidR="000E1309" w:rsidRDefault="000E1309" w:rsidP="002E466D">
      <w:pPr>
        <w:spacing w:line="360" w:lineRule="auto"/>
        <w:rPr>
          <w:sz w:val="28"/>
          <w:szCs w:val="28"/>
        </w:rPr>
      </w:pPr>
    </w:p>
    <w:p w:rsidR="000E1309" w:rsidRDefault="000E1309" w:rsidP="002E466D">
      <w:pPr>
        <w:spacing w:line="360" w:lineRule="auto"/>
        <w:rPr>
          <w:sz w:val="28"/>
          <w:szCs w:val="28"/>
        </w:rPr>
      </w:pPr>
    </w:p>
    <w:p w:rsidR="000E1309" w:rsidRDefault="000E1309" w:rsidP="002E466D">
      <w:pPr>
        <w:spacing w:line="360" w:lineRule="auto"/>
        <w:rPr>
          <w:sz w:val="28"/>
          <w:szCs w:val="28"/>
        </w:rPr>
      </w:pPr>
    </w:p>
    <w:p w:rsidR="000E1309" w:rsidRDefault="000E1309" w:rsidP="002E466D">
      <w:pPr>
        <w:spacing w:line="360" w:lineRule="auto"/>
        <w:rPr>
          <w:sz w:val="28"/>
          <w:szCs w:val="28"/>
        </w:rPr>
      </w:pPr>
    </w:p>
    <w:p w:rsidR="000E1309" w:rsidRDefault="000E1309" w:rsidP="002E466D">
      <w:pPr>
        <w:spacing w:line="360" w:lineRule="auto"/>
        <w:rPr>
          <w:sz w:val="28"/>
          <w:szCs w:val="28"/>
        </w:rPr>
      </w:pPr>
    </w:p>
    <w:p w:rsidR="000E1309" w:rsidRDefault="000E1309" w:rsidP="00C33CB6">
      <w:pPr>
        <w:rPr>
          <w:sz w:val="28"/>
          <w:szCs w:val="28"/>
        </w:rPr>
      </w:pPr>
    </w:p>
    <w:p w:rsidR="000E1309" w:rsidRDefault="000E1309" w:rsidP="00C33CB6">
      <w:pPr>
        <w:rPr>
          <w:sz w:val="28"/>
          <w:szCs w:val="28"/>
        </w:rPr>
      </w:pPr>
    </w:p>
    <w:p w:rsidR="000E1309" w:rsidRDefault="000E1309" w:rsidP="00C33CB6">
      <w:pPr>
        <w:rPr>
          <w:b/>
          <w:sz w:val="28"/>
          <w:szCs w:val="28"/>
        </w:rPr>
      </w:pPr>
      <w:r w:rsidRPr="00C33CB6">
        <w:rPr>
          <w:b/>
          <w:sz w:val="28"/>
          <w:szCs w:val="28"/>
        </w:rPr>
        <w:t>Решение ООН:</w:t>
      </w:r>
    </w:p>
    <w:p w:rsidR="000E1309" w:rsidRPr="00C33CB6" w:rsidRDefault="000E1309" w:rsidP="00C33CB6">
      <w:pPr>
        <w:rPr>
          <w:b/>
          <w:sz w:val="28"/>
          <w:szCs w:val="28"/>
        </w:rPr>
      </w:pPr>
    </w:p>
    <w:p w:rsidR="000E1309" w:rsidRDefault="000E1309" w:rsidP="00C33CB6">
      <w:pPr>
        <w:rPr>
          <w:b/>
          <w:sz w:val="28"/>
          <w:szCs w:val="28"/>
        </w:rPr>
      </w:pPr>
      <w:r w:rsidRPr="00C33CB6">
        <w:rPr>
          <w:b/>
          <w:sz w:val="28"/>
          <w:szCs w:val="28"/>
        </w:rPr>
        <w:t>2011–2020 — Международное десятилетие биоразнообразия Организации Объединенных Наций</w:t>
      </w:r>
    </w:p>
    <w:p w:rsidR="000E1309" w:rsidRPr="00C33CB6" w:rsidRDefault="000E1309" w:rsidP="00C33CB6">
      <w:pPr>
        <w:rPr>
          <w:b/>
          <w:sz w:val="28"/>
          <w:szCs w:val="28"/>
        </w:rPr>
      </w:pPr>
    </w:p>
    <w:p w:rsidR="000E1309" w:rsidRDefault="000E1309" w:rsidP="00C33CB6">
      <w:pPr>
        <w:rPr>
          <w:b/>
          <w:sz w:val="28"/>
          <w:szCs w:val="28"/>
        </w:rPr>
      </w:pPr>
      <w:r w:rsidRPr="00C33CB6">
        <w:rPr>
          <w:b/>
          <w:sz w:val="28"/>
          <w:szCs w:val="28"/>
        </w:rPr>
        <w:t>2013-2022 — Международное десятилетие сближения культур</w:t>
      </w:r>
    </w:p>
    <w:p w:rsidR="000E1309" w:rsidRDefault="000E1309" w:rsidP="00C33CB6">
      <w:pPr>
        <w:rPr>
          <w:b/>
          <w:sz w:val="28"/>
          <w:szCs w:val="28"/>
        </w:rPr>
      </w:pPr>
    </w:p>
    <w:p w:rsidR="000E1309" w:rsidRPr="009C25C6" w:rsidRDefault="000E1309" w:rsidP="009C25C6">
      <w:pPr>
        <w:rPr>
          <w:b/>
          <w:sz w:val="28"/>
          <w:szCs w:val="28"/>
        </w:rPr>
      </w:pPr>
      <w:r w:rsidRPr="009C25C6">
        <w:rPr>
          <w:b/>
          <w:sz w:val="28"/>
          <w:szCs w:val="28"/>
        </w:rPr>
        <w:t>2018–2027 — Десятилетие детства в Российской Федерации</w:t>
      </w:r>
    </w:p>
    <w:p w:rsidR="000E1309" w:rsidRDefault="000E1309" w:rsidP="009C25C6">
      <w:pPr>
        <w:rPr>
          <w:b/>
          <w:sz w:val="28"/>
          <w:szCs w:val="28"/>
        </w:rPr>
      </w:pPr>
      <w:r w:rsidRPr="009C25C6">
        <w:rPr>
          <w:b/>
          <w:sz w:val="28"/>
          <w:szCs w:val="28"/>
        </w:rPr>
        <w:t>(Указ Президента РФ № 240 от 29.05.2017 «Об объявлении в Российской Федерации Десятилетия детства»)</w:t>
      </w:r>
    </w:p>
    <w:p w:rsidR="000E1309" w:rsidRPr="00C33CB6" w:rsidRDefault="000E1309" w:rsidP="00C33CB6">
      <w:pPr>
        <w:rPr>
          <w:b/>
          <w:sz w:val="28"/>
          <w:szCs w:val="28"/>
        </w:rPr>
      </w:pPr>
    </w:p>
    <w:p w:rsidR="000E1309" w:rsidRDefault="000E1309" w:rsidP="00C33C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 — Год</w:t>
      </w:r>
      <w:r w:rsidRPr="00417A43">
        <w:rPr>
          <w:b/>
          <w:sz w:val="28"/>
          <w:szCs w:val="28"/>
        </w:rPr>
        <w:t xml:space="preserve"> памяти и славы </w:t>
      </w:r>
      <w:r>
        <w:rPr>
          <w:b/>
          <w:sz w:val="28"/>
          <w:szCs w:val="28"/>
        </w:rPr>
        <w:t xml:space="preserve">- </w:t>
      </w:r>
      <w:r w:rsidRPr="00C33CB6">
        <w:rPr>
          <w:b/>
          <w:sz w:val="28"/>
          <w:szCs w:val="28"/>
        </w:rPr>
        <w:t>75 лет Победы в Великой Отечественной войне 1941–1945 гг.</w:t>
      </w:r>
    </w:p>
    <w:p w:rsidR="000E1309" w:rsidRDefault="000E1309" w:rsidP="00C33CB6">
      <w:pPr>
        <w:rPr>
          <w:b/>
          <w:sz w:val="28"/>
          <w:szCs w:val="28"/>
        </w:rPr>
      </w:pPr>
      <w:r w:rsidRPr="00417A43">
        <w:rPr>
          <w:b/>
          <w:sz w:val="28"/>
          <w:szCs w:val="28"/>
        </w:rPr>
        <w:t>(Указ Президента РФ №</w:t>
      </w:r>
      <w:r>
        <w:rPr>
          <w:b/>
          <w:sz w:val="28"/>
          <w:szCs w:val="28"/>
        </w:rPr>
        <w:t xml:space="preserve"> 327 08.07.2019 «</w:t>
      </w:r>
      <w:r w:rsidRPr="00417A43">
        <w:rPr>
          <w:b/>
          <w:sz w:val="28"/>
          <w:szCs w:val="28"/>
        </w:rPr>
        <w:t>О проведении в Российской Федерации Года памяти и славы</w:t>
      </w:r>
      <w:r>
        <w:rPr>
          <w:b/>
          <w:sz w:val="28"/>
          <w:szCs w:val="28"/>
        </w:rPr>
        <w:t>»)</w:t>
      </w:r>
    </w:p>
    <w:p w:rsidR="000E1309" w:rsidRPr="00C33CB6" w:rsidRDefault="000E1309" w:rsidP="00C33CB6">
      <w:pPr>
        <w:rPr>
          <w:b/>
          <w:sz w:val="28"/>
          <w:szCs w:val="28"/>
        </w:rPr>
      </w:pPr>
    </w:p>
    <w:p w:rsidR="000E1309" w:rsidRPr="00D26344" w:rsidRDefault="000E1309" w:rsidP="009B1CB2">
      <w:pPr>
        <w:spacing w:after="120"/>
        <w:jc w:val="center"/>
        <w:rPr>
          <w:b/>
          <w:sz w:val="28"/>
          <w:szCs w:val="28"/>
        </w:rPr>
      </w:pPr>
      <w:r w:rsidRPr="00D26344">
        <w:rPr>
          <w:b/>
          <w:sz w:val="28"/>
          <w:szCs w:val="28"/>
        </w:rPr>
        <w:t xml:space="preserve">Основные направления работы в </w:t>
      </w:r>
      <w:smartTag w:uri="urn:schemas-microsoft-com:office:smarttags" w:element="metricconverter">
        <w:smartTagPr>
          <w:attr w:name="ProductID" w:val="2020 г"/>
        </w:smartTagPr>
        <w:r w:rsidRPr="00D26344">
          <w:rPr>
            <w:b/>
            <w:sz w:val="28"/>
            <w:szCs w:val="28"/>
          </w:rPr>
          <w:t>2020 г</w:t>
        </w:r>
      </w:smartTag>
      <w:r w:rsidRPr="00D26344">
        <w:rPr>
          <w:b/>
          <w:sz w:val="28"/>
          <w:szCs w:val="28"/>
        </w:rPr>
        <w:t>.</w:t>
      </w:r>
    </w:p>
    <w:p w:rsidR="000E1309" w:rsidRDefault="000E1309" w:rsidP="00322426">
      <w:pPr>
        <w:pStyle w:val="ListParagraph"/>
        <w:numPr>
          <w:ilvl w:val="0"/>
          <w:numId w:val="34"/>
        </w:numPr>
        <w:spacing w:after="120"/>
        <w:rPr>
          <w:sz w:val="28"/>
          <w:szCs w:val="28"/>
        </w:rPr>
      </w:pPr>
      <w:r w:rsidRPr="00D26344">
        <w:rPr>
          <w:sz w:val="28"/>
          <w:szCs w:val="28"/>
        </w:rPr>
        <w:t>Обеспечение оперативного и качественного выполнения показателей «Дорожной карты» и госзадания.</w:t>
      </w:r>
    </w:p>
    <w:p w:rsidR="000E1309" w:rsidRDefault="000E1309" w:rsidP="00D26344">
      <w:pPr>
        <w:pStyle w:val="ListParagraph"/>
        <w:numPr>
          <w:ilvl w:val="0"/>
          <w:numId w:val="34"/>
        </w:numPr>
        <w:spacing w:after="120"/>
        <w:rPr>
          <w:sz w:val="28"/>
          <w:szCs w:val="28"/>
        </w:rPr>
      </w:pPr>
      <w:r w:rsidRPr="00D26344">
        <w:rPr>
          <w:sz w:val="28"/>
          <w:szCs w:val="28"/>
        </w:rPr>
        <w:t>Способствовать дальнейшему развитию библиотеки как информационно-культурного центра региона по работе с детьми  и юношеством.</w:t>
      </w:r>
    </w:p>
    <w:p w:rsidR="000E1309" w:rsidRDefault="000E1309" w:rsidP="00322426">
      <w:pPr>
        <w:pStyle w:val="ListParagraph"/>
        <w:numPr>
          <w:ilvl w:val="0"/>
          <w:numId w:val="34"/>
        </w:numPr>
        <w:spacing w:after="120"/>
        <w:rPr>
          <w:sz w:val="28"/>
          <w:szCs w:val="28"/>
        </w:rPr>
      </w:pPr>
      <w:r w:rsidRPr="00D26344">
        <w:rPr>
          <w:sz w:val="28"/>
          <w:szCs w:val="28"/>
        </w:rPr>
        <w:t>Обеспечение реализации прав детей на пользование культурными и духовными ценностями мировой и национальной культуры, оперативности  и  комфортности  получения  безопасной   и  качественной  информации пользователями библиотеки.</w:t>
      </w:r>
    </w:p>
    <w:p w:rsidR="000E1309" w:rsidRDefault="000E1309" w:rsidP="007879A5">
      <w:pPr>
        <w:pStyle w:val="ListParagraph"/>
        <w:numPr>
          <w:ilvl w:val="0"/>
          <w:numId w:val="34"/>
        </w:numPr>
        <w:spacing w:after="120"/>
        <w:rPr>
          <w:sz w:val="28"/>
          <w:szCs w:val="28"/>
        </w:rPr>
      </w:pPr>
      <w:r w:rsidRPr="00D26344">
        <w:rPr>
          <w:sz w:val="28"/>
          <w:szCs w:val="28"/>
        </w:rPr>
        <w:t>Создание  равных  прав  и  возможностей  для  детей  всех  социальных  слоев  общества,  обладающих  разными интеллектуальными и физическими возможностями.</w:t>
      </w:r>
    </w:p>
    <w:p w:rsidR="000E1309" w:rsidRDefault="000E1309" w:rsidP="006E2450">
      <w:pPr>
        <w:pStyle w:val="ListParagraph"/>
        <w:numPr>
          <w:ilvl w:val="0"/>
          <w:numId w:val="34"/>
        </w:numPr>
        <w:spacing w:after="120"/>
        <w:rPr>
          <w:sz w:val="28"/>
          <w:szCs w:val="28"/>
        </w:rPr>
      </w:pPr>
      <w:r w:rsidRPr="00D26344">
        <w:rPr>
          <w:sz w:val="28"/>
          <w:szCs w:val="28"/>
        </w:rPr>
        <w:t>Развивать и расширять информационный потенциал библиотеки, способствовать освоению детьми интеллектуальных продуктов новых информационных и коммуникационных технологий.</w:t>
      </w:r>
    </w:p>
    <w:p w:rsidR="000E1309" w:rsidRDefault="000E1309" w:rsidP="00322426">
      <w:pPr>
        <w:pStyle w:val="ListParagraph"/>
        <w:numPr>
          <w:ilvl w:val="0"/>
          <w:numId w:val="3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Продолжение реализации проекта «Наше прошлое для настоящего и будущего» с целью воспитания интереса к национальным традициям и чтению книг на чеченском языке.</w:t>
      </w:r>
    </w:p>
    <w:p w:rsidR="000E1309" w:rsidRPr="00D26344" w:rsidRDefault="000E1309" w:rsidP="006E2450">
      <w:pPr>
        <w:pStyle w:val="ListParagraph"/>
        <w:numPr>
          <w:ilvl w:val="0"/>
          <w:numId w:val="34"/>
        </w:numPr>
        <w:spacing w:after="120"/>
        <w:rPr>
          <w:sz w:val="28"/>
          <w:szCs w:val="28"/>
        </w:rPr>
      </w:pPr>
      <w:r w:rsidRPr="00D26344">
        <w:rPr>
          <w:sz w:val="28"/>
          <w:szCs w:val="28"/>
        </w:rPr>
        <w:t>Работа по основным направлениям республиканских программ:</w:t>
      </w:r>
    </w:p>
    <w:p w:rsidR="000E1309" w:rsidRPr="00D26344" w:rsidRDefault="000E1309" w:rsidP="00521539">
      <w:pPr>
        <w:pStyle w:val="ListParagraph"/>
        <w:numPr>
          <w:ilvl w:val="0"/>
          <w:numId w:val="24"/>
        </w:numPr>
        <w:ind w:left="426" w:firstLine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26344">
        <w:rPr>
          <w:color w:val="000000"/>
          <w:sz w:val="28"/>
          <w:szCs w:val="28"/>
        </w:rPr>
        <w:t>ротиводействие коррупции;</w:t>
      </w:r>
    </w:p>
    <w:p w:rsidR="000E1309" w:rsidRPr="00D26344" w:rsidRDefault="000E1309" w:rsidP="00521539">
      <w:pPr>
        <w:pStyle w:val="ListParagraph"/>
        <w:numPr>
          <w:ilvl w:val="0"/>
          <w:numId w:val="24"/>
        </w:numPr>
        <w:ind w:left="426" w:firstLine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26344">
        <w:rPr>
          <w:color w:val="000000"/>
          <w:sz w:val="28"/>
          <w:szCs w:val="28"/>
        </w:rPr>
        <w:t>нтитеррористическая комиссия;</w:t>
      </w:r>
    </w:p>
    <w:p w:rsidR="000E1309" w:rsidRPr="00D26344" w:rsidRDefault="000E1309" w:rsidP="00521539">
      <w:pPr>
        <w:pStyle w:val="ListParagraph"/>
        <w:numPr>
          <w:ilvl w:val="0"/>
          <w:numId w:val="24"/>
        </w:numPr>
        <w:ind w:left="426" w:firstLine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26344">
        <w:rPr>
          <w:color w:val="000000"/>
          <w:sz w:val="28"/>
          <w:szCs w:val="28"/>
        </w:rPr>
        <w:t xml:space="preserve">рограмма </w:t>
      </w:r>
      <w:r>
        <w:rPr>
          <w:color w:val="000000"/>
          <w:sz w:val="28"/>
          <w:szCs w:val="28"/>
        </w:rPr>
        <w:t xml:space="preserve"> профилактики</w:t>
      </w:r>
      <w:r w:rsidRPr="00D26344">
        <w:rPr>
          <w:color w:val="000000"/>
          <w:sz w:val="28"/>
          <w:szCs w:val="28"/>
        </w:rPr>
        <w:t xml:space="preserve"> борьбы с наркоманией и наркобизнесом;</w:t>
      </w:r>
    </w:p>
    <w:p w:rsidR="000E1309" w:rsidRPr="00D26344" w:rsidRDefault="000E1309" w:rsidP="00521539">
      <w:pPr>
        <w:pStyle w:val="ListParagraph"/>
        <w:numPr>
          <w:ilvl w:val="0"/>
          <w:numId w:val="24"/>
        </w:numPr>
        <w:ind w:left="426" w:firstLine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26344">
        <w:rPr>
          <w:color w:val="000000"/>
          <w:sz w:val="28"/>
          <w:szCs w:val="28"/>
        </w:rPr>
        <w:t>рограмма духовно-нравственного воспитания подрастающего поколения;</w:t>
      </w:r>
    </w:p>
    <w:p w:rsidR="000E1309" w:rsidRDefault="000E1309" w:rsidP="00521539">
      <w:pPr>
        <w:pStyle w:val="ListParagraph"/>
        <w:numPr>
          <w:ilvl w:val="0"/>
          <w:numId w:val="24"/>
        </w:numPr>
        <w:ind w:left="426" w:firstLine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26344">
        <w:rPr>
          <w:color w:val="000000"/>
          <w:sz w:val="28"/>
          <w:szCs w:val="28"/>
        </w:rPr>
        <w:t>рофилактика предупреждения дорожно-транспортных происшествий и безопасности дорожного движения.</w:t>
      </w:r>
    </w:p>
    <w:p w:rsidR="000E1309" w:rsidRPr="00D26344" w:rsidRDefault="000E1309" w:rsidP="00E138DB">
      <w:pPr>
        <w:pStyle w:val="ListParagraph"/>
        <w:numPr>
          <w:ilvl w:val="0"/>
          <w:numId w:val="34"/>
        </w:numPr>
        <w:rPr>
          <w:color w:val="000000"/>
          <w:sz w:val="28"/>
          <w:szCs w:val="28"/>
        </w:rPr>
      </w:pPr>
      <w:r w:rsidRPr="00D26344">
        <w:rPr>
          <w:sz w:val="28"/>
          <w:szCs w:val="28"/>
        </w:rPr>
        <w:t>Оказание  научно-методической  и  организационной  помощи   библиотекам, обслуживающим  детей  в Чеченской Республике, их обеспечение методической и рекламной продукцией.</w:t>
      </w:r>
    </w:p>
    <w:p w:rsidR="000E1309" w:rsidRDefault="000E1309" w:rsidP="00E138DB">
      <w:pPr>
        <w:rPr>
          <w:sz w:val="28"/>
          <w:szCs w:val="28"/>
        </w:rPr>
      </w:pPr>
    </w:p>
    <w:p w:rsidR="000E1309" w:rsidRPr="00BF6012" w:rsidRDefault="000E1309" w:rsidP="005B3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показатели на 2020</w:t>
      </w:r>
      <w:bookmarkStart w:id="0" w:name="_GoBack"/>
      <w:bookmarkEnd w:id="0"/>
      <w:r w:rsidRPr="00BF6012">
        <w:rPr>
          <w:b/>
          <w:sz w:val="28"/>
          <w:szCs w:val="28"/>
        </w:rPr>
        <w:t xml:space="preserve"> год</w:t>
      </w:r>
    </w:p>
    <w:p w:rsidR="000E1309" w:rsidRPr="00BF6012" w:rsidRDefault="000E1309" w:rsidP="00BF6012">
      <w:pPr>
        <w:jc w:val="center"/>
        <w:rPr>
          <w:b/>
          <w:sz w:val="3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2043"/>
        <w:gridCol w:w="3172"/>
      </w:tblGrid>
      <w:tr w:rsidR="000E1309" w:rsidRPr="002302A6" w:rsidTr="000E19E6">
        <w:tc>
          <w:tcPr>
            <w:tcW w:w="4219" w:type="dxa"/>
            <w:vAlign w:val="center"/>
          </w:tcPr>
          <w:p w:rsidR="000E1309" w:rsidRPr="002302A6" w:rsidRDefault="000E1309" w:rsidP="002302A6">
            <w:pPr>
              <w:jc w:val="center"/>
              <w:rPr>
                <w:b/>
                <w:sz w:val="28"/>
                <w:szCs w:val="28"/>
              </w:rPr>
            </w:pPr>
            <w:r w:rsidRPr="002302A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0E1309" w:rsidRPr="002302A6" w:rsidRDefault="000E1309" w:rsidP="002302A6">
            <w:pPr>
              <w:jc w:val="center"/>
              <w:rPr>
                <w:b/>
                <w:sz w:val="28"/>
                <w:szCs w:val="28"/>
              </w:rPr>
            </w:pPr>
            <w:r w:rsidRPr="002302A6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3436" w:type="dxa"/>
            <w:vAlign w:val="center"/>
          </w:tcPr>
          <w:p w:rsidR="000E1309" w:rsidRPr="002302A6" w:rsidRDefault="000E1309" w:rsidP="002302A6">
            <w:pPr>
              <w:jc w:val="center"/>
              <w:rPr>
                <w:b/>
                <w:sz w:val="28"/>
                <w:szCs w:val="28"/>
              </w:rPr>
            </w:pPr>
            <w:r w:rsidRPr="002302A6">
              <w:rPr>
                <w:b/>
                <w:sz w:val="28"/>
                <w:szCs w:val="28"/>
              </w:rPr>
              <w:t>Значение показателя</w:t>
            </w:r>
          </w:p>
          <w:p w:rsidR="000E1309" w:rsidRPr="002302A6" w:rsidRDefault="000E1309" w:rsidP="002302A6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8"/>
                  <w:szCs w:val="28"/>
                </w:rPr>
                <w:t>2020</w:t>
              </w:r>
              <w:r w:rsidRPr="002302A6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2302A6">
              <w:rPr>
                <w:b/>
                <w:sz w:val="28"/>
                <w:szCs w:val="28"/>
              </w:rPr>
              <w:t>.</w:t>
            </w:r>
          </w:p>
        </w:tc>
      </w:tr>
      <w:tr w:rsidR="000E1309" w:rsidRPr="002302A6" w:rsidTr="00E218F3">
        <w:trPr>
          <w:trHeight w:val="698"/>
        </w:trPr>
        <w:tc>
          <w:tcPr>
            <w:tcW w:w="4219" w:type="dxa"/>
          </w:tcPr>
          <w:p w:rsidR="000E1309" w:rsidRPr="002302A6" w:rsidRDefault="000E1309" w:rsidP="002302A6">
            <w:pPr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1. Число зарегистрированных пользователей всего</w:t>
            </w: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2. Число зарегистрированных пользователей до 14 лет включительно</w:t>
            </w: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3. Число руководителей чтения</w:t>
            </w: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4. Число посещений всего</w:t>
            </w: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5. Число посещений массовых мероприятий</w:t>
            </w: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6. Выдача справок</w:t>
            </w: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7. Работа по программам и проектам:</w:t>
            </w:r>
          </w:p>
          <w:p w:rsidR="000E1309" w:rsidRDefault="000E1309" w:rsidP="002302A6">
            <w:pPr>
              <w:rPr>
                <w:sz w:val="28"/>
                <w:szCs w:val="28"/>
              </w:rPr>
            </w:pPr>
          </w:p>
          <w:p w:rsidR="000E1309" w:rsidRDefault="000E1309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Р</w:t>
            </w:r>
            <w:r w:rsidRPr="002302A6">
              <w:rPr>
                <w:sz w:val="28"/>
                <w:szCs w:val="28"/>
              </w:rPr>
              <w:t xml:space="preserve">еализация краеведческого проекта </w:t>
            </w:r>
            <w:r>
              <w:rPr>
                <w:sz w:val="28"/>
                <w:szCs w:val="28"/>
              </w:rPr>
              <w:t>«Наше прошлое для настоящего»</w:t>
            </w:r>
            <w:r w:rsidRPr="002302A6">
              <w:rPr>
                <w:sz w:val="28"/>
                <w:szCs w:val="28"/>
              </w:rPr>
              <w:t>;</w:t>
            </w: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- «Путешествие по странам и континентам»;</w:t>
            </w: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- Продолжение работы в рамках программы «Азбука здоровья»;</w:t>
            </w: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- Программа летнего</w:t>
            </w:r>
            <w:r>
              <w:rPr>
                <w:sz w:val="28"/>
                <w:szCs w:val="28"/>
              </w:rPr>
              <w:t xml:space="preserve"> чтения 2020 года «90 дней лета вокруг света».</w:t>
            </w:r>
          </w:p>
        </w:tc>
        <w:tc>
          <w:tcPr>
            <w:tcW w:w="2126" w:type="dxa"/>
          </w:tcPr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32441E">
            <w:pPr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  <w:r w:rsidRPr="002302A6">
              <w:rPr>
                <w:sz w:val="28"/>
                <w:szCs w:val="28"/>
              </w:rPr>
              <w:t>чел.</w:t>
            </w: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Default="000E1309" w:rsidP="0032441E">
            <w:pPr>
              <w:rPr>
                <w:sz w:val="28"/>
                <w:szCs w:val="28"/>
              </w:rPr>
            </w:pPr>
          </w:p>
          <w:p w:rsidR="000E1309" w:rsidRPr="002302A6" w:rsidRDefault="000E1309" w:rsidP="0032441E">
            <w:pPr>
              <w:rPr>
                <w:sz w:val="28"/>
                <w:szCs w:val="28"/>
              </w:rPr>
            </w:pPr>
          </w:p>
          <w:p w:rsidR="000E1309" w:rsidRPr="002302A6" w:rsidRDefault="000E1309" w:rsidP="00324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заседания</w:t>
            </w:r>
          </w:p>
          <w:p w:rsidR="000E1309" w:rsidRPr="002302A6" w:rsidRDefault="000E1309" w:rsidP="0032441E">
            <w:pPr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 заседания</w:t>
            </w:r>
          </w:p>
          <w:p w:rsidR="000E1309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Default="000E1309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0E1309" w:rsidRPr="002302A6" w:rsidRDefault="000E1309" w:rsidP="00E218F3">
            <w:pPr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3997</w:t>
            </w: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42 777</w:t>
            </w: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E0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Default="000E1309" w:rsidP="0032441E">
            <w:pPr>
              <w:rPr>
                <w:sz w:val="28"/>
                <w:szCs w:val="28"/>
              </w:rPr>
            </w:pPr>
          </w:p>
          <w:p w:rsidR="000E1309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2302A6">
              <w:rPr>
                <w:sz w:val="28"/>
                <w:szCs w:val="28"/>
              </w:rPr>
              <w:t>0</w:t>
            </w:r>
          </w:p>
          <w:p w:rsidR="000E1309" w:rsidRPr="002302A6" w:rsidRDefault="000E1309" w:rsidP="002302A6">
            <w:pPr>
              <w:rPr>
                <w:sz w:val="28"/>
                <w:szCs w:val="28"/>
              </w:rPr>
            </w:pPr>
          </w:p>
          <w:p w:rsidR="000E1309" w:rsidRPr="002302A6" w:rsidRDefault="000E1309" w:rsidP="0032441E">
            <w:pPr>
              <w:rPr>
                <w:sz w:val="28"/>
                <w:szCs w:val="28"/>
              </w:rPr>
            </w:pPr>
          </w:p>
          <w:p w:rsidR="000E1309" w:rsidRPr="002302A6" w:rsidRDefault="000E1309" w:rsidP="00E21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  <w:p w:rsidR="000E1309" w:rsidRPr="002302A6" w:rsidRDefault="000E1309" w:rsidP="0032441E">
            <w:pPr>
              <w:rPr>
                <w:sz w:val="28"/>
                <w:szCs w:val="28"/>
              </w:rPr>
            </w:pPr>
          </w:p>
          <w:p w:rsidR="000E1309" w:rsidRPr="002302A6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Default="000E1309" w:rsidP="00230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  <w:p w:rsidR="000E1309" w:rsidRDefault="000E1309" w:rsidP="002302A6">
            <w:pPr>
              <w:jc w:val="center"/>
              <w:rPr>
                <w:sz w:val="28"/>
                <w:szCs w:val="28"/>
              </w:rPr>
            </w:pPr>
          </w:p>
          <w:p w:rsidR="000E1309" w:rsidRDefault="000E1309" w:rsidP="00E218F3">
            <w:pPr>
              <w:jc w:val="center"/>
              <w:rPr>
                <w:sz w:val="28"/>
                <w:szCs w:val="28"/>
              </w:rPr>
            </w:pPr>
          </w:p>
          <w:p w:rsidR="000E1309" w:rsidRDefault="000E1309" w:rsidP="00E218F3">
            <w:pPr>
              <w:jc w:val="center"/>
              <w:rPr>
                <w:sz w:val="28"/>
                <w:szCs w:val="28"/>
              </w:rPr>
            </w:pPr>
          </w:p>
          <w:p w:rsidR="000E1309" w:rsidRPr="002302A6" w:rsidRDefault="000E1309" w:rsidP="00E21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</w:tbl>
    <w:p w:rsidR="000E1309" w:rsidRDefault="000E1309" w:rsidP="005B3C88">
      <w:pPr>
        <w:spacing w:after="240" w:line="276" w:lineRule="auto"/>
        <w:rPr>
          <w:b/>
          <w:sz w:val="32"/>
          <w:szCs w:val="28"/>
        </w:rPr>
      </w:pPr>
    </w:p>
    <w:p w:rsidR="000E1309" w:rsidRPr="00FE5383" w:rsidRDefault="000E1309" w:rsidP="00934C23">
      <w:pPr>
        <w:spacing w:after="240" w:line="276" w:lineRule="auto"/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Организация библиотечного обслуживания читателей-детей</w:t>
      </w:r>
    </w:p>
    <w:p w:rsidR="000E1309" w:rsidRPr="00FE5383" w:rsidRDefault="000E1309" w:rsidP="00934C23">
      <w:pPr>
        <w:spacing w:after="240" w:line="276" w:lineRule="auto"/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Массовая работа</w:t>
      </w:r>
    </w:p>
    <w:p w:rsidR="000E1309" w:rsidRPr="00FE5383" w:rsidRDefault="000E1309" w:rsidP="00934C23">
      <w:pPr>
        <w:spacing w:line="276" w:lineRule="auto"/>
        <w:rPr>
          <w:sz w:val="28"/>
          <w:szCs w:val="28"/>
        </w:rPr>
      </w:pPr>
      <w:r w:rsidRPr="00FE5383">
        <w:rPr>
          <w:sz w:val="28"/>
          <w:szCs w:val="28"/>
        </w:rPr>
        <w:t>Содержание планируемой работы на 2020 год:</w:t>
      </w:r>
    </w:p>
    <w:p w:rsidR="000E1309" w:rsidRPr="00FE5383" w:rsidRDefault="000E1309" w:rsidP="00934C23">
      <w:pPr>
        <w:spacing w:line="276" w:lineRule="auto"/>
        <w:rPr>
          <w:sz w:val="28"/>
          <w:szCs w:val="28"/>
        </w:rPr>
      </w:pPr>
      <w:r w:rsidRPr="00FE5383">
        <w:rPr>
          <w:sz w:val="28"/>
          <w:szCs w:val="28"/>
        </w:rPr>
        <w:t>1. Формирование и удовлетворение потребности детей в интеллектуальном и духовном росте через массовую  и индивидуальную форму работы.</w:t>
      </w:r>
    </w:p>
    <w:p w:rsidR="000E1309" w:rsidRPr="00FE5383" w:rsidRDefault="000E1309" w:rsidP="00934C23">
      <w:pPr>
        <w:spacing w:line="276" w:lineRule="auto"/>
        <w:rPr>
          <w:sz w:val="28"/>
          <w:szCs w:val="28"/>
        </w:rPr>
      </w:pPr>
      <w:r w:rsidRPr="00FE5383">
        <w:rPr>
          <w:sz w:val="28"/>
          <w:szCs w:val="28"/>
        </w:rPr>
        <w:t>2. Стимулирование пользователей  познавательной активности  через чтение.</w:t>
      </w:r>
    </w:p>
    <w:p w:rsidR="000E1309" w:rsidRPr="00FE5383" w:rsidRDefault="000E1309" w:rsidP="00DA0A15">
      <w:pPr>
        <w:spacing w:line="276" w:lineRule="auto"/>
        <w:rPr>
          <w:sz w:val="28"/>
          <w:szCs w:val="28"/>
        </w:rPr>
      </w:pPr>
      <w:r w:rsidRPr="00FE5383">
        <w:rPr>
          <w:sz w:val="28"/>
          <w:szCs w:val="28"/>
        </w:rPr>
        <w:t>3. Содействие увеличению объёма и качества чтения через пропаганду высокохудожественных произведений.</w:t>
      </w:r>
    </w:p>
    <w:p w:rsidR="000E1309" w:rsidRPr="00FE5383" w:rsidRDefault="000E1309" w:rsidP="00DA0A15">
      <w:pPr>
        <w:spacing w:line="276" w:lineRule="auto"/>
        <w:rPr>
          <w:sz w:val="28"/>
          <w:szCs w:val="28"/>
        </w:rPr>
      </w:pPr>
    </w:p>
    <w:p w:rsidR="000E1309" w:rsidRPr="00FE5383" w:rsidRDefault="000E1309" w:rsidP="00DA0A15">
      <w:pPr>
        <w:pStyle w:val="NoSpacing"/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Отдел обслуживания 0-5 классов</w:t>
      </w:r>
    </w:p>
    <w:p w:rsidR="000E1309" w:rsidRPr="00FE5383" w:rsidRDefault="000E1309" w:rsidP="00DA0A15">
      <w:pPr>
        <w:pStyle w:val="NoSpacing"/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Основные направления деятельности отдела обслуживания</w:t>
      </w:r>
    </w:p>
    <w:p w:rsidR="000E1309" w:rsidRPr="00FE5383" w:rsidRDefault="000E1309" w:rsidP="00DA0A15">
      <w:pPr>
        <w:pStyle w:val="NoSpacing"/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0-5 кл. в 2020 году:</w:t>
      </w:r>
    </w:p>
    <w:p w:rsidR="000E1309" w:rsidRPr="00FE5383" w:rsidRDefault="000E1309" w:rsidP="00DA0A15">
      <w:pPr>
        <w:pStyle w:val="NoSpacing"/>
        <w:jc w:val="center"/>
        <w:rPr>
          <w:b/>
          <w:sz w:val="28"/>
          <w:szCs w:val="28"/>
        </w:rPr>
      </w:pPr>
    </w:p>
    <w:p w:rsidR="000E1309" w:rsidRPr="00FE5383" w:rsidRDefault="000E1309" w:rsidP="00DA0A15">
      <w:pPr>
        <w:numPr>
          <w:ilvl w:val="0"/>
          <w:numId w:val="3"/>
        </w:numPr>
        <w:ind w:left="142"/>
        <w:rPr>
          <w:sz w:val="28"/>
          <w:szCs w:val="28"/>
        </w:rPr>
      </w:pPr>
      <w:r w:rsidRPr="00FE5383">
        <w:rPr>
          <w:sz w:val="28"/>
          <w:szCs w:val="28"/>
        </w:rPr>
        <w:t>В 2020 году отдел обслуживания 0-5 кл. планирует, как и в предыдущем году, активную совместную работу с дошкольными общеобразовательными учреждениями:</w:t>
      </w:r>
    </w:p>
    <w:p w:rsidR="000E1309" w:rsidRPr="00FE5383" w:rsidRDefault="000E1309" w:rsidP="00DA0A15">
      <w:pPr>
        <w:numPr>
          <w:ilvl w:val="0"/>
          <w:numId w:val="4"/>
        </w:numPr>
        <w:ind w:left="709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Индивидуальная работа:</w:t>
      </w:r>
    </w:p>
    <w:p w:rsidR="000E1309" w:rsidRPr="00FE5383" w:rsidRDefault="000E1309" w:rsidP="00DA0A15">
      <w:pPr>
        <w:ind w:left="709"/>
        <w:rPr>
          <w:sz w:val="28"/>
          <w:szCs w:val="28"/>
        </w:rPr>
      </w:pPr>
      <w:r w:rsidRPr="00FE5383">
        <w:rPr>
          <w:sz w:val="28"/>
          <w:szCs w:val="28"/>
        </w:rPr>
        <w:t>- обслуживание читателей;</w:t>
      </w:r>
    </w:p>
    <w:p w:rsidR="000E1309" w:rsidRPr="00FE5383" w:rsidRDefault="000E1309" w:rsidP="00DA0A15">
      <w:pPr>
        <w:ind w:left="709"/>
        <w:rPr>
          <w:sz w:val="28"/>
          <w:szCs w:val="28"/>
        </w:rPr>
      </w:pPr>
      <w:r w:rsidRPr="00FE5383">
        <w:rPr>
          <w:sz w:val="28"/>
          <w:szCs w:val="28"/>
        </w:rPr>
        <w:t>- индивидуальные и групповые беседы с читателями о правилах пользования библиотекой, беседы с вновь записавшимися читателями о правилах пользования отделами обслуживания;</w:t>
      </w:r>
    </w:p>
    <w:p w:rsidR="000E1309" w:rsidRPr="00FE5383" w:rsidRDefault="000E1309" w:rsidP="00DA0A15">
      <w:pPr>
        <w:ind w:left="709"/>
        <w:rPr>
          <w:sz w:val="28"/>
          <w:szCs w:val="28"/>
        </w:rPr>
      </w:pPr>
      <w:r w:rsidRPr="00FE5383">
        <w:rPr>
          <w:sz w:val="28"/>
          <w:szCs w:val="28"/>
        </w:rPr>
        <w:t>- рекомендательные беседы при выдаче литературы;</w:t>
      </w:r>
    </w:p>
    <w:p w:rsidR="000E1309" w:rsidRPr="00FE5383" w:rsidRDefault="000E1309" w:rsidP="00DA0A15">
      <w:pPr>
        <w:ind w:left="709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организация массовых мероприятий по следующим направлениям:</w:t>
      </w:r>
    </w:p>
    <w:p w:rsidR="000E1309" w:rsidRPr="00FE5383" w:rsidRDefault="000E1309" w:rsidP="00DA0A15">
      <w:pPr>
        <w:ind w:left="709"/>
        <w:rPr>
          <w:sz w:val="28"/>
          <w:szCs w:val="28"/>
        </w:rPr>
      </w:pPr>
      <w:r w:rsidRPr="00FE5383">
        <w:rPr>
          <w:sz w:val="28"/>
          <w:szCs w:val="28"/>
        </w:rPr>
        <w:t>- профилактика предупреждения дорожно-транспортных происшествий и безопасности дорожного движения;</w:t>
      </w:r>
    </w:p>
    <w:p w:rsidR="000E1309" w:rsidRPr="00FE5383" w:rsidRDefault="000E1309" w:rsidP="00DA0A15">
      <w:pPr>
        <w:ind w:left="709"/>
        <w:rPr>
          <w:sz w:val="28"/>
          <w:szCs w:val="28"/>
        </w:rPr>
      </w:pPr>
      <w:r w:rsidRPr="00FE5383">
        <w:rPr>
          <w:sz w:val="28"/>
          <w:szCs w:val="28"/>
        </w:rPr>
        <w:t>- экологическое просвещение;</w:t>
      </w:r>
    </w:p>
    <w:p w:rsidR="000E1309" w:rsidRPr="00FE5383" w:rsidRDefault="000E1309" w:rsidP="00DA0A15">
      <w:pPr>
        <w:ind w:firstLine="708"/>
        <w:rPr>
          <w:sz w:val="28"/>
          <w:szCs w:val="28"/>
        </w:rPr>
      </w:pPr>
      <w:r w:rsidRPr="00FE5383">
        <w:rPr>
          <w:sz w:val="28"/>
          <w:szCs w:val="28"/>
        </w:rPr>
        <w:t>- патриотическое и правовое воспитание;</w:t>
      </w:r>
    </w:p>
    <w:p w:rsidR="000E1309" w:rsidRPr="00FE5383" w:rsidRDefault="000E1309" w:rsidP="00DA0A15">
      <w:pPr>
        <w:ind w:firstLine="708"/>
        <w:rPr>
          <w:sz w:val="28"/>
          <w:szCs w:val="28"/>
        </w:rPr>
      </w:pPr>
      <w:r w:rsidRPr="00FE5383">
        <w:rPr>
          <w:sz w:val="28"/>
          <w:szCs w:val="28"/>
        </w:rPr>
        <w:t>- духовно-нравственное воспитание;</w:t>
      </w:r>
    </w:p>
    <w:p w:rsidR="000E1309" w:rsidRPr="00FE5383" w:rsidRDefault="000E1309" w:rsidP="00DA0A15">
      <w:pPr>
        <w:pStyle w:val="NormalWeb"/>
        <w:shd w:val="clear" w:color="auto" w:fill="FFFFFF"/>
        <w:spacing w:before="34" w:beforeAutospacing="0" w:after="34" w:afterAutospacing="0"/>
        <w:ind w:left="567"/>
        <w:rPr>
          <w:sz w:val="28"/>
          <w:szCs w:val="28"/>
        </w:rPr>
      </w:pPr>
      <w:r w:rsidRPr="00FE5383">
        <w:rPr>
          <w:sz w:val="28"/>
          <w:szCs w:val="28"/>
        </w:rPr>
        <w:t xml:space="preserve">- </w:t>
      </w:r>
      <w:r w:rsidRPr="00FE5383">
        <w:rPr>
          <w:bCs/>
          <w:sz w:val="28"/>
          <w:szCs w:val="28"/>
        </w:rPr>
        <w:t xml:space="preserve">литературно-просветительское направление </w:t>
      </w:r>
      <w:r w:rsidRPr="00FE5383">
        <w:rPr>
          <w:sz w:val="28"/>
          <w:szCs w:val="28"/>
        </w:rPr>
        <w:t>(календарь юбилейных дат);</w:t>
      </w:r>
    </w:p>
    <w:p w:rsidR="000E1309" w:rsidRPr="00FE5383" w:rsidRDefault="000E1309" w:rsidP="00DA0A15">
      <w:pPr>
        <w:pStyle w:val="NormalWeb"/>
        <w:shd w:val="clear" w:color="auto" w:fill="FFFFFF"/>
        <w:spacing w:before="34" w:beforeAutospacing="0" w:after="34" w:afterAutospacing="0"/>
        <w:ind w:left="567"/>
        <w:rPr>
          <w:sz w:val="28"/>
          <w:szCs w:val="28"/>
        </w:rPr>
      </w:pPr>
      <w:r w:rsidRPr="00FE5383">
        <w:rPr>
          <w:sz w:val="28"/>
          <w:szCs w:val="28"/>
        </w:rPr>
        <w:t>- активная работа с игровой зоной библиотеки;</w:t>
      </w:r>
    </w:p>
    <w:p w:rsidR="000E1309" w:rsidRPr="00FE5383" w:rsidRDefault="000E1309" w:rsidP="00DA0A15">
      <w:pPr>
        <w:pStyle w:val="NormalWeb"/>
        <w:shd w:val="clear" w:color="auto" w:fill="FFFFFF"/>
        <w:spacing w:before="34" w:beforeAutospacing="0" w:after="34" w:afterAutospacing="0"/>
        <w:ind w:left="567"/>
        <w:rPr>
          <w:sz w:val="28"/>
          <w:szCs w:val="28"/>
        </w:rPr>
      </w:pPr>
      <w:r w:rsidRPr="00FE5383">
        <w:rPr>
          <w:sz w:val="28"/>
          <w:szCs w:val="28"/>
        </w:rPr>
        <w:t>- активная работа в рамках Года памяти и скорби.</w:t>
      </w:r>
    </w:p>
    <w:p w:rsidR="000E1309" w:rsidRPr="00FE5383" w:rsidRDefault="000E1309" w:rsidP="00DA0A15">
      <w:pPr>
        <w:numPr>
          <w:ilvl w:val="0"/>
          <w:numId w:val="5"/>
        </w:numPr>
        <w:ind w:left="709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реализация проектов и программ.</w:t>
      </w:r>
    </w:p>
    <w:p w:rsidR="000E1309" w:rsidRPr="00FE5383" w:rsidRDefault="000E1309" w:rsidP="00DA0A15">
      <w:pPr>
        <w:rPr>
          <w:b/>
          <w:sz w:val="28"/>
          <w:szCs w:val="28"/>
        </w:rPr>
      </w:pPr>
    </w:p>
    <w:p w:rsidR="000E1309" w:rsidRPr="00FE5383" w:rsidRDefault="000E1309" w:rsidP="00DA0A15">
      <w:pPr>
        <w:numPr>
          <w:ilvl w:val="0"/>
          <w:numId w:val="3"/>
        </w:numPr>
        <w:spacing w:after="240"/>
        <w:rPr>
          <w:b/>
          <w:sz w:val="28"/>
          <w:szCs w:val="28"/>
        </w:rPr>
      </w:pPr>
      <w:r w:rsidRPr="00FE5383">
        <w:rPr>
          <w:sz w:val="28"/>
          <w:szCs w:val="28"/>
        </w:rPr>
        <w:t>В рамках реализации программ и проектов отделом обслуживания 0-5 кл. в 2020 году будет продолжена работа с проектами:</w:t>
      </w:r>
    </w:p>
    <w:p w:rsidR="000E1309" w:rsidRPr="00FE5383" w:rsidRDefault="000E1309" w:rsidP="00DA0A15">
      <w:pPr>
        <w:numPr>
          <w:ilvl w:val="0"/>
          <w:numId w:val="2"/>
        </w:numPr>
        <w:rPr>
          <w:sz w:val="28"/>
          <w:szCs w:val="28"/>
        </w:rPr>
      </w:pPr>
      <w:r w:rsidRPr="00FE5383">
        <w:rPr>
          <w:sz w:val="28"/>
          <w:szCs w:val="28"/>
        </w:rPr>
        <w:t>«Азбука здоровья»;</w:t>
      </w:r>
    </w:p>
    <w:p w:rsidR="000E1309" w:rsidRPr="00FE5383" w:rsidRDefault="000E1309" w:rsidP="00DA0A15">
      <w:pPr>
        <w:numPr>
          <w:ilvl w:val="0"/>
          <w:numId w:val="2"/>
        </w:numPr>
        <w:rPr>
          <w:sz w:val="28"/>
          <w:szCs w:val="28"/>
        </w:rPr>
      </w:pPr>
      <w:r w:rsidRPr="00FE5383">
        <w:rPr>
          <w:sz w:val="28"/>
          <w:szCs w:val="28"/>
        </w:rPr>
        <w:t>клуб по интересам «Юный художник»;</w:t>
      </w:r>
    </w:p>
    <w:p w:rsidR="000E1309" w:rsidRPr="00FE5383" w:rsidRDefault="000E1309" w:rsidP="00DA0A15">
      <w:pPr>
        <w:numPr>
          <w:ilvl w:val="0"/>
          <w:numId w:val="2"/>
        </w:numPr>
        <w:rPr>
          <w:sz w:val="28"/>
          <w:szCs w:val="28"/>
        </w:rPr>
      </w:pPr>
      <w:r w:rsidRPr="00FE5383">
        <w:rPr>
          <w:sz w:val="28"/>
          <w:szCs w:val="28"/>
        </w:rPr>
        <w:t xml:space="preserve">«Времена года»; </w:t>
      </w:r>
    </w:p>
    <w:p w:rsidR="000E1309" w:rsidRPr="00FE5383" w:rsidRDefault="000E1309" w:rsidP="00DA0A15">
      <w:pPr>
        <w:numPr>
          <w:ilvl w:val="0"/>
          <w:numId w:val="2"/>
        </w:numPr>
        <w:rPr>
          <w:sz w:val="28"/>
          <w:szCs w:val="28"/>
        </w:rPr>
      </w:pPr>
      <w:r w:rsidRPr="00FE5383">
        <w:rPr>
          <w:sz w:val="28"/>
          <w:szCs w:val="28"/>
        </w:rPr>
        <w:t>«Путешествие по странам и континентам»;</w:t>
      </w:r>
    </w:p>
    <w:p w:rsidR="000E1309" w:rsidRPr="00FE5383" w:rsidRDefault="000E1309" w:rsidP="00DA0A15">
      <w:pPr>
        <w:numPr>
          <w:ilvl w:val="0"/>
          <w:numId w:val="2"/>
        </w:numPr>
        <w:rPr>
          <w:sz w:val="28"/>
          <w:szCs w:val="28"/>
        </w:rPr>
      </w:pPr>
      <w:r w:rsidRPr="00FE5383">
        <w:rPr>
          <w:sz w:val="28"/>
          <w:szCs w:val="28"/>
        </w:rPr>
        <w:t>«Расти малыш с книгой».</w:t>
      </w:r>
    </w:p>
    <w:p w:rsidR="000E1309" w:rsidRPr="00FE5383" w:rsidRDefault="000E1309" w:rsidP="00DA0A15">
      <w:pPr>
        <w:spacing w:line="276" w:lineRule="auto"/>
        <w:rPr>
          <w:b/>
          <w:sz w:val="28"/>
          <w:szCs w:val="28"/>
        </w:rPr>
      </w:pPr>
    </w:p>
    <w:p w:rsidR="000E1309" w:rsidRPr="00FE5383" w:rsidRDefault="000E1309" w:rsidP="00DA0A15">
      <w:pPr>
        <w:spacing w:line="276" w:lineRule="auto"/>
        <w:jc w:val="center"/>
        <w:rPr>
          <w:b/>
          <w:bCs/>
          <w:sz w:val="28"/>
          <w:szCs w:val="28"/>
        </w:rPr>
      </w:pPr>
      <w:r w:rsidRPr="00FE5383">
        <w:rPr>
          <w:b/>
          <w:sz w:val="28"/>
          <w:szCs w:val="28"/>
        </w:rPr>
        <w:t xml:space="preserve">В рамках </w:t>
      </w:r>
      <w:r w:rsidRPr="00FE5383">
        <w:rPr>
          <w:b/>
          <w:bCs/>
          <w:sz w:val="28"/>
          <w:szCs w:val="28"/>
        </w:rPr>
        <w:t>литературно-просветительско</w:t>
      </w:r>
      <w:r w:rsidRPr="00FE5383">
        <w:rPr>
          <w:b/>
          <w:sz w:val="28"/>
          <w:szCs w:val="28"/>
        </w:rPr>
        <w:t>го</w:t>
      </w:r>
      <w:r w:rsidRPr="00FE5383">
        <w:rPr>
          <w:b/>
          <w:bCs/>
          <w:sz w:val="28"/>
          <w:szCs w:val="28"/>
        </w:rPr>
        <w:t xml:space="preserve"> направления</w:t>
      </w:r>
    </w:p>
    <w:p w:rsidR="000E1309" w:rsidRPr="00FE5383" w:rsidRDefault="000E1309" w:rsidP="00DA0A15">
      <w:pPr>
        <w:spacing w:line="276" w:lineRule="auto"/>
        <w:jc w:val="center"/>
        <w:rPr>
          <w:bCs/>
          <w:sz w:val="28"/>
          <w:szCs w:val="28"/>
        </w:rPr>
      </w:pPr>
      <w:r w:rsidRPr="00FE5383">
        <w:rPr>
          <w:bCs/>
          <w:sz w:val="28"/>
          <w:szCs w:val="28"/>
        </w:rPr>
        <w:t xml:space="preserve">Приоритетной задачей библиотеки в </w:t>
      </w:r>
      <w:smartTag w:uri="urn:schemas-microsoft-com:office:smarttags" w:element="metricconverter">
        <w:smartTagPr>
          <w:attr w:name="ProductID" w:val="2020 г"/>
        </w:smartTagPr>
        <w:r w:rsidRPr="00FE5383">
          <w:rPr>
            <w:bCs/>
            <w:sz w:val="28"/>
            <w:szCs w:val="28"/>
          </w:rPr>
          <w:t>2020 г</w:t>
        </w:r>
      </w:smartTag>
      <w:r w:rsidRPr="00FE5383">
        <w:rPr>
          <w:bCs/>
          <w:sz w:val="28"/>
          <w:szCs w:val="28"/>
        </w:rPr>
        <w:t>. станет популяризация книги и чтения среди школьников, знакомство с классическими и современными детскими произведениями в увлекательной и познавательной форме.</w:t>
      </w:r>
    </w:p>
    <w:p w:rsidR="000E1309" w:rsidRPr="00FE5383" w:rsidRDefault="000E1309" w:rsidP="00DA0A15">
      <w:pPr>
        <w:spacing w:line="276" w:lineRule="auto"/>
        <w:rPr>
          <w:b/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111"/>
        <w:gridCol w:w="2551"/>
        <w:gridCol w:w="2127"/>
      </w:tblGrid>
      <w:tr w:rsidR="000E1309" w:rsidRPr="00FE5383" w:rsidTr="006769DE"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127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    ный</w:t>
            </w:r>
          </w:p>
        </w:tc>
      </w:tr>
      <w:tr w:rsidR="000E1309" w:rsidRPr="00FE5383" w:rsidTr="006769DE"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E1309" w:rsidRPr="00FE5383" w:rsidRDefault="000E1309" w:rsidP="006769DE">
            <w:pPr>
              <w:rPr>
                <w:b/>
                <w:color w:val="FF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«У меня юбилей». Книги – юбиляры 2020 года. Книжная выставка.</w:t>
            </w:r>
          </w:p>
        </w:tc>
        <w:tc>
          <w:tcPr>
            <w:tcW w:w="255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Январь – Декабрь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Абонемент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(0-5кл.)</w:t>
            </w:r>
          </w:p>
        </w:tc>
        <w:tc>
          <w:tcPr>
            <w:tcW w:w="2127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0E1309" w:rsidRPr="00FE5383" w:rsidTr="006769DE"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Просмотр мультфильма «Лягушка-путешественница» к 165-летию со дня рождения писателя В. М. Гаршина.</w:t>
            </w:r>
          </w:p>
        </w:tc>
        <w:tc>
          <w:tcPr>
            <w:tcW w:w="255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14 февраля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(0-5кл.)</w:t>
            </w:r>
          </w:p>
        </w:tc>
        <w:tc>
          <w:tcPr>
            <w:tcW w:w="2127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0E1309" w:rsidRPr="00FE5383" w:rsidTr="006769DE"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0E1309" w:rsidRPr="00FE5383" w:rsidRDefault="000E1309" w:rsidP="006769DE">
            <w:pPr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 xml:space="preserve">«От писателя к читателю». Выставка хит-парад читательских предпочтений ко Дню писателя. </w:t>
            </w:r>
          </w:p>
        </w:tc>
        <w:tc>
          <w:tcPr>
            <w:tcW w:w="255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1 марта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(0-5 кл.)</w:t>
            </w:r>
          </w:p>
        </w:tc>
        <w:tc>
          <w:tcPr>
            <w:tcW w:w="2127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0E1309" w:rsidRPr="00FE5383" w:rsidTr="006769DE"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«Мир величайшего сказочника». Игра-викторина к 215-летию со дня рождения  писателя Х. К. Андерсена</w:t>
            </w:r>
          </w:p>
        </w:tc>
        <w:tc>
          <w:tcPr>
            <w:tcW w:w="255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6 марта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(0-5 кл.)</w:t>
            </w:r>
          </w:p>
        </w:tc>
        <w:tc>
          <w:tcPr>
            <w:tcW w:w="2127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0E1309" w:rsidRPr="00FE5383" w:rsidTr="006769DE"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«По страницам историй». Неделя детской и юношеской книги.</w:t>
            </w: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Цикл мероприятий:</w:t>
            </w:r>
          </w:p>
          <w:p w:rsidR="000E1309" w:rsidRPr="00FE5383" w:rsidRDefault="000E1309" w:rsidP="00676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  <w:shd w:val="clear" w:color="auto" w:fill="FFFFFF"/>
              </w:rPr>
              <w:t>Праздник – открытие  Недели (к Всемирному дню поэзии);</w:t>
            </w:r>
          </w:p>
          <w:p w:rsidR="000E1309" w:rsidRPr="00FE5383" w:rsidRDefault="000E1309" w:rsidP="00676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E5383">
              <w:rPr>
                <w:bCs/>
                <w:sz w:val="28"/>
                <w:szCs w:val="28"/>
                <w:shd w:val="clear" w:color="auto" w:fill="FFFFFF"/>
              </w:rPr>
              <w:t>«Мозаика сказок»;</w:t>
            </w:r>
          </w:p>
          <w:p w:rsidR="000E1309" w:rsidRPr="00FE5383" w:rsidRDefault="000E1309" w:rsidP="00676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Праздничное мероприятие ко дню детской книги. (Закрытие недели детской и юношеской книги)</w:t>
            </w:r>
          </w:p>
        </w:tc>
        <w:tc>
          <w:tcPr>
            <w:tcW w:w="255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21 марта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 21 по 30 марта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2 апреля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0E1309" w:rsidRPr="00FE5383" w:rsidTr="006769DE"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bottom w:val="nil"/>
            </w:tcBorders>
          </w:tcPr>
          <w:p w:rsidR="000E1309" w:rsidRPr="00FE5383" w:rsidRDefault="000E1309" w:rsidP="006769DE">
            <w:pPr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«Необыкновенные истории Д. Родари». Выставка-загадка к 100-летию со дня рождения итальянского писателя Д. Родари</w:t>
            </w:r>
          </w:p>
        </w:tc>
        <w:tc>
          <w:tcPr>
            <w:tcW w:w="255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23 октября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(0-5 кл.)</w:t>
            </w:r>
          </w:p>
        </w:tc>
        <w:tc>
          <w:tcPr>
            <w:tcW w:w="2127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0E1309" w:rsidRPr="00FE5383" w:rsidTr="006769DE"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0E1309" w:rsidRPr="00FE5383" w:rsidRDefault="000E1309" w:rsidP="006769DE">
            <w:pPr>
              <w:rPr>
                <w:color w:val="000000"/>
                <w:sz w:val="28"/>
                <w:szCs w:val="28"/>
              </w:rPr>
            </w:pPr>
            <w:r w:rsidRPr="00FE5383">
              <w:rPr>
                <w:bCs/>
                <w:color w:val="000000"/>
                <w:sz w:val="28"/>
                <w:szCs w:val="28"/>
                <w:shd w:val="clear" w:color="auto" w:fill="FFFFFF"/>
              </w:rPr>
              <w:t>«Необыкновенные приключения обычных мальчишек». Выставка-приключение к 185-летию со дня рождения американского писателя, сатирика М. Твена.</w:t>
            </w:r>
          </w:p>
        </w:tc>
        <w:tc>
          <w:tcPr>
            <w:tcW w:w="255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30 ноября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0E1309" w:rsidRPr="00FE5383" w:rsidTr="006769DE"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0E1309" w:rsidRPr="00FE5383" w:rsidRDefault="000E1309" w:rsidP="006769DE">
            <w:pPr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«Мы с тобой одной крови, ты и я». Книжная выставка-кроссворд к 155-летию со дня рождения английского писателя Д. Р. Киплинга.</w:t>
            </w:r>
          </w:p>
        </w:tc>
        <w:tc>
          <w:tcPr>
            <w:tcW w:w="255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30 декабря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</w:tbl>
    <w:p w:rsidR="000E1309" w:rsidRPr="00FE5383" w:rsidRDefault="000E1309" w:rsidP="00DA0A15">
      <w:pPr>
        <w:rPr>
          <w:b/>
          <w:sz w:val="28"/>
          <w:szCs w:val="28"/>
        </w:rPr>
      </w:pPr>
    </w:p>
    <w:p w:rsidR="000E1309" w:rsidRPr="00FE5383" w:rsidRDefault="000E1309" w:rsidP="00DA0A15">
      <w:pPr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Также в целях продвижения детского чтения, популяризации творчества местных читателей и раскрытия творческого потенциала читателей будут организованы республиканские мероприятия:</w:t>
      </w:r>
    </w:p>
    <w:p w:rsidR="000E1309" w:rsidRPr="00FE5383" w:rsidRDefault="000E1309" w:rsidP="00DA0A15">
      <w:pPr>
        <w:jc w:val="center"/>
        <w:rPr>
          <w:b/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111"/>
        <w:gridCol w:w="2551"/>
        <w:gridCol w:w="2127"/>
      </w:tblGrid>
      <w:tr w:rsidR="000E1309" w:rsidRPr="00FE5383" w:rsidTr="006769DE"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127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   ный</w:t>
            </w:r>
          </w:p>
        </w:tc>
      </w:tr>
      <w:tr w:rsidR="000E1309" w:rsidRPr="00FE5383" w:rsidTr="006769DE"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E1309" w:rsidRPr="00FE5383" w:rsidRDefault="000E1309" w:rsidP="006769DE">
            <w:pPr>
              <w:rPr>
                <w:b/>
                <w:color w:val="FF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Акция «Читаем книги чеченских авторов».</w:t>
            </w:r>
          </w:p>
        </w:tc>
        <w:tc>
          <w:tcPr>
            <w:tcW w:w="255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Февраль– ноябрь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0E1309" w:rsidRPr="00FE5383" w:rsidTr="006769DE"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Республиканский литературный конкурс «Письмо писателю» (письмо к М. Сейльмуханову).</w:t>
            </w:r>
          </w:p>
        </w:tc>
        <w:tc>
          <w:tcPr>
            <w:tcW w:w="255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Январь – декабрь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</w:tbl>
    <w:p w:rsidR="000E1309" w:rsidRPr="00FE5383" w:rsidRDefault="000E1309" w:rsidP="00DA0A15">
      <w:pPr>
        <w:rPr>
          <w:sz w:val="28"/>
          <w:szCs w:val="28"/>
        </w:rPr>
      </w:pPr>
    </w:p>
    <w:p w:rsidR="000E1309" w:rsidRPr="00FE5383" w:rsidRDefault="000E1309" w:rsidP="00DA0A15">
      <w:pPr>
        <w:spacing w:line="276" w:lineRule="auto"/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В рамках Года памяти и славы</w:t>
      </w:r>
    </w:p>
    <w:p w:rsidR="000E1309" w:rsidRPr="00FE5383" w:rsidRDefault="000E1309" w:rsidP="00DA0A15">
      <w:pPr>
        <w:spacing w:after="240"/>
        <w:jc w:val="center"/>
        <w:rPr>
          <w:sz w:val="28"/>
          <w:szCs w:val="28"/>
        </w:rPr>
      </w:pPr>
      <w:r w:rsidRPr="00FE5383">
        <w:rPr>
          <w:sz w:val="28"/>
          <w:szCs w:val="28"/>
        </w:rPr>
        <w:t>По сложившейся традиции, по которой каждый год в России проходит под эгидой насущных вещей, 2020 год официально объявлен Годом памяти и славы. В рамках темы года детская библиотека расширит и углубит работу с историческими датами Великой Отечественной войны.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821"/>
        <w:gridCol w:w="2410"/>
        <w:gridCol w:w="2693"/>
      </w:tblGrid>
      <w:tr w:rsidR="000E1309" w:rsidRPr="00FE5383" w:rsidTr="006769DE">
        <w:tc>
          <w:tcPr>
            <w:tcW w:w="710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410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693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E1309" w:rsidRPr="00FE5383" w:rsidTr="006769DE">
        <w:tc>
          <w:tcPr>
            <w:tcW w:w="710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1" w:type="dxa"/>
          </w:tcPr>
          <w:p w:rsidR="000E1309" w:rsidRPr="00FE5383" w:rsidRDefault="000E1309" w:rsidP="006769DE">
            <w:pPr>
              <w:rPr>
                <w:spacing w:val="-12"/>
                <w:sz w:val="28"/>
                <w:szCs w:val="28"/>
              </w:rPr>
            </w:pPr>
            <w:r w:rsidRPr="00FE5383">
              <w:rPr>
                <w:spacing w:val="-12"/>
                <w:sz w:val="28"/>
                <w:szCs w:val="28"/>
              </w:rPr>
              <w:t xml:space="preserve">«Есть такая профессия – Родину защищать». Литературно-музыкальная композиция </w:t>
            </w:r>
            <w:r w:rsidRPr="00FE5383">
              <w:rPr>
                <w:sz w:val="28"/>
                <w:szCs w:val="28"/>
              </w:rPr>
              <w:t>ко Дню защитника Отечества.</w:t>
            </w:r>
          </w:p>
        </w:tc>
        <w:tc>
          <w:tcPr>
            <w:tcW w:w="2410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23 февраля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693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(0-5)</w:t>
            </w:r>
          </w:p>
        </w:tc>
      </w:tr>
      <w:tr w:rsidR="000E1309" w:rsidRPr="00FE5383" w:rsidTr="006769DE">
        <w:tc>
          <w:tcPr>
            <w:tcW w:w="710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21" w:type="dxa"/>
          </w:tcPr>
          <w:p w:rsidR="000E1309" w:rsidRPr="00FE5383" w:rsidRDefault="000E1309" w:rsidP="006769DE">
            <w:pPr>
              <w:rPr>
                <w:sz w:val="28"/>
                <w:szCs w:val="28"/>
                <w:shd w:val="clear" w:color="auto" w:fill="FFFFFF"/>
              </w:rPr>
            </w:pPr>
            <w:r w:rsidRPr="00FE5383">
              <w:rPr>
                <w:sz w:val="28"/>
                <w:szCs w:val="28"/>
                <w:shd w:val="clear" w:color="auto" w:fill="FFFFFF"/>
              </w:rPr>
              <w:t>«Несломленный Ленинград». Час истории о Героической обороне Ленинграда (10 июля - 13 января 1944 года).</w:t>
            </w:r>
          </w:p>
        </w:tc>
        <w:tc>
          <w:tcPr>
            <w:tcW w:w="2410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E5383">
              <w:rPr>
                <w:sz w:val="28"/>
                <w:szCs w:val="28"/>
                <w:shd w:val="clear" w:color="auto" w:fill="FFFFFF"/>
              </w:rPr>
              <w:t>В июле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Абонемент (0-5кл.)</w:t>
            </w: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(0-5)  </w:t>
            </w:r>
          </w:p>
        </w:tc>
      </w:tr>
      <w:tr w:rsidR="000E1309" w:rsidRPr="00FE5383" w:rsidTr="006769DE">
        <w:tc>
          <w:tcPr>
            <w:tcW w:w="710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1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  <w:shd w:val="clear" w:color="auto" w:fill="FFFFFF"/>
              </w:rPr>
              <w:t>«Подвиг Сталинграда». Урок-просвещение о битве под Сталинградом (17 июля – 2 февраля 1943 года).</w:t>
            </w:r>
          </w:p>
        </w:tc>
        <w:tc>
          <w:tcPr>
            <w:tcW w:w="2410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  <w:shd w:val="clear" w:color="auto" w:fill="FFFFFF"/>
              </w:rPr>
              <w:t>В августе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  <w:tc>
          <w:tcPr>
            <w:tcW w:w="2693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Отделы обслуживания</w:t>
            </w: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(0-5 кл.) </w:t>
            </w:r>
          </w:p>
        </w:tc>
      </w:tr>
    </w:tbl>
    <w:p w:rsidR="000E1309" w:rsidRPr="00FE5383" w:rsidRDefault="000E1309" w:rsidP="00DA0A15">
      <w:pPr>
        <w:spacing w:line="276" w:lineRule="auto"/>
        <w:rPr>
          <w:sz w:val="28"/>
          <w:szCs w:val="28"/>
        </w:rPr>
      </w:pPr>
    </w:p>
    <w:p w:rsidR="000E1309" w:rsidRPr="00FE5383" w:rsidRDefault="000E1309" w:rsidP="00DA0A15">
      <w:pPr>
        <w:ind w:left="720"/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Патриотическое и правовое воспитание</w:t>
      </w:r>
    </w:p>
    <w:p w:rsidR="000E1309" w:rsidRPr="00FE5383" w:rsidRDefault="000E1309" w:rsidP="00DA0A15">
      <w:pPr>
        <w:ind w:left="720"/>
        <w:jc w:val="center"/>
        <w:rPr>
          <w:sz w:val="28"/>
          <w:szCs w:val="28"/>
        </w:rPr>
      </w:pPr>
    </w:p>
    <w:p w:rsidR="000E1309" w:rsidRPr="00FE5383" w:rsidRDefault="000E1309" w:rsidP="00DA0A15">
      <w:pPr>
        <w:spacing w:line="276" w:lineRule="auto"/>
        <w:ind w:firstLine="567"/>
        <w:jc w:val="both"/>
        <w:rPr>
          <w:sz w:val="28"/>
          <w:szCs w:val="28"/>
        </w:rPr>
      </w:pPr>
      <w:r w:rsidRPr="00FE5383">
        <w:rPr>
          <w:sz w:val="28"/>
          <w:szCs w:val="28"/>
        </w:rPr>
        <w:t>Работа детской библиотеки в 2020 году в направлении патриотического и правового воспитания будет тесно связана с темой Года памяти и славы. Читатели библиотеки будут активно привлекаться к мероприятиям, посвященным значимым датам, знакомиться с литературой патриотического содержания.</w:t>
      </w:r>
    </w:p>
    <w:p w:rsidR="000E1309" w:rsidRPr="00FE5383" w:rsidRDefault="000E1309" w:rsidP="00DA0A15">
      <w:pPr>
        <w:spacing w:line="276" w:lineRule="auto"/>
        <w:jc w:val="both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4111"/>
        <w:gridCol w:w="2410"/>
        <w:gridCol w:w="2268"/>
      </w:tblGrid>
      <w:tr w:rsidR="000E1309" w:rsidRPr="00FE5383" w:rsidTr="006769DE"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410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68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E1309" w:rsidRPr="00FE5383" w:rsidTr="006769DE">
        <w:trPr>
          <w:trHeight w:val="1078"/>
        </w:trPr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E1309" w:rsidRPr="00FE5383" w:rsidRDefault="000E1309" w:rsidP="006769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«Спасибо за Победу!». Выставка-настроение ко Дню Победы.</w:t>
            </w:r>
          </w:p>
        </w:tc>
        <w:tc>
          <w:tcPr>
            <w:tcW w:w="2410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9 мая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ГБУ «РДБ им. С.В. Михалкова»</w:t>
            </w:r>
          </w:p>
        </w:tc>
        <w:tc>
          <w:tcPr>
            <w:tcW w:w="2268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Сельмурзаева Э.</w:t>
            </w:r>
          </w:p>
        </w:tc>
      </w:tr>
      <w:tr w:rsidR="000E1309" w:rsidRPr="00FE5383" w:rsidTr="006769DE"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«Я - гражданин России». Флешмоб-акция ко Дню России.</w:t>
            </w:r>
          </w:p>
        </w:tc>
        <w:tc>
          <w:tcPr>
            <w:tcW w:w="2410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12 июня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Сайдаева З.</w:t>
            </w:r>
          </w:p>
        </w:tc>
      </w:tr>
      <w:tr w:rsidR="000E1309" w:rsidRPr="00FE5383" w:rsidTr="006769DE"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«Гордый триколор». Выставка ко Дню государственного флага России.</w:t>
            </w:r>
          </w:p>
        </w:tc>
        <w:tc>
          <w:tcPr>
            <w:tcW w:w="2410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Август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Асаева П.</w:t>
            </w: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</w:tc>
      </w:tr>
      <w:tr w:rsidR="000E1309" w:rsidRPr="00FE5383" w:rsidTr="006769DE">
        <w:tc>
          <w:tcPr>
            <w:tcW w:w="704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0E1309" w:rsidRPr="00FE5383" w:rsidRDefault="000E1309" w:rsidP="006769DE">
            <w:pPr>
              <w:rPr>
                <w:color w:val="FF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«У меня есть право!». Урок права к Всемирному дню ребенка.</w:t>
            </w:r>
          </w:p>
        </w:tc>
        <w:tc>
          <w:tcPr>
            <w:tcW w:w="2410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20 ноября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Зармаева З.</w:t>
            </w:r>
          </w:p>
        </w:tc>
      </w:tr>
    </w:tbl>
    <w:p w:rsidR="000E1309" w:rsidRPr="00FE5383" w:rsidRDefault="000E1309" w:rsidP="00DA0A15">
      <w:pPr>
        <w:jc w:val="center"/>
        <w:rPr>
          <w:b/>
          <w:sz w:val="28"/>
          <w:szCs w:val="28"/>
        </w:rPr>
      </w:pPr>
    </w:p>
    <w:p w:rsidR="000E1309" w:rsidRPr="00FE5383" w:rsidRDefault="000E1309" w:rsidP="00DA0A15">
      <w:pPr>
        <w:jc w:val="center"/>
        <w:rPr>
          <w:b/>
          <w:bCs/>
          <w:sz w:val="28"/>
          <w:szCs w:val="28"/>
        </w:rPr>
      </w:pPr>
      <w:r w:rsidRPr="00FE5383">
        <w:rPr>
          <w:b/>
          <w:bCs/>
          <w:sz w:val="28"/>
          <w:szCs w:val="28"/>
        </w:rPr>
        <w:t>Летняя программа чтения 2020 года</w:t>
      </w:r>
    </w:p>
    <w:p w:rsidR="000E1309" w:rsidRPr="00FE5383" w:rsidRDefault="000E1309" w:rsidP="00DA0A15">
      <w:pPr>
        <w:jc w:val="center"/>
        <w:rPr>
          <w:sz w:val="28"/>
          <w:szCs w:val="28"/>
        </w:rPr>
      </w:pPr>
      <w:r w:rsidRPr="00FE5383">
        <w:rPr>
          <w:sz w:val="28"/>
          <w:szCs w:val="28"/>
        </w:rPr>
        <w:t>Каждые летние каникулы в Республиканской детской библиотеке начинает работать летняя программа чтения, к участию в которой приглашаются читатели всех возрастов и их родители.</w:t>
      </w:r>
    </w:p>
    <w:p w:rsidR="000E1309" w:rsidRPr="00FE5383" w:rsidRDefault="000E1309" w:rsidP="00DA0A1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6"/>
        <w:gridCol w:w="3963"/>
        <w:gridCol w:w="2461"/>
        <w:gridCol w:w="2268"/>
      </w:tblGrid>
      <w:tr w:rsidR="000E1309" w:rsidRPr="00FE5383" w:rsidTr="006769DE">
        <w:trPr>
          <w:trHeight w:val="783"/>
        </w:trPr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6769DE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383">
              <w:rPr>
                <w:b/>
                <w:sz w:val="28"/>
                <w:szCs w:val="28"/>
                <w:lang w:eastAsia="en-US"/>
              </w:rPr>
              <w:t xml:space="preserve">Наименование            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b/>
                <w:sz w:val="28"/>
                <w:szCs w:val="28"/>
                <w:lang w:eastAsia="en-US"/>
              </w:rPr>
              <w:t>Дата и место  проведения</w:t>
            </w:r>
          </w:p>
        </w:tc>
        <w:tc>
          <w:tcPr>
            <w:tcW w:w="2268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tabs>
                <w:tab w:val="left" w:pos="567"/>
              </w:tabs>
              <w:rPr>
                <w:color w:val="FF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«У нас праздник – наступило лето!». Праздничное мероприятие к Международному дню защиты детей.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К 1 июня 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ГБУ «РДБ им. С.В. Михалкова»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 (0-5 кл.)</w:t>
            </w:r>
          </w:p>
        </w:tc>
      </w:tr>
      <w:tr w:rsidR="000E1309" w:rsidRPr="00FE5383" w:rsidTr="006769DE">
        <w:tc>
          <w:tcPr>
            <w:tcW w:w="806" w:type="dxa"/>
            <w:shd w:val="clear" w:color="auto" w:fill="FFFFFF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FFFFF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«Скорая помощь для книги». Мастер-класс по ремонту поврежденных книг библиотеки.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Июнь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268" w:type="dxa"/>
            <w:vMerge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color w:val="000000"/>
                <w:sz w:val="28"/>
                <w:szCs w:val="28"/>
              </w:rPr>
            </w:pPr>
            <w:r w:rsidRPr="00FE538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«Маленькие герои и серьезные истории Л. Кассиля». Электронная выставка-презентация к 115-летию</w:t>
            </w:r>
            <w:r w:rsidRPr="00FE538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со дня рождения писателя </w:t>
            </w:r>
            <w:r w:rsidRPr="00FE5383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Л. А. Кассиля</w:t>
            </w:r>
            <w:r w:rsidRPr="00FE5383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29 июня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268" w:type="dxa"/>
            <w:vMerge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«Будешь со мной дружить?». Игра-знакомство к Международному дню дружбы.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30 июля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268" w:type="dxa"/>
            <w:vMerge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«Вот что я умею!». Арт-встреча и выставка поделок читателей библиотеки.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Июль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268" w:type="dxa"/>
            <w:vMerge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«Маленькие истории для маленьких читателей Д. Биссета». Тематическая полка к 110-летию со дня рождения английского детского писателя Д. Биссета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3 августа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Абонемент (0-5 кл.)</w:t>
            </w:r>
          </w:p>
        </w:tc>
        <w:tc>
          <w:tcPr>
            <w:tcW w:w="2268" w:type="dxa"/>
            <w:vMerge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383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«О братьях наших меньших». Выставка-инсталляция к 160-летию со дня рождения канадского писателя-натуралиста Э. Сетона-Томпсона.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К 14 августа</w:t>
            </w:r>
          </w:p>
          <w:p w:rsidR="000E1309" w:rsidRPr="00FE5383" w:rsidRDefault="000E1309" w:rsidP="006769D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Абонемент (0-5 кл.)</w:t>
            </w:r>
          </w:p>
        </w:tc>
        <w:tc>
          <w:tcPr>
            <w:tcW w:w="2268" w:type="dxa"/>
            <w:vMerge/>
          </w:tcPr>
          <w:p w:rsidR="000E1309" w:rsidRPr="00FE5383" w:rsidRDefault="000E1309" w:rsidP="006769D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383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Закрытие летней программы чтения.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Август</w:t>
            </w:r>
          </w:p>
          <w:p w:rsidR="000E1309" w:rsidRPr="00FE5383" w:rsidRDefault="000E1309" w:rsidP="006769D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Чит. зал (0-5 кл.)</w:t>
            </w:r>
          </w:p>
        </w:tc>
        <w:tc>
          <w:tcPr>
            <w:tcW w:w="2268" w:type="dxa"/>
            <w:vMerge/>
          </w:tcPr>
          <w:p w:rsidR="000E1309" w:rsidRPr="00FE5383" w:rsidRDefault="000E1309" w:rsidP="006769D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E1309" w:rsidRPr="00FE5383" w:rsidRDefault="000E1309" w:rsidP="00DA0A15">
      <w:pPr>
        <w:rPr>
          <w:b/>
          <w:color w:val="000000"/>
          <w:sz w:val="28"/>
          <w:szCs w:val="28"/>
        </w:rPr>
      </w:pPr>
    </w:p>
    <w:p w:rsidR="000E1309" w:rsidRPr="00FE5383" w:rsidRDefault="000E1309" w:rsidP="00DA0A15">
      <w:pPr>
        <w:jc w:val="center"/>
        <w:rPr>
          <w:b/>
          <w:color w:val="000000"/>
          <w:sz w:val="28"/>
          <w:szCs w:val="28"/>
        </w:rPr>
      </w:pPr>
      <w:r w:rsidRPr="00FE5383">
        <w:rPr>
          <w:b/>
          <w:color w:val="000000"/>
          <w:sz w:val="28"/>
          <w:szCs w:val="28"/>
        </w:rPr>
        <w:t>Духовно-нравственное воспитание</w:t>
      </w:r>
    </w:p>
    <w:p w:rsidR="000E1309" w:rsidRPr="00FE5383" w:rsidRDefault="000E1309" w:rsidP="00DA0A15">
      <w:pPr>
        <w:jc w:val="center"/>
        <w:rPr>
          <w:color w:val="000000"/>
          <w:sz w:val="28"/>
          <w:szCs w:val="28"/>
        </w:rPr>
      </w:pPr>
    </w:p>
    <w:p w:rsidR="000E1309" w:rsidRPr="00FE5383" w:rsidRDefault="000E1309" w:rsidP="00DA0A15">
      <w:pPr>
        <w:ind w:firstLine="567"/>
        <w:jc w:val="center"/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Духовно-нравственное воспитание – однл из приоритетных направлений работы детской библиотеки. Посредством привлечения читателей к культурно-массовым мероприятиям детская библиотека стремится воспитать в них уважение к культурному наследию, духовным ценностям и национальным традициям нашей Родины.</w:t>
      </w:r>
    </w:p>
    <w:p w:rsidR="000E1309" w:rsidRPr="00FE5383" w:rsidRDefault="000E1309" w:rsidP="00DA0A15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7"/>
        <w:gridCol w:w="3872"/>
        <w:gridCol w:w="91"/>
        <w:gridCol w:w="2461"/>
        <w:gridCol w:w="2268"/>
      </w:tblGrid>
      <w:tr w:rsidR="000E1309" w:rsidRPr="00FE5383" w:rsidTr="006769DE">
        <w:tc>
          <w:tcPr>
            <w:tcW w:w="709" w:type="dxa"/>
          </w:tcPr>
          <w:p w:rsidR="000E1309" w:rsidRPr="00FE5383" w:rsidRDefault="000E1309" w:rsidP="006769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383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gridSpan w:val="2"/>
          </w:tcPr>
          <w:p w:rsidR="000E1309" w:rsidRPr="00FE5383" w:rsidRDefault="000E1309" w:rsidP="006769D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b/>
                <w:color w:val="000000"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552" w:type="dxa"/>
            <w:gridSpan w:val="2"/>
          </w:tcPr>
          <w:p w:rsidR="000E1309" w:rsidRPr="00FE5383" w:rsidRDefault="000E1309" w:rsidP="006769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383">
              <w:rPr>
                <w:b/>
                <w:color w:val="000000"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68" w:type="dxa"/>
          </w:tcPr>
          <w:p w:rsidR="000E1309" w:rsidRPr="00FE5383" w:rsidRDefault="000E1309" w:rsidP="006769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383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0E1309" w:rsidRPr="00FE5383" w:rsidTr="006769DE">
        <w:tc>
          <w:tcPr>
            <w:tcW w:w="709" w:type="dxa"/>
          </w:tcPr>
          <w:p w:rsidR="000E1309" w:rsidRPr="00FE5383" w:rsidRDefault="000E1309" w:rsidP="006769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383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gridSpan w:val="2"/>
          </w:tcPr>
          <w:p w:rsidR="000E1309" w:rsidRPr="00FE5383" w:rsidRDefault="000E1309" w:rsidP="006769DE">
            <w:pPr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 xml:space="preserve">Конкурс рисунков «Книги в моей семье». </w:t>
            </w:r>
          </w:p>
          <w:p w:rsidR="000E1309" w:rsidRPr="00FE5383" w:rsidRDefault="000E1309" w:rsidP="006769DE">
            <w:pPr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 xml:space="preserve">В рамках реализации Концепции государственной семейной политики Российской Федерации. </w:t>
            </w:r>
          </w:p>
        </w:tc>
        <w:tc>
          <w:tcPr>
            <w:tcW w:w="2552" w:type="dxa"/>
            <w:gridSpan w:val="2"/>
          </w:tcPr>
          <w:p w:rsidR="000E1309" w:rsidRPr="00FE5383" w:rsidRDefault="000E1309" w:rsidP="006769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E1309" w:rsidRPr="00FE5383" w:rsidRDefault="000E1309" w:rsidP="006769DE">
            <w:pPr>
              <w:rPr>
                <w:color w:val="000000"/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Март-декабрь</w:t>
            </w:r>
          </w:p>
          <w:p w:rsidR="000E1309" w:rsidRPr="00FE5383" w:rsidRDefault="000E1309" w:rsidP="006769D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Чит. зал (0-5кл.)</w:t>
            </w:r>
          </w:p>
          <w:p w:rsidR="000E1309" w:rsidRPr="00FE5383" w:rsidRDefault="000E1309" w:rsidP="006769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309" w:rsidRPr="00FE5383" w:rsidRDefault="000E1309" w:rsidP="006769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E1309" w:rsidRPr="00FE5383" w:rsidRDefault="000E1309" w:rsidP="006769DE">
            <w:pPr>
              <w:rPr>
                <w:color w:val="000000"/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(0-5 кл.)</w:t>
            </w:r>
          </w:p>
        </w:tc>
      </w:tr>
      <w:tr w:rsidR="000E1309" w:rsidRPr="00FE5383" w:rsidTr="006769DE">
        <w:tc>
          <w:tcPr>
            <w:tcW w:w="709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  <w:gridSpan w:val="2"/>
          </w:tcPr>
          <w:p w:rsidR="000E1309" w:rsidRPr="00FE5383" w:rsidRDefault="000E1309" w:rsidP="006769DE">
            <w:pPr>
              <w:rPr>
                <w:color w:val="FF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«Милым дамам от души». Выставка-экспозиция к Международному женскому дню.</w:t>
            </w:r>
          </w:p>
        </w:tc>
        <w:tc>
          <w:tcPr>
            <w:tcW w:w="2552" w:type="dxa"/>
            <w:gridSpan w:val="2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8 марта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0E1309" w:rsidRPr="00FE5383" w:rsidTr="006769DE">
        <w:tc>
          <w:tcPr>
            <w:tcW w:w="709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  <w:gridSpan w:val="2"/>
          </w:tcPr>
          <w:p w:rsidR="000E1309" w:rsidRPr="00FE5383" w:rsidRDefault="000E1309" w:rsidP="006769DE">
            <w:pPr>
              <w:rPr>
                <w:color w:val="FF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«Мы семья, мы команда». Семейный конкурс ко Дню семьи. В рамках реализации Концепции демографической политики Российской Федерации.</w:t>
            </w:r>
          </w:p>
        </w:tc>
        <w:tc>
          <w:tcPr>
            <w:tcW w:w="2552" w:type="dxa"/>
            <w:gridSpan w:val="2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15 мая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0E1309" w:rsidRPr="00FE5383" w:rsidTr="006769DE">
        <w:tc>
          <w:tcPr>
            <w:tcW w:w="709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  <w:gridSpan w:val="2"/>
          </w:tcPr>
          <w:p w:rsidR="000E1309" w:rsidRPr="00FE5383" w:rsidRDefault="000E1309" w:rsidP="006769DE">
            <w:pPr>
              <w:rPr>
                <w:color w:val="FF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«Гордость нации - А-Х. Кадыров». Книжно-иллюстрированная выставка ко Дню рождения Первого Президента Чеченской Республики Героя Россия Ахмат-Хаджи Кадырова.</w:t>
            </w:r>
          </w:p>
        </w:tc>
        <w:tc>
          <w:tcPr>
            <w:tcW w:w="2552" w:type="dxa"/>
            <w:gridSpan w:val="2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23 августа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</w:tc>
        <w:tc>
          <w:tcPr>
            <w:tcW w:w="2268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(0-5 кл.) </w:t>
            </w:r>
          </w:p>
        </w:tc>
      </w:tr>
      <w:tr w:rsidR="000E1309" w:rsidRPr="00FE5383" w:rsidTr="006769DE">
        <w:tc>
          <w:tcPr>
            <w:tcW w:w="709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  <w:gridSpan w:val="2"/>
          </w:tcPr>
          <w:p w:rsidR="000E1309" w:rsidRPr="00FE5383" w:rsidRDefault="000E1309" w:rsidP="006769DE">
            <w:pPr>
              <w:rPr>
                <w:color w:val="FF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«Здравствуй, школа!». Выставка-загадка ко Дню знаний</w:t>
            </w:r>
          </w:p>
        </w:tc>
        <w:tc>
          <w:tcPr>
            <w:tcW w:w="2552" w:type="dxa"/>
            <w:gridSpan w:val="2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1 сентября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0E1309" w:rsidRPr="00FE5383" w:rsidTr="006769DE">
        <w:tc>
          <w:tcPr>
            <w:tcW w:w="709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  <w:gridSpan w:val="2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«Гордые дочери Чечни». Книжно-информационная выставка ко Дню чеченской женщины. </w:t>
            </w:r>
          </w:p>
        </w:tc>
        <w:tc>
          <w:tcPr>
            <w:tcW w:w="2552" w:type="dxa"/>
            <w:gridSpan w:val="2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 сентябре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Абонемент (0-5кл.)</w:t>
            </w:r>
          </w:p>
        </w:tc>
        <w:tc>
          <w:tcPr>
            <w:tcW w:w="2268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 (0-5 кл.)</w:t>
            </w:r>
          </w:p>
        </w:tc>
      </w:tr>
      <w:tr w:rsidR="000E1309" w:rsidRPr="00FE5383" w:rsidTr="006769DE">
        <w:tc>
          <w:tcPr>
            <w:tcW w:w="709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  <w:gridSpan w:val="2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Новогоднее праздничное мероприятие.</w:t>
            </w:r>
          </w:p>
        </w:tc>
        <w:tc>
          <w:tcPr>
            <w:tcW w:w="2552" w:type="dxa"/>
            <w:gridSpan w:val="2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РДБ им. С.В. Михалкова.</w:t>
            </w:r>
          </w:p>
        </w:tc>
      </w:tr>
      <w:tr w:rsidR="000E1309" w:rsidRPr="00FE5383" w:rsidTr="006769DE">
        <w:trPr>
          <w:trHeight w:val="1290"/>
        </w:trPr>
        <w:tc>
          <w:tcPr>
            <w:tcW w:w="9498" w:type="dxa"/>
            <w:gridSpan w:val="6"/>
            <w:tcBorders>
              <w:top w:val="nil"/>
              <w:left w:val="nil"/>
              <w:right w:val="nil"/>
            </w:tcBorders>
          </w:tcPr>
          <w:p w:rsidR="000E1309" w:rsidRPr="00FE5383" w:rsidRDefault="000E1309" w:rsidP="006769DE">
            <w:pPr>
              <w:rPr>
                <w:b/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 xml:space="preserve">Клуб по интересам «Юный художник». </w:t>
            </w: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В рамках духовно-нравственного воспитания</w:t>
            </w: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309" w:rsidRPr="00FE5383" w:rsidTr="006769DE">
        <w:tc>
          <w:tcPr>
            <w:tcW w:w="806" w:type="dxa"/>
            <w:gridSpan w:val="2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3" w:type="dxa"/>
            <w:gridSpan w:val="2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68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E1309" w:rsidRPr="00FE5383" w:rsidTr="006769DE">
        <w:tc>
          <w:tcPr>
            <w:tcW w:w="806" w:type="dxa"/>
            <w:gridSpan w:val="2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3" w:type="dxa"/>
            <w:gridSpan w:val="2"/>
          </w:tcPr>
          <w:p w:rsidR="000E1309" w:rsidRPr="00FE5383" w:rsidRDefault="000E1309" w:rsidP="006769DE">
            <w:pPr>
              <w:pStyle w:val="ListParagraph"/>
              <w:spacing w:after="160" w:line="259" w:lineRule="auto"/>
              <w:ind w:left="0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«Кисточки и краски». Рисование гуашью.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Февраль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  <w:vMerge w:val="restart"/>
          </w:tcPr>
          <w:p w:rsidR="000E1309" w:rsidRPr="00FE5383" w:rsidRDefault="000E1309" w:rsidP="00FE538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Зармаева З.</w:t>
            </w:r>
          </w:p>
        </w:tc>
      </w:tr>
      <w:tr w:rsidR="000E1309" w:rsidRPr="00FE5383" w:rsidTr="006769DE">
        <w:tc>
          <w:tcPr>
            <w:tcW w:w="806" w:type="dxa"/>
            <w:gridSpan w:val="2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3" w:type="dxa"/>
            <w:gridSpan w:val="2"/>
          </w:tcPr>
          <w:p w:rsidR="000E1309" w:rsidRPr="00FE5383" w:rsidRDefault="000E1309" w:rsidP="006769DE">
            <w:pPr>
              <w:pStyle w:val="ListParagraph"/>
              <w:spacing w:after="160" w:line="259" w:lineRule="auto"/>
              <w:ind w:left="0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«Радужный мир». Рисование акварелью.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Июнь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Чит. зал (0-5кл.) </w:t>
            </w:r>
          </w:p>
        </w:tc>
        <w:tc>
          <w:tcPr>
            <w:tcW w:w="2268" w:type="dxa"/>
            <w:vMerge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6769DE">
        <w:tc>
          <w:tcPr>
            <w:tcW w:w="806" w:type="dxa"/>
            <w:gridSpan w:val="2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3" w:type="dxa"/>
            <w:gridSpan w:val="2"/>
          </w:tcPr>
          <w:p w:rsidR="000E1309" w:rsidRPr="00FE5383" w:rsidRDefault="000E1309" w:rsidP="006769DE">
            <w:pPr>
              <w:pStyle w:val="ListParagraph"/>
              <w:spacing w:after="160" w:line="259" w:lineRule="auto"/>
              <w:ind w:left="0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«Сказка из красок». Рисование с использованием разного материала.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Июль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  <w:vMerge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6769DE">
        <w:tc>
          <w:tcPr>
            <w:tcW w:w="806" w:type="dxa"/>
            <w:gridSpan w:val="2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3" w:type="dxa"/>
            <w:gridSpan w:val="2"/>
          </w:tcPr>
          <w:p w:rsidR="000E1309" w:rsidRPr="00FE5383" w:rsidRDefault="000E1309" w:rsidP="006769DE">
            <w:pPr>
              <w:pStyle w:val="ListParagraph"/>
              <w:spacing w:after="160" w:line="259" w:lineRule="auto"/>
              <w:ind w:left="0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«Иллюстрация к любимой истории». Рисование красками.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Декабрь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1309" w:rsidRPr="00FE5383" w:rsidRDefault="000E1309" w:rsidP="00DA0A15">
      <w:pPr>
        <w:rPr>
          <w:b/>
          <w:spacing w:val="-1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3963"/>
        <w:gridCol w:w="2461"/>
        <w:gridCol w:w="33"/>
        <w:gridCol w:w="2235"/>
      </w:tblGrid>
      <w:tr w:rsidR="000E1309" w:rsidRPr="00FE5383" w:rsidTr="006769DE"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0E1309" w:rsidRPr="00FE5383" w:rsidRDefault="000E1309" w:rsidP="006769DE">
            <w:pPr>
              <w:jc w:val="center"/>
              <w:rPr>
                <w:b/>
                <w:spacing w:val="-12"/>
                <w:sz w:val="28"/>
                <w:szCs w:val="28"/>
              </w:rPr>
            </w:pPr>
            <w:r w:rsidRPr="00FE5383">
              <w:rPr>
                <w:b/>
                <w:spacing w:val="-12"/>
                <w:sz w:val="28"/>
                <w:szCs w:val="28"/>
              </w:rPr>
              <w:t>Проект  «Путешествие по странам и континентам»</w:t>
            </w: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68" w:type="dxa"/>
            <w:gridSpan w:val="2"/>
          </w:tcPr>
          <w:p w:rsidR="000E1309" w:rsidRPr="00FE5383" w:rsidRDefault="000E1309" w:rsidP="006769DE">
            <w:pPr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Обновление книжно – иллюстрированной выставки «Путешествие по странам и континентам».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Январь-декабрь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Абонемент (0-5 кл.)</w:t>
            </w:r>
          </w:p>
        </w:tc>
        <w:tc>
          <w:tcPr>
            <w:tcW w:w="2268" w:type="dxa"/>
            <w:gridSpan w:val="2"/>
            <w:vMerge w:val="restart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Асаева П.</w:t>
            </w: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«Неизведанная Антарктида». Игра-викторина к 200-летию открытия Антарктиды..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Апрель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Абонемент (0-5 кл.) </w:t>
            </w:r>
          </w:p>
        </w:tc>
        <w:tc>
          <w:tcPr>
            <w:tcW w:w="2268" w:type="dxa"/>
            <w:gridSpan w:val="2"/>
            <w:vMerge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sz w:val="28"/>
                <w:szCs w:val="28"/>
                <w:shd w:val="clear" w:color="auto" w:fill="FFFFFF"/>
              </w:rPr>
            </w:pPr>
            <w:r w:rsidRPr="00FE5383">
              <w:rPr>
                <w:rStyle w:val="Strong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«Вокруг нас - Мир Чудес». Игра-фантазия к  155-летию</w:t>
            </w:r>
            <w:r w:rsidRPr="00FE5383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FE5383">
              <w:rPr>
                <w:sz w:val="28"/>
                <w:szCs w:val="28"/>
                <w:shd w:val="clear" w:color="auto" w:fill="FFFFFF"/>
              </w:rPr>
              <w:t>со времени публикации повести «Алиса в Стране Чудес» Л. Кэрролла.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Июль 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Абонемент (0-5 кл.)</w:t>
            </w:r>
          </w:p>
        </w:tc>
        <w:tc>
          <w:tcPr>
            <w:tcW w:w="2268" w:type="dxa"/>
            <w:gridSpan w:val="2"/>
            <w:vMerge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«Величайшие из открытий». Викторина-путешествие. 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Ноябрь 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Абонемент (0-5 кл.)</w:t>
            </w:r>
          </w:p>
        </w:tc>
        <w:tc>
          <w:tcPr>
            <w:tcW w:w="2268" w:type="dxa"/>
            <w:gridSpan w:val="2"/>
            <w:vMerge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</w:tc>
      </w:tr>
      <w:tr w:rsidR="000E1309" w:rsidRPr="00FE5383" w:rsidTr="006769DE"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</w:p>
          <w:p w:rsidR="000E1309" w:rsidRPr="00FE5383" w:rsidRDefault="000E1309" w:rsidP="006769DE">
            <w:pPr>
              <w:rPr>
                <w:b/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Проект «Расти малыш с книгой»</w:t>
            </w: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В рамках Стратегии государственной культурной политики</w:t>
            </w: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          мероприятия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68" w:type="dxa"/>
            <w:gridSpan w:val="2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«Книга – наш друг». Книжный десант (выход сотрудников библиотеки в детские дошкольные учреждения).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Март - сентябрь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color w:val="FF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«Здесь живут книги». Организация экскурсий.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Март - ноябрь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0E1309" w:rsidRPr="00FE5383" w:rsidTr="006769DE">
        <w:tc>
          <w:tcPr>
            <w:tcW w:w="9498" w:type="dxa"/>
            <w:gridSpan w:val="5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Работа с игровой зоной библиотеки</w:t>
            </w: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«Веселье в Цветочном городе». Громкие чтения и игры </w:t>
            </w:r>
            <w:r w:rsidRPr="00FE5383">
              <w:rPr>
                <w:sz w:val="28"/>
                <w:szCs w:val="28"/>
                <w:shd w:val="clear" w:color="auto" w:fill="FFFFFF"/>
              </w:rPr>
              <w:t xml:space="preserve">к </w:t>
            </w:r>
            <w:r w:rsidRPr="00FE5383">
              <w:rPr>
                <w:rStyle w:val="Strong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55-летию</w:t>
            </w:r>
            <w:r w:rsidRPr="00FE5383">
              <w:rPr>
                <w:sz w:val="28"/>
                <w:szCs w:val="28"/>
                <w:shd w:val="clear" w:color="auto" w:fill="FFFFFF"/>
              </w:rPr>
              <w:t xml:space="preserve"> выхода в свет книги для детей </w:t>
            </w:r>
            <w:r w:rsidRPr="00FE5383">
              <w:rPr>
                <w:rStyle w:val="Strong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«Незнайка на Луне» Н. Н. Носова</w:t>
            </w:r>
            <w:r w:rsidRPr="00FE5383"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94" w:type="dxa"/>
            <w:gridSpan w:val="2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Апрель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35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«Книжки и игрушки». Час общения и игр.</w:t>
            </w: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gridSpan w:val="2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Июль 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35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Семейный кружок «Я и мама: читаем вместе, читаем вслух» в рамках реализации Концепции государственной семейной политики Российской Федерации:</w:t>
            </w:r>
          </w:p>
          <w:p w:rsidR="000E1309" w:rsidRPr="00FE5383" w:rsidRDefault="000E1309" w:rsidP="006769DE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«Читаем сказки»;</w:t>
            </w:r>
          </w:p>
          <w:p w:rsidR="000E1309" w:rsidRPr="00FE5383" w:rsidRDefault="000E1309" w:rsidP="006769DE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«Читаем стихи»;</w:t>
            </w:r>
          </w:p>
          <w:p w:rsidR="000E1309" w:rsidRPr="00FE5383" w:rsidRDefault="000E1309" w:rsidP="006769DE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«Читаем на родном языке»;</w:t>
            </w:r>
          </w:p>
          <w:p w:rsidR="000E1309" w:rsidRPr="00FE5383" w:rsidRDefault="000E1309" w:rsidP="006769DE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«Читаем на английском языке».</w:t>
            </w:r>
          </w:p>
        </w:tc>
        <w:tc>
          <w:tcPr>
            <w:tcW w:w="2494" w:type="dxa"/>
            <w:gridSpan w:val="2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Январь 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Июнь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Август  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Декабрь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35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</w:tc>
      </w:tr>
      <w:tr w:rsidR="000E1309" w:rsidRPr="00FE5383" w:rsidTr="006769DE"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:rsidR="000E1309" w:rsidRDefault="000E1309" w:rsidP="006769DE">
            <w:pPr>
              <w:jc w:val="center"/>
              <w:rPr>
                <w:b/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Экологическое просвещение</w:t>
            </w:r>
          </w:p>
          <w:p w:rsidR="000E1309" w:rsidRPr="00FE5383" w:rsidRDefault="000E1309" w:rsidP="006769DE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ind w:firstLine="567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Проблема экологического просвещения стоит перед человечеством с каждым годом все острее. Воспитать ответственное отношение к окружающей среде в подрастающем поколении с самого раннего детства – долг не только каждого сознательного гражданина, учреждений дошкольного и общеобразовательного образования, но и других учреждений, работающих с детьми.</w:t>
            </w:r>
          </w:p>
          <w:p w:rsidR="000E1309" w:rsidRPr="00FE5383" w:rsidRDefault="000E1309" w:rsidP="006769DE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27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10"/>
              <w:gridCol w:w="3459"/>
              <w:gridCol w:w="2268"/>
              <w:gridCol w:w="2835"/>
            </w:tblGrid>
            <w:tr w:rsidR="000E1309" w:rsidRPr="00FE5383" w:rsidTr="006769D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09" w:rsidRPr="00FE5383" w:rsidRDefault="000E1309" w:rsidP="006769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5383">
                    <w:rPr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09" w:rsidRPr="00FE5383" w:rsidRDefault="000E1309" w:rsidP="006769DE">
                  <w:pPr>
                    <w:jc w:val="center"/>
                    <w:rPr>
                      <w:sz w:val="28"/>
                      <w:szCs w:val="28"/>
                    </w:rPr>
                  </w:pPr>
                  <w:r w:rsidRPr="00FE5383">
                    <w:rPr>
                      <w:b/>
                      <w:sz w:val="28"/>
                      <w:szCs w:val="28"/>
                    </w:rPr>
                    <w:t>Наименование            мероприятия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09" w:rsidRPr="00FE5383" w:rsidRDefault="000E1309" w:rsidP="006769DE">
                  <w:pPr>
                    <w:jc w:val="center"/>
                    <w:rPr>
                      <w:sz w:val="28"/>
                      <w:szCs w:val="28"/>
                    </w:rPr>
                  </w:pPr>
                  <w:r w:rsidRPr="00FE5383">
                    <w:rPr>
                      <w:b/>
                      <w:sz w:val="28"/>
                      <w:szCs w:val="28"/>
                    </w:rPr>
                    <w:t>Дата и место проведения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09" w:rsidRPr="00FE5383" w:rsidRDefault="000E1309" w:rsidP="006769DE">
                  <w:pPr>
                    <w:ind w:right="34"/>
                    <w:jc w:val="center"/>
                    <w:rPr>
                      <w:sz w:val="28"/>
                      <w:szCs w:val="28"/>
                    </w:rPr>
                  </w:pPr>
                  <w:r w:rsidRPr="00FE5383">
                    <w:rPr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0E1309" w:rsidRPr="00FE5383" w:rsidTr="006769D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09" w:rsidRPr="00FE5383" w:rsidRDefault="000E1309" w:rsidP="006769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5383">
                    <w:rPr>
                      <w:b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09" w:rsidRPr="00FE5383" w:rsidRDefault="000E1309" w:rsidP="006769DE">
                  <w:pPr>
                    <w:rPr>
                      <w:sz w:val="28"/>
                      <w:szCs w:val="28"/>
                    </w:rPr>
                  </w:pPr>
                  <w:r w:rsidRPr="00FE5383">
                    <w:rPr>
                      <w:sz w:val="28"/>
                      <w:szCs w:val="28"/>
                    </w:rPr>
                    <w:t>«Природа вокруг нас». Экологическая выставка.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09" w:rsidRPr="00FE5383" w:rsidRDefault="000E1309" w:rsidP="006769DE">
                  <w:pPr>
                    <w:jc w:val="center"/>
                    <w:rPr>
                      <w:sz w:val="28"/>
                      <w:szCs w:val="28"/>
                    </w:rPr>
                  </w:pPr>
                  <w:r w:rsidRPr="00FE5383">
                    <w:rPr>
                      <w:sz w:val="28"/>
                      <w:szCs w:val="28"/>
                    </w:rPr>
                    <w:t>Январь-декабрь</w:t>
                  </w:r>
                </w:p>
                <w:p w:rsidR="000E1309" w:rsidRPr="00FE5383" w:rsidRDefault="000E1309" w:rsidP="006769DE">
                  <w:pPr>
                    <w:jc w:val="center"/>
                    <w:rPr>
                      <w:sz w:val="28"/>
                      <w:szCs w:val="28"/>
                    </w:rPr>
                  </w:pPr>
                  <w:r w:rsidRPr="00FE5383">
                    <w:rPr>
                      <w:sz w:val="28"/>
                      <w:szCs w:val="28"/>
                    </w:rPr>
                    <w:t>Абонемент</w:t>
                  </w:r>
                </w:p>
                <w:p w:rsidR="000E1309" w:rsidRPr="00FE5383" w:rsidRDefault="000E1309" w:rsidP="006769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5383">
                    <w:rPr>
                      <w:sz w:val="28"/>
                      <w:szCs w:val="28"/>
                    </w:rPr>
                    <w:t>(0-5 кл.)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09" w:rsidRPr="00FE5383" w:rsidRDefault="000E1309" w:rsidP="006769DE">
                  <w:pPr>
                    <w:jc w:val="center"/>
                    <w:rPr>
                      <w:sz w:val="28"/>
                      <w:szCs w:val="28"/>
                    </w:rPr>
                  </w:pPr>
                  <w:r w:rsidRPr="00FE5383">
                    <w:rPr>
                      <w:sz w:val="28"/>
                      <w:szCs w:val="28"/>
                    </w:rPr>
                    <w:t>Отдел обслуживания</w:t>
                  </w:r>
                </w:p>
                <w:p w:rsidR="000E1309" w:rsidRPr="00FE5383" w:rsidRDefault="000E1309" w:rsidP="006769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5383">
                    <w:rPr>
                      <w:sz w:val="28"/>
                      <w:szCs w:val="28"/>
                    </w:rPr>
                    <w:t>(0-5 кл.)</w:t>
                  </w:r>
                </w:p>
              </w:tc>
            </w:tr>
            <w:tr w:rsidR="000E1309" w:rsidRPr="00FE5383" w:rsidTr="006769DE"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09" w:rsidRPr="00FE5383" w:rsidRDefault="000E1309" w:rsidP="006769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5383">
                    <w:rPr>
                      <w:b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09" w:rsidRPr="00FE5383" w:rsidRDefault="000E1309" w:rsidP="006769DE">
                  <w:pPr>
                    <w:rPr>
                      <w:b/>
                      <w:sz w:val="28"/>
                      <w:szCs w:val="28"/>
                    </w:rPr>
                  </w:pPr>
                  <w:r w:rsidRPr="00FE5383">
                    <w:rPr>
                      <w:sz w:val="28"/>
                      <w:szCs w:val="28"/>
                    </w:rPr>
                    <w:t xml:space="preserve">«Зеленый мир». </w:t>
                  </w:r>
                  <w:r w:rsidRPr="00FE5383">
                    <w:rPr>
                      <w:sz w:val="28"/>
                      <w:szCs w:val="28"/>
                      <w:shd w:val="clear" w:color="auto" w:fill="FFFFFF"/>
                    </w:rPr>
                    <w:t>Викторина  к Всемирному дню окружающей среды.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09" w:rsidRPr="00FE5383" w:rsidRDefault="000E1309" w:rsidP="006769DE">
                  <w:pPr>
                    <w:jc w:val="center"/>
                    <w:rPr>
                      <w:sz w:val="28"/>
                      <w:szCs w:val="28"/>
                    </w:rPr>
                  </w:pPr>
                  <w:r w:rsidRPr="00FE5383">
                    <w:rPr>
                      <w:sz w:val="28"/>
                      <w:szCs w:val="28"/>
                    </w:rPr>
                    <w:t>5 июня</w:t>
                  </w:r>
                </w:p>
                <w:p w:rsidR="000E1309" w:rsidRPr="00FE5383" w:rsidRDefault="000E1309" w:rsidP="006769DE">
                  <w:pPr>
                    <w:jc w:val="center"/>
                    <w:rPr>
                      <w:sz w:val="28"/>
                      <w:szCs w:val="28"/>
                    </w:rPr>
                  </w:pPr>
                  <w:r w:rsidRPr="00FE5383">
                    <w:rPr>
                      <w:sz w:val="28"/>
                      <w:szCs w:val="28"/>
                    </w:rPr>
                    <w:t>Чит. зал</w:t>
                  </w:r>
                </w:p>
                <w:p w:rsidR="000E1309" w:rsidRPr="00FE5383" w:rsidRDefault="000E1309" w:rsidP="006769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5383">
                    <w:rPr>
                      <w:sz w:val="28"/>
                      <w:szCs w:val="28"/>
                    </w:rPr>
                    <w:t>(0-5 кл.)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09" w:rsidRPr="00FE5383" w:rsidRDefault="000E1309" w:rsidP="006769DE">
                  <w:pPr>
                    <w:jc w:val="center"/>
                    <w:rPr>
                      <w:sz w:val="28"/>
                      <w:szCs w:val="28"/>
                    </w:rPr>
                  </w:pPr>
                  <w:r w:rsidRPr="00FE5383">
                    <w:rPr>
                      <w:sz w:val="28"/>
                      <w:szCs w:val="28"/>
                    </w:rPr>
                    <w:t>Отдел обслуживания</w:t>
                  </w:r>
                </w:p>
                <w:p w:rsidR="000E1309" w:rsidRPr="00FE5383" w:rsidRDefault="000E1309" w:rsidP="006769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5383">
                    <w:rPr>
                      <w:sz w:val="28"/>
                      <w:szCs w:val="28"/>
                    </w:rPr>
                    <w:t>(0-5 кл.)</w:t>
                  </w:r>
                </w:p>
              </w:tc>
            </w:tr>
          </w:tbl>
          <w:p w:rsidR="000E1309" w:rsidRPr="00FE5383" w:rsidRDefault="000E1309" w:rsidP="006769DE">
            <w:pPr>
              <w:rPr>
                <w:b/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Проект «Времена года».  В рамках экологического просвещения</w:t>
            </w: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309" w:rsidRPr="00FE5383" w:rsidTr="006769DE">
        <w:trPr>
          <w:trHeight w:val="748"/>
        </w:trPr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spacing w:after="240"/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            мероприятия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 проведения</w:t>
            </w:r>
          </w:p>
        </w:tc>
        <w:tc>
          <w:tcPr>
            <w:tcW w:w="2268" w:type="dxa"/>
            <w:gridSpan w:val="2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«Снегом мир укрывает зима».</w:t>
            </w: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Читательский карнавал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Февраль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(0-5кл.)</w:t>
            </w:r>
          </w:p>
        </w:tc>
        <w:tc>
          <w:tcPr>
            <w:tcW w:w="2268" w:type="dxa"/>
            <w:gridSpan w:val="2"/>
            <w:vMerge w:val="restart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 кл.)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«Цветы, солнце и весна». Читательский карнавал.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Май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268" w:type="dxa"/>
            <w:gridSpan w:val="2"/>
            <w:vMerge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6769DE">
        <w:trPr>
          <w:trHeight w:val="885"/>
        </w:trPr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«Краски осени».</w:t>
            </w:r>
          </w:p>
          <w:p w:rsidR="000E1309" w:rsidRPr="00FE5383" w:rsidRDefault="000E1309" w:rsidP="006769DE">
            <w:pPr>
              <w:rPr>
                <w:color w:val="FF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Читательский карнавал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Октябрь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 кл.)</w:t>
            </w:r>
          </w:p>
        </w:tc>
        <w:tc>
          <w:tcPr>
            <w:tcW w:w="2268" w:type="dxa"/>
            <w:gridSpan w:val="2"/>
            <w:vMerge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1309" w:rsidRPr="00FE5383" w:rsidRDefault="000E1309" w:rsidP="00DA0A15">
      <w:pPr>
        <w:rPr>
          <w:sz w:val="28"/>
          <w:szCs w:val="28"/>
        </w:rPr>
      </w:pPr>
    </w:p>
    <w:p w:rsidR="000E1309" w:rsidRPr="00FE5383" w:rsidRDefault="000E1309" w:rsidP="00DA0A15">
      <w:pPr>
        <w:rPr>
          <w:sz w:val="28"/>
          <w:szCs w:val="28"/>
        </w:rPr>
      </w:pPr>
    </w:p>
    <w:p w:rsidR="000E1309" w:rsidRPr="00FE5383" w:rsidRDefault="000E1309" w:rsidP="00DA0A15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FE5383">
        <w:rPr>
          <w:b/>
          <w:sz w:val="28"/>
          <w:szCs w:val="28"/>
          <w:lang w:eastAsia="en-US"/>
        </w:rPr>
        <w:t xml:space="preserve">Программа  «Азбука здоровья». </w:t>
      </w:r>
    </w:p>
    <w:p w:rsidR="000E1309" w:rsidRPr="00FE5383" w:rsidRDefault="000E1309" w:rsidP="00DA0A15">
      <w:pPr>
        <w:spacing w:line="276" w:lineRule="auto"/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В рамках пропаганды здорового образа жизни</w:t>
      </w:r>
    </w:p>
    <w:p w:rsidR="000E1309" w:rsidRPr="00FE5383" w:rsidRDefault="000E1309" w:rsidP="00DA0A15">
      <w:pPr>
        <w:rPr>
          <w:sz w:val="28"/>
          <w:szCs w:val="28"/>
        </w:rPr>
      </w:pPr>
    </w:p>
    <w:p w:rsidR="000E1309" w:rsidRPr="00FE5383" w:rsidRDefault="000E1309" w:rsidP="00DA0A1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6"/>
        <w:gridCol w:w="3963"/>
        <w:gridCol w:w="2461"/>
        <w:gridCol w:w="2268"/>
      </w:tblGrid>
      <w:tr w:rsidR="000E1309" w:rsidRPr="00FE5383" w:rsidTr="006769DE">
        <w:trPr>
          <w:trHeight w:val="783"/>
        </w:trPr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6769DE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383">
              <w:rPr>
                <w:b/>
                <w:sz w:val="28"/>
                <w:szCs w:val="28"/>
                <w:lang w:eastAsia="en-US"/>
              </w:rPr>
              <w:t xml:space="preserve">Наименование            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b/>
                <w:sz w:val="28"/>
                <w:szCs w:val="28"/>
                <w:lang w:eastAsia="en-US"/>
              </w:rPr>
              <w:t>Дата и место  проведения</w:t>
            </w:r>
          </w:p>
        </w:tc>
        <w:tc>
          <w:tcPr>
            <w:tcW w:w="2268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sz w:val="28"/>
                <w:szCs w:val="28"/>
                <w:lang w:eastAsia="en-US"/>
              </w:rPr>
            </w:pPr>
            <w:r w:rsidRPr="00FE5383">
              <w:rPr>
                <w:sz w:val="28"/>
                <w:szCs w:val="28"/>
              </w:rPr>
              <w:t>«Как сберечь здоровье?». Занимательный урок.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sz w:val="28"/>
                <w:szCs w:val="28"/>
                <w:lang w:eastAsia="en-US"/>
              </w:rPr>
              <w:t>Январь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sz w:val="28"/>
                <w:szCs w:val="28"/>
                <w:lang w:eastAsia="en-US"/>
              </w:rPr>
              <w:t>Частная школа «Империя детства»</w:t>
            </w:r>
          </w:p>
        </w:tc>
        <w:tc>
          <w:tcPr>
            <w:tcW w:w="2268" w:type="dxa"/>
            <w:vMerge w:val="restart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sz w:val="28"/>
                <w:szCs w:val="28"/>
                <w:lang w:eastAsia="en-US"/>
              </w:rPr>
              <w:t>Сайдаева З.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E1309" w:rsidRPr="00FE5383" w:rsidTr="006769DE">
        <w:tc>
          <w:tcPr>
            <w:tcW w:w="806" w:type="dxa"/>
            <w:shd w:val="clear" w:color="auto" w:fill="FFFFFF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FFFFF"/>
          </w:tcPr>
          <w:p w:rsidR="000E1309" w:rsidRPr="00FE5383" w:rsidRDefault="000E1309" w:rsidP="006769DE">
            <w:pPr>
              <w:rPr>
                <w:sz w:val="28"/>
                <w:szCs w:val="28"/>
                <w:lang w:eastAsia="en-US"/>
              </w:rPr>
            </w:pPr>
            <w:r w:rsidRPr="00FE5383">
              <w:rPr>
                <w:sz w:val="28"/>
                <w:szCs w:val="28"/>
              </w:rPr>
              <w:t>«Ручками хлоп-хлоп, ножками топ-топ»</w:t>
            </w:r>
            <w:r w:rsidRPr="00FE5383">
              <w:rPr>
                <w:sz w:val="28"/>
                <w:szCs w:val="28"/>
                <w:lang w:eastAsia="en-US"/>
              </w:rPr>
              <w:t xml:space="preserve">. Игра на свежем воздухе </w:t>
            </w:r>
            <w:r w:rsidRPr="00FE5383">
              <w:rPr>
                <w:sz w:val="28"/>
                <w:szCs w:val="28"/>
              </w:rPr>
              <w:t xml:space="preserve">к </w:t>
            </w:r>
            <w:r w:rsidRPr="00FE5383">
              <w:rPr>
                <w:sz w:val="28"/>
                <w:szCs w:val="28"/>
                <w:lang w:eastAsia="en-US"/>
              </w:rPr>
              <w:t>Всемирному дню здоровья.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sz w:val="28"/>
                <w:szCs w:val="28"/>
                <w:lang w:eastAsia="en-US"/>
              </w:rPr>
              <w:t>5 апреля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sz w:val="28"/>
                <w:szCs w:val="28"/>
                <w:lang w:eastAsia="en-US"/>
              </w:rPr>
              <w:t>Детский сад «Иман»</w:t>
            </w:r>
          </w:p>
        </w:tc>
        <w:tc>
          <w:tcPr>
            <w:tcW w:w="2268" w:type="dxa"/>
            <w:vMerge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rPr>
                <w:sz w:val="28"/>
                <w:szCs w:val="28"/>
                <w:lang w:eastAsia="en-US"/>
              </w:rPr>
            </w:pPr>
            <w:r w:rsidRPr="00FE5383">
              <w:rPr>
                <w:sz w:val="28"/>
                <w:szCs w:val="28"/>
              </w:rPr>
              <w:t xml:space="preserve">«В здоровом теле – здоровый дух!». </w:t>
            </w:r>
            <w:r w:rsidRPr="00FE5383">
              <w:rPr>
                <w:sz w:val="28"/>
                <w:szCs w:val="28"/>
                <w:lang w:eastAsia="en-US"/>
              </w:rPr>
              <w:t xml:space="preserve">Эстафеты – соревнований. 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sz w:val="28"/>
                <w:szCs w:val="28"/>
                <w:lang w:eastAsia="en-US"/>
              </w:rPr>
              <w:t>Июль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sz w:val="28"/>
                <w:szCs w:val="28"/>
                <w:lang w:eastAsia="en-US"/>
              </w:rPr>
              <w:t>Спорт. комната</w:t>
            </w:r>
          </w:p>
        </w:tc>
        <w:tc>
          <w:tcPr>
            <w:tcW w:w="2268" w:type="dxa"/>
            <w:vMerge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E1309" w:rsidRPr="00FE5383" w:rsidTr="006769DE">
        <w:tc>
          <w:tcPr>
            <w:tcW w:w="806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3" w:type="dxa"/>
          </w:tcPr>
          <w:p w:rsidR="000E1309" w:rsidRPr="00FE5383" w:rsidRDefault="000E1309" w:rsidP="006769DE">
            <w:pPr>
              <w:ind w:left="89"/>
              <w:rPr>
                <w:color w:val="FF0000"/>
                <w:sz w:val="28"/>
                <w:szCs w:val="28"/>
                <w:lang w:eastAsia="en-US"/>
              </w:rPr>
            </w:pPr>
            <w:r w:rsidRPr="00FE5383">
              <w:rPr>
                <w:sz w:val="28"/>
                <w:szCs w:val="28"/>
                <w:lang w:eastAsia="en-US"/>
              </w:rPr>
              <w:t>«Не болей, малыш!». Книжная выставка-призыв ко Дню детского здоровья.</w:t>
            </w:r>
          </w:p>
        </w:tc>
        <w:tc>
          <w:tcPr>
            <w:tcW w:w="2461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sz w:val="28"/>
                <w:szCs w:val="28"/>
                <w:lang w:eastAsia="en-US"/>
              </w:rPr>
              <w:t>К 2 октября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  <w:r w:rsidRPr="00FE5383">
              <w:rPr>
                <w:sz w:val="28"/>
                <w:szCs w:val="28"/>
                <w:lang w:eastAsia="en-US"/>
              </w:rPr>
              <w:t>Абонемент (0-5) классов</w:t>
            </w:r>
          </w:p>
        </w:tc>
        <w:tc>
          <w:tcPr>
            <w:tcW w:w="2268" w:type="dxa"/>
            <w:vMerge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E1309" w:rsidRPr="00FE5383" w:rsidRDefault="000E1309" w:rsidP="00DA0A15">
      <w:pPr>
        <w:jc w:val="center"/>
        <w:rPr>
          <w:b/>
          <w:sz w:val="28"/>
          <w:szCs w:val="28"/>
        </w:rPr>
      </w:pPr>
    </w:p>
    <w:p w:rsidR="000E1309" w:rsidRPr="00FE5383" w:rsidRDefault="000E1309" w:rsidP="00DA0A15">
      <w:pPr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Профилактика предупреждения дорожно-транспортных происшествий и безопасности дорожного движения</w:t>
      </w:r>
    </w:p>
    <w:p w:rsidR="000E1309" w:rsidRPr="00FE5383" w:rsidRDefault="000E1309" w:rsidP="00DA0A15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708"/>
        <w:gridCol w:w="3967"/>
        <w:gridCol w:w="2692"/>
        <w:gridCol w:w="2121"/>
      </w:tblGrid>
      <w:tr w:rsidR="000E1309" w:rsidRPr="00FE5383" w:rsidTr="006769DE">
        <w:tc>
          <w:tcPr>
            <w:tcW w:w="709" w:type="dxa"/>
            <w:gridSpan w:val="2"/>
          </w:tcPr>
          <w:p w:rsidR="000E1309" w:rsidRPr="00FE5383" w:rsidRDefault="000E1309" w:rsidP="006769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6769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0E1309" w:rsidRPr="00FE5383" w:rsidRDefault="000E1309" w:rsidP="006769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</w:t>
            </w:r>
          </w:p>
          <w:p w:rsidR="000E1309" w:rsidRPr="00FE5383" w:rsidRDefault="000E1309" w:rsidP="006769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мероприятия</w:t>
            </w:r>
          </w:p>
          <w:p w:rsidR="000E1309" w:rsidRPr="00FE5383" w:rsidRDefault="000E1309" w:rsidP="006769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E1309" w:rsidRPr="00FE5383" w:rsidRDefault="000E1309" w:rsidP="006769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проведения, исполнители</w:t>
            </w:r>
          </w:p>
        </w:tc>
        <w:tc>
          <w:tcPr>
            <w:tcW w:w="2122" w:type="dxa"/>
          </w:tcPr>
          <w:p w:rsidR="000E1309" w:rsidRPr="00FE5383" w:rsidRDefault="000E1309" w:rsidP="006769D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E1309" w:rsidRPr="00FE5383" w:rsidTr="006769DE">
        <w:tc>
          <w:tcPr>
            <w:tcW w:w="709" w:type="dxa"/>
            <w:gridSpan w:val="2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«А что ты знаешь о правилах движения?»</w:t>
            </w: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Библиотечный квилт.</w:t>
            </w:r>
          </w:p>
        </w:tc>
        <w:tc>
          <w:tcPr>
            <w:tcW w:w="2693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Январь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Абонемент 0-5 кл. Зармаева З.</w:t>
            </w:r>
          </w:p>
        </w:tc>
        <w:tc>
          <w:tcPr>
            <w:tcW w:w="2122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6769DE">
        <w:tc>
          <w:tcPr>
            <w:tcW w:w="709" w:type="dxa"/>
            <w:gridSpan w:val="2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«Я – будущий водитель!»</w:t>
            </w: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Час вопросов и ответов.</w:t>
            </w:r>
          </w:p>
        </w:tc>
        <w:tc>
          <w:tcPr>
            <w:tcW w:w="2693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Февраль 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122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6769DE">
        <w:tc>
          <w:tcPr>
            <w:tcW w:w="709" w:type="dxa"/>
            <w:gridSpan w:val="2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«Дорогу малышам». Дидактическая игра.</w:t>
            </w:r>
          </w:p>
        </w:tc>
        <w:tc>
          <w:tcPr>
            <w:tcW w:w="2693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Март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Детский сад № 41 Зармаева З.</w:t>
            </w:r>
          </w:p>
        </w:tc>
        <w:tc>
          <w:tcPr>
            <w:tcW w:w="2122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6769DE">
        <w:tc>
          <w:tcPr>
            <w:tcW w:w="709" w:type="dxa"/>
            <w:gridSpan w:val="2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«Пути-дороги». Квест-игра.</w:t>
            </w:r>
          </w:p>
        </w:tc>
        <w:tc>
          <w:tcPr>
            <w:tcW w:w="2693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Апрель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122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6769DE">
        <w:trPr>
          <w:gridBefore w:val="1"/>
        </w:trPr>
        <w:tc>
          <w:tcPr>
            <w:tcW w:w="709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«Что говорят дорожные знаки?».</w:t>
            </w: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Познавательно-игровое занятие.</w:t>
            </w:r>
          </w:p>
        </w:tc>
        <w:tc>
          <w:tcPr>
            <w:tcW w:w="2693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Май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СОШ №20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Зармаева З.</w:t>
            </w:r>
          </w:p>
        </w:tc>
        <w:tc>
          <w:tcPr>
            <w:tcW w:w="2122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6769DE">
        <w:trPr>
          <w:gridBefore w:val="1"/>
          <w:trHeight w:val="1212"/>
        </w:trPr>
        <w:tc>
          <w:tcPr>
            <w:tcW w:w="709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«Водителю скажу – я внимательно гляжу!». Флешмоб-акция. </w:t>
            </w:r>
          </w:p>
        </w:tc>
        <w:tc>
          <w:tcPr>
            <w:tcW w:w="2693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Июнь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Комната ПДД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Зармаева З.</w:t>
            </w:r>
          </w:p>
        </w:tc>
        <w:tc>
          <w:tcPr>
            <w:tcW w:w="2122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  <w:p w:rsidR="000E1309" w:rsidRPr="00FE5383" w:rsidRDefault="000E1309" w:rsidP="006769DE">
            <w:pPr>
              <w:rPr>
                <w:sz w:val="28"/>
                <w:szCs w:val="28"/>
              </w:rPr>
            </w:pPr>
          </w:p>
        </w:tc>
      </w:tr>
      <w:tr w:rsidR="000E1309" w:rsidRPr="00FE5383" w:rsidTr="006769DE">
        <w:trPr>
          <w:gridBefore w:val="1"/>
        </w:trPr>
        <w:tc>
          <w:tcPr>
            <w:tcW w:w="709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«Пешеходный переход, мы по нему топ-топ». Просмотр видео о правилах дорожного движения.</w:t>
            </w:r>
          </w:p>
        </w:tc>
        <w:tc>
          <w:tcPr>
            <w:tcW w:w="2693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Июль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 (0-5 кл.)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Зармаева З.</w:t>
            </w:r>
          </w:p>
        </w:tc>
        <w:tc>
          <w:tcPr>
            <w:tcW w:w="2122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6769DE">
        <w:trPr>
          <w:gridBefore w:val="1"/>
        </w:trPr>
        <w:tc>
          <w:tcPr>
            <w:tcW w:w="709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«Сколько лет светофору?». Викторина к Международному дню светофора.</w:t>
            </w:r>
          </w:p>
        </w:tc>
        <w:tc>
          <w:tcPr>
            <w:tcW w:w="2693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Август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122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6769DE">
        <w:trPr>
          <w:gridBefore w:val="1"/>
        </w:trPr>
        <w:tc>
          <w:tcPr>
            <w:tcW w:w="709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«Я пешеход и ты пешеход!». Занимательный урок.</w:t>
            </w:r>
          </w:p>
        </w:tc>
        <w:tc>
          <w:tcPr>
            <w:tcW w:w="2693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Сентябрь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Частная школа «Империя детства» Зармаева З.</w:t>
            </w:r>
          </w:p>
        </w:tc>
        <w:tc>
          <w:tcPr>
            <w:tcW w:w="2122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6769DE">
        <w:trPr>
          <w:gridBefore w:val="1"/>
        </w:trPr>
        <w:tc>
          <w:tcPr>
            <w:tcW w:w="709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«Лучшие друзья на дороге». Дидактическая игра.</w:t>
            </w:r>
          </w:p>
        </w:tc>
        <w:tc>
          <w:tcPr>
            <w:tcW w:w="2693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Октябрь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122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6769DE">
        <w:trPr>
          <w:gridBefore w:val="1"/>
        </w:trPr>
        <w:tc>
          <w:tcPr>
            <w:tcW w:w="709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«Мы едем, едем, едем!». Познавательно-игровое занятие.</w:t>
            </w:r>
          </w:p>
        </w:tc>
        <w:tc>
          <w:tcPr>
            <w:tcW w:w="2693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Ноябрь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122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6769DE">
        <w:trPr>
          <w:gridBefore w:val="1"/>
        </w:trPr>
        <w:tc>
          <w:tcPr>
            <w:tcW w:w="709" w:type="dxa"/>
          </w:tcPr>
          <w:p w:rsidR="000E1309" w:rsidRPr="00FE5383" w:rsidRDefault="000E1309" w:rsidP="006769DE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0E1309" w:rsidRPr="00FE5383" w:rsidRDefault="000E1309" w:rsidP="006769DE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«Красный – стой, желтый – жди, зеленый – проходи!». Дидактическая игра.</w:t>
            </w:r>
          </w:p>
        </w:tc>
        <w:tc>
          <w:tcPr>
            <w:tcW w:w="2693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Декабрь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Комната ПДД Зармаева З.</w:t>
            </w:r>
          </w:p>
        </w:tc>
        <w:tc>
          <w:tcPr>
            <w:tcW w:w="2122" w:type="dxa"/>
          </w:tcPr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  <w:p w:rsidR="000E1309" w:rsidRPr="00FE5383" w:rsidRDefault="000E1309" w:rsidP="00676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1309" w:rsidRPr="00FE5383" w:rsidRDefault="000E1309" w:rsidP="00DA0A15">
      <w:pPr>
        <w:rPr>
          <w:sz w:val="28"/>
          <w:szCs w:val="28"/>
        </w:rPr>
      </w:pPr>
    </w:p>
    <w:p w:rsidR="000E1309" w:rsidRPr="00FE5383" w:rsidRDefault="000E1309" w:rsidP="00437EF5">
      <w:pPr>
        <w:pStyle w:val="paragraph"/>
        <w:jc w:val="center"/>
        <w:textAlignment w:val="baseline"/>
        <w:rPr>
          <w:rStyle w:val="eop"/>
          <w:sz w:val="28"/>
          <w:szCs w:val="28"/>
        </w:rPr>
      </w:pPr>
      <w:r w:rsidRPr="00FE5383">
        <w:rPr>
          <w:rStyle w:val="normaltextrun"/>
          <w:b/>
          <w:bCs/>
          <w:sz w:val="28"/>
          <w:szCs w:val="28"/>
        </w:rPr>
        <w:t>План работы отдела обслуживания (6-11кл.)</w:t>
      </w:r>
      <w:r w:rsidRPr="00FE5383">
        <w:rPr>
          <w:rStyle w:val="eop"/>
          <w:sz w:val="28"/>
          <w:szCs w:val="28"/>
        </w:rPr>
        <w:t> </w:t>
      </w:r>
    </w:p>
    <w:p w:rsidR="000E1309" w:rsidRPr="00FE5383" w:rsidRDefault="000E1309" w:rsidP="00437EF5">
      <w:pPr>
        <w:rPr>
          <w:rStyle w:val="eop"/>
          <w:sz w:val="28"/>
          <w:szCs w:val="28"/>
        </w:rPr>
      </w:pPr>
      <w:r w:rsidRPr="00FE5383">
        <w:rPr>
          <w:rStyle w:val="normaltextrun"/>
          <w:b/>
          <w:bCs/>
          <w:sz w:val="28"/>
          <w:szCs w:val="28"/>
        </w:rPr>
        <w:t xml:space="preserve">                   </w:t>
      </w:r>
      <w:r w:rsidRPr="00FE5383">
        <w:rPr>
          <w:rStyle w:val="normaltextrun"/>
          <w:b/>
          <w:bCs/>
          <w:i/>
          <w:iCs/>
          <w:sz w:val="28"/>
          <w:szCs w:val="28"/>
        </w:rPr>
        <w:t>Приоритетные направления отдела на 2020 год.</w:t>
      </w:r>
      <w:r w:rsidRPr="00FE5383">
        <w:rPr>
          <w:rStyle w:val="eop"/>
          <w:sz w:val="28"/>
          <w:szCs w:val="28"/>
        </w:rPr>
        <w:t> </w:t>
      </w:r>
    </w:p>
    <w:p w:rsidR="000E1309" w:rsidRPr="00FE5383" w:rsidRDefault="000E1309" w:rsidP="00437EF5">
      <w:pPr>
        <w:pStyle w:val="NoSpacing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Под эгидой ЮНЕСКО</w:t>
      </w:r>
    </w:p>
    <w:p w:rsidR="000E1309" w:rsidRPr="00884413" w:rsidRDefault="000E1309" w:rsidP="00437EF5">
      <w:pPr>
        <w:pStyle w:val="NoSpacing"/>
        <w:rPr>
          <w:rStyle w:val="Hyperlink"/>
          <w:i/>
          <w:color w:val="000000"/>
          <w:sz w:val="28"/>
          <w:szCs w:val="28"/>
        </w:rPr>
      </w:pPr>
      <w:r w:rsidRPr="00FE5383">
        <w:rPr>
          <w:i/>
          <w:sz w:val="28"/>
          <w:szCs w:val="28"/>
        </w:rPr>
        <w:t>2018 - 2027 гг. - Десятилетие детства в России. </w:t>
      </w:r>
      <w:r w:rsidRPr="00884413">
        <w:rPr>
          <w:i/>
          <w:color w:val="000000"/>
          <w:sz w:val="28"/>
          <w:szCs w:val="28"/>
        </w:rPr>
        <w:t>(</w:t>
      </w:r>
      <w:hyperlink r:id="rId8" w:tgtFrame="_blank" w:history="1">
        <w:r w:rsidRPr="00884413">
          <w:rPr>
            <w:rStyle w:val="Hyperlink"/>
            <w:i/>
            <w:color w:val="000000"/>
            <w:sz w:val="28"/>
            <w:szCs w:val="28"/>
          </w:rPr>
          <w:t>Указ Президента от 29.05.2017</w:t>
        </w:r>
      </w:hyperlink>
      <w:r w:rsidRPr="00884413">
        <w:rPr>
          <w:rStyle w:val="Hyperlink"/>
          <w:i/>
          <w:color w:val="000000"/>
          <w:sz w:val="28"/>
          <w:szCs w:val="28"/>
        </w:rPr>
        <w:t>)</w:t>
      </w:r>
    </w:p>
    <w:p w:rsidR="000E1309" w:rsidRPr="00FE5383" w:rsidRDefault="000E1309" w:rsidP="00437EF5">
      <w:pPr>
        <w:pStyle w:val="NoSpacing"/>
        <w:rPr>
          <w:b/>
          <w:i/>
          <w:sz w:val="28"/>
          <w:szCs w:val="28"/>
        </w:rPr>
      </w:pPr>
    </w:p>
    <w:p w:rsidR="000E1309" w:rsidRPr="00FE5383" w:rsidRDefault="000E1309" w:rsidP="00437EF5">
      <w:pPr>
        <w:pStyle w:val="NoSpacing"/>
        <w:rPr>
          <w:rStyle w:val="normaltextrun"/>
          <w:b/>
          <w:iCs/>
          <w:sz w:val="28"/>
          <w:szCs w:val="28"/>
        </w:rPr>
      </w:pPr>
      <w:r w:rsidRPr="00FE5383">
        <w:rPr>
          <w:rStyle w:val="normaltextrun"/>
          <w:b/>
          <w:iCs/>
          <w:sz w:val="28"/>
          <w:szCs w:val="28"/>
        </w:rPr>
        <w:t>2020 год.</w:t>
      </w:r>
    </w:p>
    <w:p w:rsidR="000E1309" w:rsidRPr="00FE5383" w:rsidRDefault="000E1309" w:rsidP="00437EF5">
      <w:pPr>
        <w:pStyle w:val="NoSpacing"/>
        <w:rPr>
          <w:i/>
          <w:sz w:val="28"/>
          <w:szCs w:val="28"/>
        </w:rPr>
      </w:pPr>
      <w:r w:rsidRPr="00FE5383">
        <w:rPr>
          <w:rStyle w:val="normaltextrun"/>
          <w:i/>
          <w:iCs/>
          <w:sz w:val="28"/>
          <w:szCs w:val="28"/>
        </w:rPr>
        <w:t>Год Памяти и славы</w:t>
      </w:r>
      <w:r w:rsidRPr="00FE5383">
        <w:rPr>
          <w:rStyle w:val="eop"/>
          <w:sz w:val="28"/>
          <w:szCs w:val="28"/>
        </w:rPr>
        <w:t> -</w:t>
      </w:r>
      <w:r w:rsidRPr="00FE5383">
        <w:rPr>
          <w:sz w:val="28"/>
          <w:szCs w:val="28"/>
        </w:rPr>
        <w:t xml:space="preserve"> </w:t>
      </w:r>
      <w:r w:rsidRPr="00FE5383">
        <w:rPr>
          <w:i/>
          <w:sz w:val="28"/>
          <w:szCs w:val="28"/>
        </w:rPr>
        <w:t>75-летие Победы в Великой Отечественной войне 1941-1945 годов</w:t>
      </w:r>
    </w:p>
    <w:p w:rsidR="000E1309" w:rsidRPr="00FE5383" w:rsidRDefault="000E1309" w:rsidP="00437EF5">
      <w:pPr>
        <w:pStyle w:val="NoSpacing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Всероссийские акции:</w:t>
      </w:r>
    </w:p>
    <w:p w:rsidR="000E1309" w:rsidRPr="00FE5383" w:rsidRDefault="000E1309" w:rsidP="00437EF5">
      <w:pPr>
        <w:pStyle w:val="NoSpacing"/>
        <w:rPr>
          <w:i/>
          <w:sz w:val="28"/>
          <w:szCs w:val="28"/>
        </w:rPr>
      </w:pPr>
      <w:r w:rsidRPr="00FE5383">
        <w:rPr>
          <w:i/>
          <w:sz w:val="28"/>
          <w:szCs w:val="28"/>
        </w:rPr>
        <w:t>Федеральная акция «Библионочь-2020» посвященная Сергею Есенину.</w:t>
      </w:r>
    </w:p>
    <w:p w:rsidR="000E1309" w:rsidRPr="00FE5383" w:rsidRDefault="000E1309" w:rsidP="00437EF5">
      <w:pPr>
        <w:pStyle w:val="NoSpacing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Ведущие программы отдела:</w:t>
      </w:r>
    </w:p>
    <w:p w:rsidR="000E1309" w:rsidRPr="00FE5383" w:rsidRDefault="000E1309" w:rsidP="00437EF5">
      <w:pPr>
        <w:pStyle w:val="ListParagraph"/>
        <w:numPr>
          <w:ilvl w:val="0"/>
          <w:numId w:val="35"/>
        </w:numPr>
        <w:spacing w:after="200" w:line="276" w:lineRule="auto"/>
        <w:rPr>
          <w:rStyle w:val="eop"/>
          <w:sz w:val="28"/>
          <w:szCs w:val="28"/>
        </w:rPr>
      </w:pPr>
      <w:r w:rsidRPr="00FE5383">
        <w:rPr>
          <w:rStyle w:val="normaltextrun"/>
          <w:i/>
          <w:iCs/>
          <w:sz w:val="28"/>
          <w:szCs w:val="28"/>
        </w:rPr>
        <w:t xml:space="preserve"> «Наше прошлое для настоящего и будущего»  в</w:t>
      </w:r>
      <w:r w:rsidRPr="00FE5383">
        <w:rPr>
          <w:rStyle w:val="normaltextrun"/>
          <w:b/>
          <w:i/>
          <w:iCs/>
          <w:sz w:val="28"/>
          <w:szCs w:val="28"/>
        </w:rPr>
        <w:t xml:space="preserve">  </w:t>
      </w:r>
      <w:r w:rsidRPr="00FE5383">
        <w:rPr>
          <w:rStyle w:val="normaltextrun"/>
          <w:i/>
          <w:iCs/>
          <w:sz w:val="28"/>
          <w:szCs w:val="28"/>
        </w:rPr>
        <w:t>«Центре историко-культурного и духовно-патриотического воспитания».</w:t>
      </w:r>
      <w:r w:rsidRPr="00FE5383">
        <w:rPr>
          <w:rStyle w:val="eop"/>
          <w:sz w:val="28"/>
          <w:szCs w:val="28"/>
        </w:rPr>
        <w:t> </w:t>
      </w:r>
    </w:p>
    <w:p w:rsidR="000E1309" w:rsidRPr="00FE5383" w:rsidRDefault="000E1309" w:rsidP="00437EF5">
      <w:pPr>
        <w:pStyle w:val="ListParagraph"/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 w:rsidRPr="00FE5383">
        <w:rPr>
          <w:rStyle w:val="normaltextrun"/>
          <w:i/>
          <w:iCs/>
          <w:sz w:val="28"/>
          <w:szCs w:val="28"/>
        </w:rPr>
        <w:t>Новая программа  «День рождения в библиотеке»</w:t>
      </w:r>
      <w:r w:rsidRPr="00FE5383">
        <w:rPr>
          <w:rStyle w:val="eop"/>
          <w:sz w:val="28"/>
          <w:szCs w:val="28"/>
        </w:rPr>
        <w:t> </w:t>
      </w:r>
    </w:p>
    <w:p w:rsidR="000E1309" w:rsidRPr="00FE5383" w:rsidRDefault="000E1309" w:rsidP="00437EF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FE5383">
        <w:rPr>
          <w:rStyle w:val="normaltextrun"/>
          <w:b/>
          <w:bCs/>
          <w:sz w:val="28"/>
          <w:szCs w:val="28"/>
        </w:rPr>
        <w:t>Индивидуальная работа отдела с читателем</w:t>
      </w:r>
    </w:p>
    <w:p w:rsidR="000E1309" w:rsidRPr="00FE5383" w:rsidRDefault="000E1309" w:rsidP="00437EF5">
      <w:pPr>
        <w:pStyle w:val="paragraph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FE5383">
        <w:rPr>
          <w:rStyle w:val="normaltextrun"/>
          <w:i/>
          <w:sz w:val="28"/>
          <w:szCs w:val="28"/>
        </w:rPr>
        <w:t>- Обслуживание читателей;</w:t>
      </w:r>
      <w:r w:rsidRPr="00FE5383">
        <w:rPr>
          <w:rStyle w:val="eop"/>
          <w:i/>
          <w:sz w:val="28"/>
          <w:szCs w:val="28"/>
        </w:rPr>
        <w:t> </w:t>
      </w:r>
    </w:p>
    <w:p w:rsidR="000E1309" w:rsidRPr="00FE5383" w:rsidRDefault="000E1309" w:rsidP="00437EF5">
      <w:pPr>
        <w:pStyle w:val="paragraph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FE5383">
        <w:rPr>
          <w:rStyle w:val="normaltextrun"/>
          <w:i/>
          <w:sz w:val="28"/>
          <w:szCs w:val="28"/>
        </w:rPr>
        <w:t>- Выдача литературы;</w:t>
      </w:r>
      <w:r w:rsidRPr="00FE5383">
        <w:rPr>
          <w:rStyle w:val="eop"/>
          <w:i/>
          <w:sz w:val="28"/>
          <w:szCs w:val="28"/>
        </w:rPr>
        <w:t> </w:t>
      </w:r>
    </w:p>
    <w:p w:rsidR="000E1309" w:rsidRPr="00FE5383" w:rsidRDefault="000E1309" w:rsidP="00437EF5">
      <w:pPr>
        <w:pStyle w:val="paragraph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FE5383">
        <w:rPr>
          <w:rStyle w:val="normaltextrun"/>
          <w:i/>
          <w:sz w:val="28"/>
          <w:szCs w:val="28"/>
        </w:rPr>
        <w:t>- Проведение индивидуальных и </w:t>
      </w:r>
      <w:r w:rsidRPr="00FE5383">
        <w:rPr>
          <w:rStyle w:val="eop"/>
          <w:i/>
          <w:sz w:val="28"/>
          <w:szCs w:val="28"/>
        </w:rPr>
        <w:t> </w:t>
      </w:r>
      <w:r w:rsidRPr="00FE5383">
        <w:rPr>
          <w:rStyle w:val="normaltextrun"/>
          <w:i/>
          <w:sz w:val="28"/>
          <w:szCs w:val="28"/>
        </w:rPr>
        <w:t>групповых бесед с новыми читателями о правилах пользования библиотекой.</w:t>
      </w:r>
      <w:r w:rsidRPr="00FE5383">
        <w:rPr>
          <w:rStyle w:val="eop"/>
          <w:i/>
          <w:sz w:val="28"/>
          <w:szCs w:val="28"/>
        </w:rPr>
        <w:t> </w:t>
      </w:r>
    </w:p>
    <w:p w:rsidR="000E1309" w:rsidRPr="00FE5383" w:rsidRDefault="000E1309" w:rsidP="00437EF5">
      <w:pPr>
        <w:pStyle w:val="paragraph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FE5383">
        <w:rPr>
          <w:rStyle w:val="normaltextrun"/>
          <w:i/>
          <w:sz w:val="28"/>
          <w:szCs w:val="28"/>
        </w:rPr>
        <w:t>- Рекомендательные беседы при выдаче книг;</w:t>
      </w:r>
      <w:r w:rsidRPr="00FE5383">
        <w:rPr>
          <w:rStyle w:val="eop"/>
          <w:i/>
          <w:sz w:val="28"/>
          <w:szCs w:val="28"/>
        </w:rPr>
        <w:t> </w:t>
      </w:r>
    </w:p>
    <w:p w:rsidR="000E1309" w:rsidRPr="00FE5383" w:rsidRDefault="000E1309" w:rsidP="00437EF5">
      <w:pPr>
        <w:pStyle w:val="paragraph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FE5383">
        <w:rPr>
          <w:rStyle w:val="normaltextrun"/>
          <w:i/>
          <w:sz w:val="28"/>
          <w:szCs w:val="28"/>
        </w:rPr>
        <w:t>-</w:t>
      </w:r>
      <w:r>
        <w:rPr>
          <w:rStyle w:val="normaltextrun"/>
          <w:i/>
          <w:sz w:val="28"/>
          <w:szCs w:val="28"/>
        </w:rPr>
        <w:t xml:space="preserve"> </w:t>
      </w:r>
      <w:r w:rsidRPr="00FE5383">
        <w:rPr>
          <w:rStyle w:val="normaltextrun"/>
          <w:i/>
          <w:sz w:val="28"/>
          <w:szCs w:val="28"/>
        </w:rPr>
        <w:t>Беседы о прочитанном;</w:t>
      </w:r>
      <w:r w:rsidRPr="00FE5383">
        <w:rPr>
          <w:rStyle w:val="eop"/>
          <w:i/>
          <w:sz w:val="28"/>
          <w:szCs w:val="28"/>
        </w:rPr>
        <w:t> </w:t>
      </w:r>
    </w:p>
    <w:p w:rsidR="000E1309" w:rsidRPr="00FE5383" w:rsidRDefault="000E1309" w:rsidP="00437EF5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sz w:val="28"/>
          <w:szCs w:val="28"/>
        </w:rPr>
      </w:pPr>
      <w:r w:rsidRPr="00FE5383">
        <w:rPr>
          <w:rStyle w:val="normaltextrun"/>
          <w:i/>
          <w:sz w:val="28"/>
          <w:szCs w:val="28"/>
        </w:rPr>
        <w:t>- Организация экскурсий</w:t>
      </w:r>
    </w:p>
    <w:p w:rsidR="000E1309" w:rsidRPr="00FE5383" w:rsidRDefault="000E1309" w:rsidP="00437EF5">
      <w:pPr>
        <w:pStyle w:val="paragraph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116"/>
        <w:gridCol w:w="2693"/>
        <w:gridCol w:w="2122"/>
      </w:tblGrid>
      <w:tr w:rsidR="000E1309" w:rsidRPr="00FE5383" w:rsidTr="00884413"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8"/>
                <w:szCs w:val="28"/>
              </w:rPr>
            </w:pPr>
            <w:r w:rsidRPr="00FE5383">
              <w:rPr>
                <w:rStyle w:val="normaltextrun"/>
                <w:b/>
                <w:bCs/>
                <w:sz w:val="28"/>
                <w:szCs w:val="28"/>
              </w:rPr>
              <w:t>Массовая работа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8"/>
                <w:szCs w:val="28"/>
              </w:rPr>
            </w:pPr>
            <w:r w:rsidRPr="00FE5383">
              <w:rPr>
                <w:rStyle w:val="normaltextrun"/>
                <w:b/>
                <w:bCs/>
                <w:sz w:val="28"/>
                <w:szCs w:val="28"/>
              </w:rPr>
              <w:t>Работа с календарем знаменательных и памятных дат</w:t>
            </w:r>
          </w:p>
          <w:p w:rsidR="000E1309" w:rsidRPr="00FE5383" w:rsidRDefault="000E1309" w:rsidP="00884413">
            <w:pPr>
              <w:pStyle w:val="NoSpacing"/>
              <w:rPr>
                <w:rStyle w:val="eop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Основная идея: Поддержка и развития детского чтения, привлечения внимания к чтению лучших образцов художественной литературы, оказания помощи детям в учебном процессе, заполнения полноценного досуга.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paragraph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normaltextrun"/>
                <w:b/>
                <w:bCs/>
                <w:sz w:val="28"/>
                <w:szCs w:val="28"/>
              </w:rPr>
              <w:t>«Гусар, поэт и драматург».</w:t>
            </w:r>
            <w:r w:rsidRPr="00FE5383">
              <w:rPr>
                <w:rStyle w:val="normaltextrun"/>
                <w:sz w:val="28"/>
                <w:szCs w:val="28"/>
              </w:rPr>
              <w:t xml:space="preserve"> Тематическая полка - к 225 </w:t>
            </w:r>
            <w:r w:rsidRPr="00FE5383">
              <w:rPr>
                <w:rStyle w:val="spellingerror"/>
                <w:sz w:val="28"/>
                <w:szCs w:val="28"/>
              </w:rPr>
              <w:t>летию</w:t>
            </w:r>
            <w:r w:rsidRPr="00FE5383">
              <w:rPr>
                <w:rStyle w:val="normaltextrun"/>
                <w:sz w:val="28"/>
                <w:szCs w:val="28"/>
              </w:rPr>
              <w:t> со дня рождения А. С. Грибоедова (1795–1829)</w:t>
            </w:r>
            <w:r w:rsidRPr="00FE5383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С 13 по 15 января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Абонемент</w:t>
            </w:r>
            <w:r w:rsidRPr="00FE5383">
              <w:rPr>
                <w:rStyle w:val="contextualspellingandgrammarerror"/>
                <w:sz w:val="28"/>
                <w:szCs w:val="28"/>
              </w:rPr>
              <w:t xml:space="preserve">  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contextualspellingandgrammarerror"/>
                <w:sz w:val="28"/>
                <w:szCs w:val="28"/>
              </w:rPr>
              <w:t>(</w:t>
            </w:r>
            <w:r w:rsidRPr="00FE5383">
              <w:rPr>
                <w:rStyle w:val="normaltextrun"/>
                <w:sz w:val="28"/>
                <w:szCs w:val="28"/>
              </w:rPr>
              <w:t>6-11</w:t>
            </w:r>
            <w:r w:rsidRPr="00FE5383">
              <w:rPr>
                <w:rStyle w:val="spellingerror"/>
                <w:sz w:val="28"/>
                <w:szCs w:val="28"/>
              </w:rPr>
              <w:t>кл</w:t>
            </w:r>
            <w:r w:rsidRPr="00FE5383">
              <w:rPr>
                <w:rStyle w:val="normaltextrun"/>
                <w:sz w:val="28"/>
                <w:szCs w:val="28"/>
              </w:rPr>
              <w:t>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pStyle w:val="paragraph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Отдел обслуживания (6-11кл)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paragraph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  </w:t>
            </w:r>
            <w:r w:rsidRPr="00FE5383">
              <w:rPr>
                <w:rStyle w:val="normaltextrun"/>
                <w:b/>
                <w:bCs/>
                <w:sz w:val="28"/>
                <w:szCs w:val="28"/>
              </w:rPr>
              <w:t>«Гениальный юморист».</w:t>
            </w:r>
            <w:r w:rsidRPr="00FE5383">
              <w:rPr>
                <w:rStyle w:val="normaltextrun"/>
                <w:sz w:val="28"/>
                <w:szCs w:val="28"/>
              </w:rPr>
              <w:t> Литературная викторина к160-летию со дня рождения писателя А.П. Чехова (1860–1904)</w:t>
            </w:r>
            <w:r w:rsidRPr="00FE5383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29 января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СОШ № 7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pStyle w:val="paragraph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eop"/>
                <w:sz w:val="28"/>
                <w:szCs w:val="28"/>
              </w:rPr>
              <w:t> </w:t>
            </w:r>
          </w:p>
          <w:p w:rsidR="000E1309" w:rsidRPr="00FE5383" w:rsidRDefault="000E1309" w:rsidP="00884413">
            <w:pPr>
              <w:pStyle w:val="paragraph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spellingerror"/>
                <w:sz w:val="28"/>
                <w:szCs w:val="28"/>
              </w:rPr>
              <w:t>Тутакова</w:t>
            </w:r>
            <w:r w:rsidRPr="00FE5383">
              <w:rPr>
                <w:rStyle w:val="normaltextrun"/>
                <w:sz w:val="28"/>
                <w:szCs w:val="28"/>
              </w:rPr>
              <w:t xml:space="preserve"> Ф.</w:t>
            </w:r>
            <w:r w:rsidRPr="00FE5383">
              <w:rPr>
                <w:rStyle w:val="eop"/>
                <w:sz w:val="28"/>
                <w:szCs w:val="28"/>
              </w:rPr>
              <w:t> 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paragraph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normaltextrun"/>
                <w:b/>
                <w:sz w:val="28"/>
                <w:szCs w:val="28"/>
              </w:rPr>
              <w:t>«Подвешенная книга»</w:t>
            </w:r>
            <w:r w:rsidRPr="00FE5383">
              <w:rPr>
                <w:rStyle w:val="normaltextrun"/>
                <w:sz w:val="28"/>
                <w:szCs w:val="28"/>
              </w:rPr>
              <w:t xml:space="preserve"> Акция.</w:t>
            </w:r>
            <w:r w:rsidRPr="00FE5383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С 3 февраля по 2 апреля</w:t>
            </w:r>
            <w:r w:rsidRPr="00FE5383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pStyle w:val="paragraph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Отдел обслуживания (6-11кл)</w:t>
            </w:r>
            <w:r w:rsidRPr="00FE5383">
              <w:rPr>
                <w:rStyle w:val="eop"/>
                <w:sz w:val="28"/>
                <w:szCs w:val="28"/>
              </w:rPr>
              <w:t> 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paragraph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normaltextrun"/>
                <w:b/>
                <w:sz w:val="28"/>
                <w:szCs w:val="28"/>
              </w:rPr>
              <w:t>«Нобелевский лауреат из России».</w:t>
            </w:r>
            <w:r w:rsidRPr="00FE5383">
              <w:rPr>
                <w:rStyle w:val="normaltextrun"/>
                <w:sz w:val="28"/>
                <w:szCs w:val="28"/>
              </w:rPr>
              <w:t xml:space="preserve"> Тематическая полка к 130-летию Б.Л. Пастернака</w:t>
            </w:r>
            <w:r w:rsidRPr="00FE5383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10 февраля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Абонемент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contextualspellingandgrammarerror"/>
                <w:sz w:val="28"/>
                <w:szCs w:val="28"/>
              </w:rPr>
              <w:t>(</w:t>
            </w:r>
            <w:r w:rsidRPr="00FE5383">
              <w:rPr>
                <w:rStyle w:val="normaltextrun"/>
                <w:sz w:val="28"/>
                <w:szCs w:val="28"/>
              </w:rPr>
              <w:t xml:space="preserve">6-11 </w:t>
            </w:r>
            <w:r w:rsidRPr="00FE5383">
              <w:rPr>
                <w:rStyle w:val="spellingerror"/>
                <w:sz w:val="28"/>
                <w:szCs w:val="28"/>
              </w:rPr>
              <w:t>кл</w:t>
            </w:r>
            <w:r w:rsidRPr="00FE5383">
              <w:rPr>
                <w:rStyle w:val="normaltextrun"/>
                <w:sz w:val="28"/>
                <w:szCs w:val="28"/>
              </w:rPr>
              <w:t>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pStyle w:val="paragraph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eop"/>
                <w:sz w:val="28"/>
                <w:szCs w:val="28"/>
              </w:rPr>
              <w:t> </w:t>
            </w:r>
            <w:r w:rsidRPr="00FE5383">
              <w:rPr>
                <w:rStyle w:val="spellingerror"/>
                <w:sz w:val="28"/>
                <w:szCs w:val="28"/>
              </w:rPr>
              <w:t>Балатбиева</w:t>
            </w:r>
            <w:r w:rsidRPr="00FE5383">
              <w:rPr>
                <w:rStyle w:val="normaltextrun"/>
                <w:sz w:val="28"/>
                <w:szCs w:val="28"/>
              </w:rPr>
              <w:t xml:space="preserve"> М.</w:t>
            </w:r>
            <w:r w:rsidRPr="00FE5383">
              <w:rPr>
                <w:rStyle w:val="eop"/>
                <w:sz w:val="28"/>
                <w:szCs w:val="28"/>
              </w:rPr>
              <w:t> 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 xml:space="preserve">«Весенний букет». </w:t>
            </w:r>
            <w:r w:rsidRPr="00FE5383">
              <w:rPr>
                <w:sz w:val="28"/>
                <w:szCs w:val="28"/>
              </w:rPr>
              <w:t>Мастер класс к Международному женскому дню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8"/>
                <w:szCs w:val="28"/>
              </w:rPr>
            </w:pPr>
            <w:r w:rsidRPr="00FE5383">
              <w:rPr>
                <w:rStyle w:val="normaltextrun"/>
                <w:color w:val="000000"/>
                <w:sz w:val="28"/>
                <w:szCs w:val="28"/>
              </w:rPr>
              <w:t xml:space="preserve">5 марта 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8"/>
                <w:szCs w:val="28"/>
              </w:rPr>
            </w:pPr>
            <w:r w:rsidRPr="00FE5383">
              <w:rPr>
                <w:rStyle w:val="normaltextrun"/>
                <w:color w:val="000000"/>
                <w:sz w:val="28"/>
                <w:szCs w:val="28"/>
              </w:rPr>
              <w:t xml:space="preserve">Студия 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8"/>
                <w:szCs w:val="28"/>
              </w:rPr>
            </w:pPr>
            <w:r w:rsidRPr="00FE5383">
              <w:rPr>
                <w:rStyle w:val="normaltextrun"/>
                <w:color w:val="000000"/>
                <w:sz w:val="28"/>
                <w:szCs w:val="28"/>
              </w:rPr>
              <w:t>«Оч. умелые ручки»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pStyle w:val="paragraph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Отдел обслуживания (6-11кл)</w:t>
            </w:r>
            <w:r w:rsidRPr="00FE5383">
              <w:rPr>
                <w:rStyle w:val="eop"/>
                <w:sz w:val="28"/>
                <w:szCs w:val="28"/>
              </w:rPr>
              <w:t> 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sz w:val="28"/>
                <w:szCs w:val="28"/>
              </w:rPr>
            </w:pPr>
            <w:r w:rsidRPr="00FE5383">
              <w:rPr>
                <w:rStyle w:val="normaltextrun"/>
                <w:b/>
                <w:sz w:val="28"/>
                <w:szCs w:val="28"/>
              </w:rPr>
              <w:t xml:space="preserve">«Книжкины вопросы» </w:t>
            </w:r>
            <w:r w:rsidRPr="00FE5383">
              <w:rPr>
                <w:rStyle w:val="normaltextrun"/>
                <w:sz w:val="28"/>
                <w:szCs w:val="28"/>
              </w:rPr>
              <w:t>Литературная лотерея к Неделе детской книги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8"/>
                <w:szCs w:val="28"/>
              </w:rPr>
            </w:pPr>
            <w:r w:rsidRPr="00FE5383">
              <w:rPr>
                <w:rStyle w:val="normaltextrun"/>
                <w:color w:val="000000"/>
                <w:sz w:val="28"/>
                <w:szCs w:val="28"/>
              </w:rPr>
              <w:t xml:space="preserve">С 24 по 30 марта 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pStyle w:val="paragraph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Моусарова М.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Default="000E1309" w:rsidP="00884413">
            <w:pPr>
              <w:spacing w:before="100" w:beforeAutospacing="1" w:after="100" w:afterAutospacing="1"/>
              <w:outlineLvl w:val="1"/>
              <w:rPr>
                <w:b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Международному дню детской книги</w:t>
            </w:r>
            <w:r w:rsidRPr="00FE5383">
              <w:rPr>
                <w:b/>
                <w:sz w:val="28"/>
                <w:szCs w:val="28"/>
              </w:rPr>
              <w:t>:</w:t>
            </w:r>
          </w:p>
          <w:p w:rsidR="000E1309" w:rsidRPr="00884413" w:rsidRDefault="000E1309" w:rsidP="00884413">
            <w:pPr>
              <w:spacing w:before="100" w:beforeAutospacing="1" w:after="100" w:afterAutospacing="1"/>
              <w:outlineLvl w:val="1"/>
              <w:rPr>
                <w:rStyle w:val="normaltextrun"/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«Мои любимые книги»</w:t>
            </w:r>
            <w:r w:rsidRPr="00FE53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E5383">
              <w:rPr>
                <w:sz w:val="28"/>
                <w:szCs w:val="28"/>
              </w:rPr>
              <w:t xml:space="preserve">Выставка по итогам акции «Подвешенная книга» 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 апреля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outlineLvl w:val="1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FE5383">
              <w:rPr>
                <w:sz w:val="28"/>
                <w:szCs w:val="28"/>
              </w:rPr>
              <w:t>(6-11 классов)</w:t>
            </w:r>
            <w:r w:rsidRPr="00FE5383">
              <w:rPr>
                <w:b/>
                <w:bCs/>
                <w:sz w:val="28"/>
                <w:szCs w:val="28"/>
              </w:rPr>
              <w:fldChar w:fldCharType="begin"/>
            </w:r>
            <w:r w:rsidRPr="00FE5383">
              <w:rPr>
                <w:b/>
                <w:bCs/>
                <w:sz w:val="28"/>
                <w:szCs w:val="28"/>
              </w:rPr>
              <w:instrText xml:space="preserve"> HYPERLINK "http://yandex.ru/clck/jsredir?bu=ftab4d&amp;from=yandex.ru%3Bsearch%2F%3Bweb%3B%3B&amp;text=&amp;etext=7575.Sk4AKeGCpYDJmxD---CsKfMVF5erbsZZRlkT6PeAX97Ca04T40cInQSp-E37gfio0a4Xh-Gw7dwk9m4nt9FB1O78-_PYKP0BRqhDTw3lDwY.8435bb4529e25360c136c0fd7a775086af1f6f3b&amp;uuid=&amp;state=PEtFfuTeVD5kpHnK9lio9dFa2ePbDzX7kPpTCH_rtQkH2bBEi5M--bO-cYhaTVRUu9E8bDgul2Xsqovq5uf1dwn7e2ywgOS6&amp;&amp;cst=AiuY0DBWFJ5Hyx_fyvalFCayUZ4UjShJusi5iGkabQ0XSGDscEOr0s0axLQ5AKGXb2HD6IOAhkg1u4VYCmupG00bxVYgVtMBH2tSX7cUfyraBQWVA5cVFoAMfHqXFNDd4ErBV6_oxOmFbCZGwCOQ-R-ECH4upfL18lHr5e9puLa7wwtFFDxPUkmf9DVwYuJqSRWG7u_f8ukMgxtjuSwlRjK5s7gJTb2yP3pkMU1l8pKqsDk3_-Hjb1MV-WYJdQu0Ew3MycQmPVU_8Ow35xcyrkI84s6-vCSw2My6omnVda2Ya-FgE_qlzwyr2aFs4mrWPJdOQiGebMpkHfNa0ltXDyg7F5zgHun5a-eLmNmKoVuiHWAkmtYSlQqBdQqFw4MbJdilLVgKgxuj_IZTVX7r_8G0Ubl2CB5d31Uf5LHwy51Q0uXX9gTBDoZmA5eO83Jff54Z3o6eC7xChLKyKrWIEjiHJzTg8WTDxCg_EjklGpFQjLFCiLt1993sCtiyMMGtEorvasnhwgwoTOkwoSzNyw-PjeGGlHwHmFwlru8CilgghyUbQn7sL8zJCCS9GR5jbOC7vtRVg3v-1XSyOeqOaL3AhHlV3YUSDbLyRMqFMTRJqPxxv4HzwwJONdmAHq7YYAVZHi__wLvlk_m6sofZbrWsXWSZYP7nSuuJQcJmPosoBRJP8jdZeQqMsKE49V_vDxo3w4xCcMX6KYPvLomNTJ0-AxoEk0t7pJyXASWuEJKp_9xqM-omR5Z7qRtH-xHQUmGZ8wNVngH1NV0SuwgfD9mfGDPfnHr5L8VN9FH1Aqi7VZTBTmTM6WQ10CjLO82S1bU1W6hDtaB3gx1ex6BtXZtFrbqvODBtXd7t3g0AHy5sD1GS3wjEhc6FXYPcFSYneXC54ngVemylOlJXID-qNla5fs0fnj8b-AjWV8NDyLmnbRGcODDRBHyNtCVAH6xP0-v9P5wmUOkCPyfT360pdKm_YcmcPZoBhN4_vz_jKKrkZcq77p5WF_6iuCF2ZKx-FOgETwo-elpDjHtHkOb19KKv5c6tZzmAo5yHOJ2SB9S3Gju-isnXNFhGC65vvTy2n3y87UUAR3cxe2VZXteJfsiyGwzkUOawO0gRV7CP-ZY,&amp;data=UlNrNmk5WktYejY4cHFySjRXSWhXQi15ODZQSnJWY2c1YzM3dmtRTnVqMUlvV3hqN2YwM2ZjRU9yNzBFenZhNlVUeGJyY3RtRXNJZFJ5OS1RZFdPZVBBWGFhWGlYay1tM0ZKbVlNWlJBWUlnTmN2a3EzYkY0bE5oMXl0Mkc3blZPWGlUMi1iQmlxNnhMa2xxbmphWFR3LCw,&amp;sign=f3894b556ff882f328fede69c63589b2&amp;keyno=0&amp;b64e=2&amp;ref=orjY4mGPRjk5boDnW0uvlrrd71vZw9kpVBUyA8nmgRGGniRDizg1qX6U4gA2S8YSFEGgWZaElPz2irT6w8XQ4EFJJL8FXabVQjn9UlIBj7QVEJT9nxXP4IymoaeiKtn-Q8eBPH1Zoi43RVqmuTmvHyt2knp-Z859vA_wdbvWdjJ_LwIjob24MyBB1UDV0ylaEkeJmySbjMaZI0KbEXdOKS5IU6DjkdDJhgVptOh0pundzy30vs-e-gmMHrfwxEgv4RDSo2H7VxByOhwe4tn6AnM4AKVqV8yf&amp;l10n=ru&amp;rp=1&amp;cts=1572199787772%40%40events%3D%5B%7B%22event%22%3A%22click%22%2C%22id%22%3A%22ftab4d%22%2C%22cts%22%3A1572199787772%2C%22service%22%3A%22web%22%2C%22event-id%22%3A%22k29b5s70cy%22%7D%5D&amp;mc=3.916126946588284&amp;hdtime=39602" \t "_blank" </w:instrText>
            </w:r>
            <w:r w:rsidRPr="004A0ABD">
              <w:rPr>
                <w:b/>
                <w:bCs/>
                <w:sz w:val="28"/>
                <w:szCs w:val="28"/>
              </w:rPr>
            </w:r>
            <w:r w:rsidRPr="00FE5383">
              <w:rPr>
                <w:b/>
                <w:bCs/>
                <w:sz w:val="28"/>
                <w:szCs w:val="28"/>
              </w:rPr>
              <w:fldChar w:fldCharType="separate"/>
            </w:r>
          </w:p>
          <w:p w:rsidR="000E1309" w:rsidRPr="00FE5383" w:rsidRDefault="000E1309" w:rsidP="00884413">
            <w:pPr>
              <w:pStyle w:val="paragraph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 w:rsidRPr="00FE5383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«Друг свободы и сатиры».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E5383">
              <w:rPr>
                <w:sz w:val="28"/>
                <w:szCs w:val="28"/>
              </w:rPr>
              <w:t xml:space="preserve">Тематическая полка к </w:t>
            </w:r>
            <w:r w:rsidRPr="00884413">
              <w:rPr>
                <w:rStyle w:val="Strong"/>
                <w:b w:val="0"/>
                <w:sz w:val="28"/>
                <w:szCs w:val="28"/>
              </w:rPr>
              <w:t>275-</w:t>
            </w:r>
            <w:r w:rsidRPr="00884413">
              <w:rPr>
                <w:b/>
                <w:sz w:val="28"/>
                <w:szCs w:val="28"/>
              </w:rPr>
              <w:t xml:space="preserve"> </w:t>
            </w:r>
            <w:r w:rsidRPr="00884413">
              <w:rPr>
                <w:sz w:val="28"/>
                <w:szCs w:val="28"/>
              </w:rPr>
              <w:t>летию со дня рождения</w:t>
            </w:r>
            <w:r w:rsidRPr="00884413">
              <w:rPr>
                <w:b/>
                <w:sz w:val="28"/>
                <w:szCs w:val="28"/>
              </w:rPr>
              <w:t xml:space="preserve"> </w:t>
            </w:r>
            <w:r w:rsidRPr="00884413">
              <w:rPr>
                <w:rStyle w:val="Strong"/>
                <w:b w:val="0"/>
                <w:sz w:val="28"/>
                <w:szCs w:val="28"/>
              </w:rPr>
              <w:t>Д. И. Фонвизина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С 13 по 14 апреля 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Абонемент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contextualspellingandgrammarerror"/>
                <w:sz w:val="28"/>
                <w:szCs w:val="28"/>
              </w:rPr>
              <w:t>(</w:t>
            </w:r>
            <w:r w:rsidRPr="00FE5383">
              <w:rPr>
                <w:rStyle w:val="normaltextrun"/>
                <w:sz w:val="28"/>
                <w:szCs w:val="28"/>
              </w:rPr>
              <w:t xml:space="preserve">6-11 </w:t>
            </w:r>
            <w:r w:rsidRPr="00FE5383">
              <w:rPr>
                <w:rStyle w:val="spellingerror"/>
                <w:sz w:val="28"/>
                <w:szCs w:val="28"/>
              </w:rPr>
              <w:t>кл</w:t>
            </w:r>
            <w:r w:rsidRPr="00FE5383">
              <w:rPr>
                <w:rStyle w:val="normaltextrun"/>
                <w:sz w:val="28"/>
                <w:szCs w:val="28"/>
              </w:rPr>
              <w:t>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Тутакова Ф.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«Жизнь полная приключений». Литературная игра к 360-летию со дня рождения Д. Дефо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24 апреля 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СОШ №20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Моусарова А.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«День дружбы и весны»</w:t>
            </w:r>
            <w:r w:rsidRPr="00FE53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E5383">
              <w:rPr>
                <w:sz w:val="28"/>
                <w:szCs w:val="28"/>
              </w:rPr>
              <w:t>Игра викторина к 1 мая.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30 апреля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Балатбиева М.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«История славянской азбуки» Игровое занятие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22 мая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СОШ №7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 классов)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«Великий сын Дона». Юбилейная полка </w:t>
            </w:r>
            <w:r w:rsidRPr="00884413">
              <w:rPr>
                <w:sz w:val="28"/>
                <w:szCs w:val="28"/>
              </w:rPr>
              <w:t xml:space="preserve">к </w:t>
            </w:r>
            <w:r w:rsidRPr="00884413">
              <w:rPr>
                <w:rStyle w:val="Strong"/>
                <w:b w:val="0"/>
                <w:sz w:val="28"/>
                <w:szCs w:val="28"/>
              </w:rPr>
              <w:t>115</w:t>
            </w:r>
            <w:r w:rsidRPr="00884413">
              <w:rPr>
                <w:rStyle w:val="Strong"/>
                <w:sz w:val="28"/>
                <w:szCs w:val="28"/>
              </w:rPr>
              <w:t>-</w:t>
            </w:r>
            <w:r w:rsidRPr="00884413">
              <w:rPr>
                <w:sz w:val="28"/>
                <w:szCs w:val="28"/>
              </w:rPr>
              <w:t xml:space="preserve"> летию со дня рождения </w:t>
            </w:r>
            <w:r w:rsidRPr="00884413">
              <w:rPr>
                <w:rStyle w:val="Strong"/>
                <w:b w:val="0"/>
                <w:sz w:val="28"/>
                <w:szCs w:val="28"/>
              </w:rPr>
              <w:t>М. А. Шолохова</w:t>
            </w:r>
            <w:r w:rsidRPr="00884413">
              <w:rPr>
                <w:b/>
                <w:sz w:val="28"/>
                <w:szCs w:val="28"/>
              </w:rPr>
              <w:t xml:space="preserve"> </w:t>
            </w:r>
            <w:r w:rsidRPr="00884413">
              <w:rPr>
                <w:sz w:val="28"/>
                <w:szCs w:val="28"/>
              </w:rPr>
              <w:t>(1905–1984)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 20 по 25 мая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outlineLvl w:val="1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FE5383">
              <w:rPr>
                <w:sz w:val="28"/>
                <w:szCs w:val="28"/>
              </w:rPr>
              <w:t>(6-11 классов)</w:t>
            </w:r>
            <w:r w:rsidRPr="00FE5383">
              <w:rPr>
                <w:b/>
                <w:bCs/>
                <w:sz w:val="28"/>
                <w:szCs w:val="28"/>
              </w:rPr>
              <w:fldChar w:fldCharType="begin"/>
            </w:r>
            <w:r w:rsidRPr="00FE5383">
              <w:rPr>
                <w:b/>
                <w:bCs/>
                <w:sz w:val="28"/>
                <w:szCs w:val="28"/>
              </w:rPr>
              <w:instrText xml:space="preserve"> HYPERLINK "http://yandex.ru/clck/jsredir?bu=ftab4d&amp;from=yandex.ru%3Bsearch%2F%3Bweb%3B%3B&amp;text=&amp;etext=7575.Sk4AKeGCpYDJmxD---CsKfMVF5erbsZZRlkT6PeAX97Ca04T40cInQSp-E37gfio0a4Xh-Gw7dwk9m4nt9FB1O78-_PYKP0BRqhDTw3lDwY.8435bb4529e25360c136c0fd7a775086af1f6f3b&amp;uuid=&amp;state=PEtFfuTeVD5kpHnK9lio9dFa2ePbDzX7kPpTCH_rtQkH2bBEi5M--bO-cYhaTVRUu9E8bDgul2Xsqovq5uf1dwn7e2ywgOS6&amp;&amp;cst=AiuY0DBWFJ5Hyx_fyvalFCayUZ4UjShJusi5iGkabQ0XSGDscEOr0s0axLQ5AKGXb2HD6IOAhkg1u4VYCmupG00bxVYgVtMBH2tSX7cUfyraBQWVA5cVFoAMfHqXFNDd4ErBV6_oxOmFbCZGwCOQ-R-ECH4upfL18lHr5e9puLa7wwtFFDxPUkmf9DVwYuJqSRWG7u_f8ukMgxtjuSwlRjK5s7gJTb2yP3pkMU1l8pKqsDk3_-Hjb1MV-WYJdQu0Ew3MycQmPVU_8Ow35xcyrkI84s6-vCSw2My6omnVda2Ya-FgE_qlzwyr2aFs4mrWPJdOQiGebMpkHfNa0ltXDyg7F5zgHun5a-eLmNmKoVuiHWAkmtYSlQqBdQqFw4MbJdilLVgKgxuj_IZTVX7r_8G0Ubl2CB5d31Uf5LHwy51Q0uXX9gTBDoZmA5eO83Jff54Z3o6eC7xChLKyKrWIEjiHJzTg8WTDxCg_EjklGpFQjLFCiLt1993sCtiyMMGtEorvasnhwgwoTOkwoSzNyw-PjeGGlHwHmFwlru8CilgghyUbQn7sL8zJCCS9GR5jbOC7vtRVg3v-1XSyOeqOaL3AhHlV3YUSDbLyRMqFMTRJqPxxv4HzwwJONdmAHq7YYAVZHi__wLvlk_m6sofZbrWsXWSZYP7nSuuJQcJmPosoBRJP8jdZeQqMsKE49V_vDxo3w4xCcMX6KYPvLomNTJ0-AxoEk0t7pJyXASWuEJKp_9xqM-omR5Z7qRtH-xHQUmGZ8wNVngH1NV0SuwgfD9mfGDPfnHr5L8VN9FH1Aqi7VZTBTmTM6WQ10CjLO82S1bU1W6hDtaB3gx1ex6BtXZtFrbqvODBtXd7t3g0AHy5sD1GS3wjEhc6FXYPcFSYneXC54ngVemylOlJXID-qNla5fs0fnj8b-AjWV8NDyLmnbRGcODDRBHyNtCVAH6xP0-v9P5wmUOkCPyfT360pdKm_YcmcPZoBhN4_vz_jKKrkZcq77p5WF_6iuCF2ZKx-FOgETwo-elpDjHtHkOb19KKv5c6tZzmAo5yHOJ2SB9S3Gju-isnXNFhGC65vvTy2n3y87UUAR3cxe2VZXteJfsiyGwzkUOawO0gRV7CP-ZY,&amp;data=UlNrNmk5WktYejY4cHFySjRXSWhXQi15ODZQSnJWY2c1YzM3dmtRTnVqMUlvV3hqN2YwM2ZjRU9yNzBFenZhNlVUeGJyY3RtRXNJZFJ5OS1RZFdPZVBBWGFhWGlYay1tM0ZKbVlNWlJBWUlnTmN2a3EzYkY0bE5oMXl0Mkc3blZPWGlUMi1iQmlxNnhMa2xxbmphWFR3LCw,&amp;sign=f3894b556ff882f328fede69c63589b2&amp;keyno=0&amp;b64e=2&amp;ref=orjY4mGPRjk5boDnW0uvlrrd71vZw9kpVBUyA8nmgRGGniRDizg1qX6U4gA2S8YSFEGgWZaElPz2irT6w8XQ4EFJJL8FXabVQjn9UlIBj7QVEJT9nxXP4IymoaeiKtn-Q8eBPH1Zoi43RVqmuTmvHyt2knp-Z859vA_wdbvWdjJ_LwIjob24MyBB1UDV0ylaEkeJmySbjMaZI0KbEXdOKS5IU6DjkdDJhgVptOh0pundzy30vs-e-gmMHrfwxEgv4RDSo2H7VxByOhwe4tn6AnM4AKVqV8yf&amp;l10n=ru&amp;rp=1&amp;cts=1572199787772%40%40events%3D%5B%7B%22event%22%3A%22click%22%2C%22id%22%3A%22ftab4d%22%2C%22cts%22%3A1572199787772%2C%22service%22%3A%22web%22%2C%22event-id%22%3A%22k29b5s70cy%22%7D%5D&amp;mc=3.916126946588284&amp;hdtime=39602" \t "_blank" </w:instrText>
            </w:r>
            <w:r w:rsidRPr="004A0ABD">
              <w:rPr>
                <w:b/>
                <w:bCs/>
                <w:sz w:val="28"/>
                <w:szCs w:val="28"/>
              </w:rPr>
            </w:r>
            <w:r w:rsidRPr="00FE5383">
              <w:rPr>
                <w:b/>
                <w:bCs/>
                <w:sz w:val="28"/>
                <w:szCs w:val="28"/>
              </w:rPr>
              <w:fldChar w:fldCharType="separate"/>
            </w:r>
          </w:p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rStyle w:val="normaltextrun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 xml:space="preserve">Литературный суд по роману «Дубровский» к  </w:t>
            </w:r>
            <w:r w:rsidRPr="00884413">
              <w:rPr>
                <w:rStyle w:val="Strong"/>
                <w:b w:val="0"/>
                <w:sz w:val="28"/>
                <w:szCs w:val="28"/>
              </w:rPr>
              <w:t>Пушкинскому дню в  России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3 июня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outlineLvl w:val="1"/>
              <w:rPr>
                <w:rStyle w:val="eop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 классов)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rStyle w:val="normaltextrun"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«Смех-дело серьёзное»</w:t>
            </w:r>
            <w:r w:rsidRPr="00FE5383">
              <w:rPr>
                <w:sz w:val="28"/>
                <w:szCs w:val="28"/>
              </w:rPr>
              <w:t xml:space="preserve"> Аукцион знаний </w:t>
            </w:r>
            <w:r w:rsidRPr="00884413">
              <w:rPr>
                <w:b/>
                <w:sz w:val="28"/>
                <w:szCs w:val="28"/>
              </w:rPr>
              <w:t xml:space="preserve">к </w:t>
            </w:r>
            <w:r w:rsidRPr="00884413">
              <w:rPr>
                <w:rStyle w:val="Strong"/>
                <w:b w:val="0"/>
                <w:sz w:val="28"/>
                <w:szCs w:val="28"/>
              </w:rPr>
              <w:t>125</w:t>
            </w:r>
            <w:r w:rsidRPr="00FE5383">
              <w:rPr>
                <w:rStyle w:val="Strong"/>
                <w:sz w:val="28"/>
                <w:szCs w:val="28"/>
              </w:rPr>
              <w:t>-</w:t>
            </w:r>
            <w:r w:rsidRPr="00FE5383">
              <w:rPr>
                <w:sz w:val="28"/>
                <w:szCs w:val="28"/>
              </w:rPr>
              <w:t xml:space="preserve"> летию со дня рождения </w:t>
            </w:r>
            <w:r w:rsidRPr="00884413">
              <w:rPr>
                <w:rStyle w:val="Strong"/>
                <w:b w:val="0"/>
                <w:sz w:val="28"/>
                <w:szCs w:val="28"/>
              </w:rPr>
              <w:t>М. М. Зощенко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 xml:space="preserve">10 августа 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Абонемент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rStyle w:val="contextualspellingandgrammarerror"/>
                <w:sz w:val="28"/>
                <w:szCs w:val="28"/>
              </w:rPr>
              <w:t>(</w:t>
            </w:r>
            <w:r w:rsidRPr="00FE5383">
              <w:rPr>
                <w:rStyle w:val="normaltextrun"/>
                <w:sz w:val="28"/>
                <w:szCs w:val="28"/>
              </w:rPr>
              <w:t xml:space="preserve">6-11 </w:t>
            </w:r>
            <w:r w:rsidRPr="00FE5383">
              <w:rPr>
                <w:rStyle w:val="spellingerror"/>
                <w:sz w:val="28"/>
                <w:szCs w:val="28"/>
              </w:rPr>
              <w:t>кл</w:t>
            </w:r>
            <w:r w:rsidRPr="00FE5383">
              <w:rPr>
                <w:rStyle w:val="normaltextrun"/>
                <w:sz w:val="28"/>
                <w:szCs w:val="28"/>
              </w:rPr>
              <w:t>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Тутакова Ф.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rStyle w:val="normaltextrun"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«Великий мечтатель».</w:t>
            </w:r>
            <w:r w:rsidRPr="00FE5383">
              <w:rPr>
                <w:sz w:val="28"/>
                <w:szCs w:val="28"/>
              </w:rPr>
              <w:t xml:space="preserve"> Выставка- портрет к юбилею Рэя Дугласа Брэдбери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 xml:space="preserve">20 августа 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Абонемент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rStyle w:val="contextualspellingandgrammarerror"/>
                <w:sz w:val="28"/>
                <w:szCs w:val="28"/>
              </w:rPr>
              <w:t>(</w:t>
            </w:r>
            <w:r w:rsidRPr="00FE5383">
              <w:rPr>
                <w:rStyle w:val="normaltextrun"/>
                <w:sz w:val="28"/>
                <w:szCs w:val="28"/>
              </w:rPr>
              <w:t xml:space="preserve">6-11 </w:t>
            </w:r>
            <w:r w:rsidRPr="00FE5383">
              <w:rPr>
                <w:rStyle w:val="spellingerror"/>
                <w:sz w:val="28"/>
                <w:szCs w:val="28"/>
              </w:rPr>
              <w:t>кл</w:t>
            </w:r>
            <w:r w:rsidRPr="00FE5383">
              <w:rPr>
                <w:rStyle w:val="normaltextrun"/>
                <w:sz w:val="28"/>
                <w:szCs w:val="28"/>
              </w:rPr>
              <w:t>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Балатбиевам.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 xml:space="preserve">«Королева тайн». </w:t>
            </w:r>
            <w:r w:rsidRPr="00FE5383">
              <w:rPr>
                <w:sz w:val="28"/>
                <w:szCs w:val="28"/>
              </w:rPr>
              <w:t>Литературная викторина к юбилею А. Кристи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 xml:space="preserve">15 сентября 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СОШ № 20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 классов)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rStyle w:val="normaltextrun"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«Бунин далекий и близкий».</w:t>
            </w:r>
            <w:r w:rsidRPr="00FE5383">
              <w:rPr>
                <w:sz w:val="28"/>
                <w:szCs w:val="28"/>
              </w:rPr>
              <w:t xml:space="preserve"> Читательская конференция  к 150-летию И.А. Бунина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22 октября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 классов)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rStyle w:val="normaltextrun"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«Кузьма Минин и князь Дмитрий Пожарский - об истории праздника»</w:t>
            </w:r>
            <w:r w:rsidRPr="00FE5383">
              <w:rPr>
                <w:sz w:val="28"/>
                <w:szCs w:val="28"/>
              </w:rPr>
              <w:t xml:space="preserve"> Историческая викторина ко Дню народного единства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 xml:space="preserve">3 ноября 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>СОШ №7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 классов)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 xml:space="preserve">«Звук поэтических строк» </w:t>
            </w:r>
            <w:r w:rsidRPr="00884413">
              <w:rPr>
                <w:sz w:val="28"/>
                <w:szCs w:val="28"/>
              </w:rPr>
              <w:t>Литературная гостиная к 140-летию А. А. Блока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 xml:space="preserve">28 ноября 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 классов)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437EF5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«Конституция Р.Ф.». Турнир знатоков ко Дню конституции РФ.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rStyle w:val="normaltextrun"/>
                <w:sz w:val="28"/>
                <w:szCs w:val="28"/>
              </w:rPr>
              <w:t xml:space="preserve">10 декабря 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 классов)</w:t>
            </w:r>
          </w:p>
        </w:tc>
      </w:tr>
    </w:tbl>
    <w:p w:rsidR="000E1309" w:rsidRPr="00FE5383" w:rsidRDefault="000E1309" w:rsidP="00437EF5">
      <w:pPr>
        <w:spacing w:after="240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 xml:space="preserve">                          </w:t>
      </w:r>
    </w:p>
    <w:p w:rsidR="000E1309" w:rsidRDefault="000E1309" w:rsidP="00437EF5">
      <w:pPr>
        <w:spacing w:after="240"/>
        <w:jc w:val="center"/>
        <w:rPr>
          <w:b/>
          <w:sz w:val="28"/>
          <w:szCs w:val="28"/>
        </w:rPr>
      </w:pPr>
    </w:p>
    <w:p w:rsidR="000E1309" w:rsidRDefault="000E1309" w:rsidP="00437EF5">
      <w:pPr>
        <w:spacing w:after="240"/>
        <w:jc w:val="center"/>
        <w:rPr>
          <w:b/>
          <w:sz w:val="28"/>
          <w:szCs w:val="28"/>
        </w:rPr>
      </w:pPr>
    </w:p>
    <w:p w:rsidR="000E1309" w:rsidRPr="00FE5383" w:rsidRDefault="000E1309" w:rsidP="00437EF5">
      <w:pPr>
        <w:spacing w:after="240"/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План мероприятий к Году памяти и славы</w:t>
      </w:r>
    </w:p>
    <w:p w:rsidR="000E1309" w:rsidRPr="00FE5383" w:rsidRDefault="000E1309" w:rsidP="00437EF5">
      <w:pPr>
        <w:spacing w:after="240"/>
        <w:jc w:val="center"/>
        <w:rPr>
          <w:b/>
          <w:sz w:val="28"/>
          <w:szCs w:val="28"/>
        </w:rPr>
      </w:pPr>
      <w:r w:rsidRPr="00FE5383">
        <w:rPr>
          <w:sz w:val="28"/>
          <w:szCs w:val="28"/>
        </w:rPr>
        <w:t xml:space="preserve">В рамках объявления 2020 год  </w:t>
      </w:r>
      <w:r w:rsidRPr="00FE5383">
        <w:rPr>
          <w:b/>
          <w:sz w:val="28"/>
          <w:szCs w:val="28"/>
        </w:rPr>
        <w:t xml:space="preserve">Годом памяти и славы </w:t>
      </w:r>
      <w:r w:rsidRPr="00FE5383">
        <w:rPr>
          <w:sz w:val="28"/>
          <w:szCs w:val="28"/>
        </w:rPr>
        <w:t>отделом обслуживания  6-11 классов разработан план работы, который включает различные виды деятельности по данной тематике.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116"/>
        <w:gridCol w:w="2693"/>
        <w:gridCol w:w="2122"/>
      </w:tblGrid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FE5383">
              <w:rPr>
                <w:rStyle w:val="normaltextrun"/>
                <w:b/>
                <w:sz w:val="28"/>
                <w:szCs w:val="28"/>
              </w:rPr>
              <w:t>«Есть такая профессия - Родину защищать».</w:t>
            </w:r>
            <w:r w:rsidRPr="00FE5383">
              <w:rPr>
                <w:rStyle w:val="normaltextrun"/>
                <w:sz w:val="28"/>
                <w:szCs w:val="28"/>
              </w:rPr>
              <w:t xml:space="preserve"> Интеллектуальная викторина ко Дню защитника Отечества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paragraph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normaltextrun"/>
                <w:color w:val="C00000"/>
                <w:sz w:val="28"/>
                <w:szCs w:val="28"/>
              </w:rPr>
              <w:t> </w:t>
            </w:r>
            <w:r w:rsidRPr="00FE5383">
              <w:rPr>
                <w:rStyle w:val="normaltextrun"/>
                <w:color w:val="000000"/>
                <w:sz w:val="28"/>
                <w:szCs w:val="28"/>
              </w:rPr>
              <w:t>20 февраля Гимназия №1</w:t>
            </w:r>
            <w:r w:rsidRPr="00FE5383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pStyle w:val="paragraph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rStyle w:val="spellingerror"/>
                <w:color w:val="000000"/>
                <w:sz w:val="28"/>
                <w:szCs w:val="28"/>
              </w:rPr>
              <w:t>Тутакова</w:t>
            </w:r>
            <w:r w:rsidRPr="00FE5383">
              <w:rPr>
                <w:rStyle w:val="normaltextrun"/>
                <w:color w:val="000000"/>
                <w:sz w:val="28"/>
                <w:szCs w:val="28"/>
              </w:rPr>
              <w:t xml:space="preserve"> Ф.</w:t>
            </w:r>
            <w:r w:rsidRPr="00FE5383">
              <w:rPr>
                <w:rStyle w:val="eop"/>
                <w:sz w:val="28"/>
                <w:szCs w:val="28"/>
              </w:rPr>
              <w:t> 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 xml:space="preserve">«Помни, не забудь!». </w:t>
            </w:r>
            <w:r w:rsidRPr="00FE5383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 течение апреля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 классов)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«Храните в памяти подвиг народа!»</w:t>
            </w:r>
            <w:r w:rsidRPr="00FE5383">
              <w:rPr>
                <w:sz w:val="28"/>
                <w:szCs w:val="28"/>
              </w:rPr>
              <w:t>. Час истории ко Дню присваения Грозному звание  «Города Воинской Славы»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6 апрель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 классов)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 xml:space="preserve">«Певец народного подвига». </w:t>
            </w:r>
            <w:r w:rsidRPr="00FE5383">
              <w:rPr>
                <w:sz w:val="28"/>
                <w:szCs w:val="28"/>
              </w:rPr>
              <w:t xml:space="preserve">Выставка- портрет  ко Дню памяти и скорби и  110-летию со дня  рождения </w:t>
            </w:r>
            <w:r w:rsidRPr="00884413">
              <w:rPr>
                <w:rStyle w:val="Strong"/>
                <w:b w:val="0"/>
                <w:sz w:val="28"/>
                <w:szCs w:val="28"/>
              </w:rPr>
              <w:t>А. Т. Твардовского</w:t>
            </w:r>
            <w:r w:rsidRPr="00884413">
              <w:rPr>
                <w:b/>
                <w:sz w:val="28"/>
                <w:szCs w:val="28"/>
              </w:rPr>
              <w:t xml:space="preserve"> </w:t>
            </w:r>
            <w:r w:rsidRPr="00FE5383">
              <w:rPr>
                <w:sz w:val="28"/>
                <w:szCs w:val="28"/>
              </w:rPr>
              <w:t xml:space="preserve">(1910–1971) 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 18 по 22 июня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 классов)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«Мы не хотим войны!»</w:t>
            </w:r>
            <w:r w:rsidRPr="00FE5383">
              <w:rPr>
                <w:sz w:val="28"/>
                <w:szCs w:val="28"/>
              </w:rPr>
              <w:t>. Конкурс рисунков ко Дню воинской славы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6 июля</w:t>
            </w:r>
          </w:p>
          <w:p w:rsidR="000E1309" w:rsidRPr="00FE5383" w:rsidRDefault="000E1309" w:rsidP="008844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outlineLvl w:val="1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 классов)</w:t>
            </w:r>
          </w:p>
        </w:tc>
      </w:tr>
    </w:tbl>
    <w:p w:rsidR="000E1309" w:rsidRPr="00FE5383" w:rsidRDefault="000E1309" w:rsidP="00437EF5">
      <w:pPr>
        <w:jc w:val="center"/>
        <w:rPr>
          <w:sz w:val="28"/>
          <w:szCs w:val="28"/>
        </w:rPr>
      </w:pPr>
    </w:p>
    <w:p w:rsidR="000E1309" w:rsidRPr="00FE5383" w:rsidRDefault="000E1309" w:rsidP="00437EF5">
      <w:pPr>
        <w:jc w:val="center"/>
        <w:rPr>
          <w:b/>
          <w:i/>
          <w:sz w:val="28"/>
          <w:szCs w:val="28"/>
        </w:rPr>
      </w:pPr>
      <w:r w:rsidRPr="00FE5383">
        <w:rPr>
          <w:b/>
          <w:i/>
          <w:sz w:val="28"/>
          <w:szCs w:val="28"/>
        </w:rPr>
        <w:t>В 2020 году отдел обслуживания 6-11 классов продолжит  свою работу по продвижению книги и чтения посредством проектов и программ</w:t>
      </w:r>
    </w:p>
    <w:p w:rsidR="000E1309" w:rsidRPr="00FE5383" w:rsidRDefault="000E1309" w:rsidP="00437EF5">
      <w:pPr>
        <w:jc w:val="center"/>
        <w:rPr>
          <w:b/>
          <w:i/>
          <w:sz w:val="28"/>
          <w:szCs w:val="28"/>
        </w:rPr>
      </w:pPr>
    </w:p>
    <w:p w:rsidR="000E1309" w:rsidRPr="00FE5383" w:rsidRDefault="000E1309" w:rsidP="00437EF5">
      <w:pPr>
        <w:spacing w:after="240"/>
        <w:jc w:val="center"/>
        <w:rPr>
          <w:sz w:val="28"/>
          <w:szCs w:val="28"/>
        </w:rPr>
      </w:pPr>
      <w:r w:rsidRPr="00FE5383">
        <w:rPr>
          <w:b/>
          <w:sz w:val="28"/>
          <w:szCs w:val="28"/>
        </w:rPr>
        <w:t>В рамках заседании студии художественного чтения                   «Поэтические нотки»</w:t>
      </w:r>
      <w:r w:rsidRPr="00FE5383">
        <w:rPr>
          <w:sz w:val="28"/>
          <w:szCs w:val="28"/>
        </w:rPr>
        <w:t xml:space="preserve"> </w:t>
      </w:r>
    </w:p>
    <w:p w:rsidR="000E1309" w:rsidRPr="00FE5383" w:rsidRDefault="000E1309" w:rsidP="00437EF5">
      <w:pPr>
        <w:pStyle w:val="NoSpacing"/>
        <w:rPr>
          <w:sz w:val="28"/>
          <w:szCs w:val="28"/>
        </w:rPr>
      </w:pPr>
      <w:r w:rsidRPr="00FE5383">
        <w:rPr>
          <w:sz w:val="28"/>
          <w:szCs w:val="28"/>
        </w:rPr>
        <w:t>Основная идея: Познавательно-речевое и художественно-эстетическое развитие детей, формирование навыков выразительного чтения, артистических умений, предоставление возможности для самовыражения.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116"/>
        <w:gridCol w:w="2693"/>
        <w:gridCol w:w="2122"/>
      </w:tblGrid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 xml:space="preserve">«Поэзия мне служит вдохновеньем».  </w:t>
            </w:r>
          </w:p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Конкурс чтецов ко Дню</w:t>
            </w:r>
          </w:p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поэзии.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19 марта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(6-11кл)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«Читаем И. Бродского».</w:t>
            </w:r>
            <w:r w:rsidRPr="00FE5383">
              <w:rPr>
                <w:sz w:val="28"/>
                <w:szCs w:val="28"/>
              </w:rPr>
              <w:t xml:space="preserve"> Поэтический марафон к 80-летию </w:t>
            </w:r>
            <w:r w:rsidRPr="00FE5383">
              <w:rPr>
                <w:rStyle w:val="Strong"/>
                <w:sz w:val="28"/>
                <w:szCs w:val="28"/>
              </w:rPr>
              <w:t>Иосифа Александровича Бродского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21 мая 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(6-11кл)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6" w:type="dxa"/>
          </w:tcPr>
          <w:p w:rsidR="000E1309" w:rsidRPr="00884413" w:rsidRDefault="000E1309" w:rsidP="00884413">
            <w:pPr>
              <w:pStyle w:val="NoSpacing"/>
              <w:rPr>
                <w:b/>
                <w:color w:val="000000"/>
                <w:sz w:val="28"/>
                <w:szCs w:val="28"/>
              </w:rPr>
            </w:pPr>
            <w:hyperlink r:id="rId9" w:anchor="p27" w:history="1">
              <w:r>
                <w:rPr>
                  <w:rStyle w:val="Hyperlink"/>
                  <w:b/>
                  <w:color w:val="000000"/>
                  <w:sz w:val="28"/>
                  <w:szCs w:val="28"/>
                  <w:u w:val="none"/>
                </w:rPr>
                <w:t>«</w:t>
              </w:r>
              <w:r w:rsidRPr="00884413">
                <w:rPr>
                  <w:rStyle w:val="Hyperlink"/>
                  <w:b/>
                  <w:color w:val="000000"/>
                  <w:sz w:val="28"/>
                  <w:szCs w:val="28"/>
                  <w:u w:val="none"/>
                </w:rPr>
                <w:t>Я сын твой, милая Чечня...</w:t>
              </w:r>
              <w:r>
                <w:rPr>
                  <w:rStyle w:val="Hyperlink"/>
                  <w:b/>
                  <w:color w:val="000000"/>
                  <w:sz w:val="28"/>
                  <w:szCs w:val="28"/>
                  <w:u w:val="none"/>
                </w:rPr>
                <w:t>»</w:t>
              </w:r>
            </w:hyperlink>
            <w:r w:rsidRPr="00884413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Поэтический час к  80-летию со дня рождения М.Б. Гешаева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19 августа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(6-11кл)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"Быть поэтом"</w:t>
            </w:r>
            <w:r w:rsidRPr="00FE5383">
              <w:rPr>
                <w:sz w:val="28"/>
                <w:szCs w:val="28"/>
              </w:rPr>
              <w:t xml:space="preserve"> Поэтический звездопад к 125</w:t>
            </w:r>
            <w:r>
              <w:rPr>
                <w:sz w:val="28"/>
                <w:szCs w:val="28"/>
              </w:rPr>
              <w:t xml:space="preserve"> </w:t>
            </w:r>
            <w:r w:rsidRPr="00FE5383">
              <w:rPr>
                <w:sz w:val="28"/>
                <w:szCs w:val="28"/>
              </w:rPr>
              <w:t>-  летию со дня рождения поэта  С. А. Есенина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 октября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(6-11кл)</w:t>
            </w:r>
          </w:p>
        </w:tc>
      </w:tr>
    </w:tbl>
    <w:p w:rsidR="000E1309" w:rsidRPr="00FE5383" w:rsidRDefault="000E1309" w:rsidP="00437EF5">
      <w:pPr>
        <w:spacing w:after="240"/>
        <w:rPr>
          <w:i/>
          <w:sz w:val="28"/>
          <w:szCs w:val="28"/>
        </w:rPr>
      </w:pPr>
    </w:p>
    <w:p w:rsidR="000E1309" w:rsidRPr="00FE5383" w:rsidRDefault="000E1309" w:rsidP="00437EF5">
      <w:pPr>
        <w:spacing w:after="240"/>
        <w:jc w:val="center"/>
        <w:rPr>
          <w:b/>
          <w:i/>
          <w:sz w:val="28"/>
          <w:szCs w:val="28"/>
        </w:rPr>
      </w:pPr>
      <w:r w:rsidRPr="00FE5383">
        <w:rPr>
          <w:b/>
          <w:i/>
          <w:sz w:val="28"/>
          <w:szCs w:val="28"/>
        </w:rPr>
        <w:t xml:space="preserve">Наша библиотека не только хранилище знаний и культуры, но и центр приятного досуга, общения и веселого настроения. Для более полной работы  в этом направлении в 2020 году будет реализована новая программа «День рождения в библиотеке».   </w:t>
      </w:r>
    </w:p>
    <w:p w:rsidR="000E1309" w:rsidRPr="00FE5383" w:rsidRDefault="000E1309" w:rsidP="00437EF5">
      <w:pPr>
        <w:spacing w:after="240"/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Программа «День рождения в библиотеке»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116"/>
        <w:gridCol w:w="2693"/>
        <w:gridCol w:w="2122"/>
      </w:tblGrid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 xml:space="preserve">«День рождения в библиотеке» </w:t>
            </w:r>
            <w:r w:rsidRPr="00884413">
              <w:rPr>
                <w:sz w:val="28"/>
                <w:szCs w:val="28"/>
              </w:rPr>
              <w:t>Игровое мероприятие.</w:t>
            </w:r>
          </w:p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Каждый квартал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(6-11кл)</w:t>
            </w:r>
          </w:p>
        </w:tc>
      </w:tr>
    </w:tbl>
    <w:p w:rsidR="000E1309" w:rsidRPr="00FE5383" w:rsidRDefault="000E1309" w:rsidP="00437EF5">
      <w:pPr>
        <w:spacing w:after="240"/>
        <w:jc w:val="center"/>
        <w:rPr>
          <w:b/>
          <w:sz w:val="28"/>
          <w:szCs w:val="28"/>
        </w:rPr>
      </w:pPr>
    </w:p>
    <w:p w:rsidR="000E1309" w:rsidRPr="00FE5383" w:rsidRDefault="000E1309" w:rsidP="00437EF5">
      <w:pPr>
        <w:spacing w:after="240"/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 xml:space="preserve">Программа по противодействию правонарушения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1"/>
        <w:gridCol w:w="4116"/>
        <w:gridCol w:w="2693"/>
        <w:gridCol w:w="2122"/>
      </w:tblGrid>
      <w:tr w:rsidR="000E1309" w:rsidRPr="00FE5383" w:rsidTr="00884413">
        <w:tc>
          <w:tcPr>
            <w:tcW w:w="709" w:type="dxa"/>
            <w:gridSpan w:val="2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E1309" w:rsidRPr="00FE5383" w:rsidTr="00884413">
        <w:tc>
          <w:tcPr>
            <w:tcW w:w="9640" w:type="dxa"/>
            <w:gridSpan w:val="5"/>
          </w:tcPr>
          <w:p w:rsidR="000E1309" w:rsidRPr="00FE5383" w:rsidRDefault="000E1309" w:rsidP="00884413">
            <w:pPr>
              <w:tabs>
                <w:tab w:val="left" w:pos="900"/>
              </w:tabs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  <w:lang w:val="en-US"/>
              </w:rPr>
              <w:t>I квартал</w:t>
            </w:r>
          </w:p>
        </w:tc>
      </w:tr>
      <w:tr w:rsidR="000E1309" w:rsidRPr="00FE5383" w:rsidTr="00884413">
        <w:tc>
          <w:tcPr>
            <w:tcW w:w="709" w:type="dxa"/>
            <w:gridSpan w:val="2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«Права и обязанности гражданин РФ». Анкета-опрос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NoSpacing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 течение января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709" w:type="dxa"/>
            <w:gridSpan w:val="2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«Права человека» Урок по правам человека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NoSpacing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17 февраля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709" w:type="dxa"/>
            <w:gridSpan w:val="2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«Что говорит закон».</w:t>
            </w:r>
          </w:p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Викторина.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NoSpacing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3 марта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9640" w:type="dxa"/>
            <w:gridSpan w:val="5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  <w:lang w:val="en-US"/>
              </w:rPr>
              <w:t>II</w:t>
            </w:r>
            <w:r w:rsidRPr="00FE5383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0E1309" w:rsidRPr="00FE5383" w:rsidTr="00884413">
        <w:tc>
          <w:tcPr>
            <w:tcW w:w="709" w:type="dxa"/>
            <w:gridSpan w:val="2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«Честь и закон». </w:t>
            </w:r>
          </w:p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Игра - брей ринг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NoSpacing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14 апреля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709" w:type="dxa"/>
            <w:gridSpan w:val="2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«Административные правонарушения и подросток». Час информации</w:t>
            </w:r>
          </w:p>
          <w:p w:rsidR="000E1309" w:rsidRPr="00FE5383" w:rsidRDefault="000E1309" w:rsidP="0088441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NoSpacing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13 май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709" w:type="dxa"/>
            <w:gridSpan w:val="2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«Первая встреча с законом». Беседа.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NoSpacing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25 июня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9640" w:type="dxa"/>
            <w:gridSpan w:val="5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  <w:lang w:val="en-US"/>
              </w:rPr>
              <w:t>III квартал</w:t>
            </w:r>
          </w:p>
          <w:p w:rsidR="000E1309" w:rsidRPr="00FE5383" w:rsidRDefault="000E1309" w:rsidP="00884413">
            <w:pPr>
              <w:ind w:left="-142"/>
              <w:rPr>
                <w:sz w:val="28"/>
                <w:szCs w:val="28"/>
              </w:rPr>
            </w:pPr>
          </w:p>
        </w:tc>
      </w:tr>
      <w:tr w:rsidR="000E1309" w:rsidRPr="00FE5383" w:rsidTr="00884413">
        <w:tc>
          <w:tcPr>
            <w:tcW w:w="568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257" w:type="dxa"/>
            <w:gridSpan w:val="2"/>
          </w:tcPr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FE5383">
              <w:rPr>
                <w:bCs/>
                <w:sz w:val="28"/>
                <w:szCs w:val="28"/>
              </w:rPr>
              <w:t>«Правонарушение, преступление и подросток».  Информационная выставка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NoSpacing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8 июля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568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257" w:type="dxa"/>
            <w:gridSpan w:val="2"/>
          </w:tcPr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«Права и обязанности несовершеннолетних». Библиотечный квилт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NoSpacing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11 августа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568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257" w:type="dxa"/>
            <w:gridSpan w:val="2"/>
          </w:tcPr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«Правонарушения и ответственность».  Викторина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NoSpacing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23 сентября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9640" w:type="dxa"/>
            <w:gridSpan w:val="5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  <w:lang w:val="en-US"/>
              </w:rPr>
              <w:t>IV</w:t>
            </w:r>
            <w:r w:rsidRPr="00FE5383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0E1309" w:rsidRPr="00FE5383" w:rsidTr="00884413">
        <w:tc>
          <w:tcPr>
            <w:tcW w:w="568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10.</w:t>
            </w:r>
          </w:p>
        </w:tc>
        <w:tc>
          <w:tcPr>
            <w:tcW w:w="4257" w:type="dxa"/>
            <w:gridSpan w:val="2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«Закон  и  ответственность». Встреча с инспектором ПДН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NoSpacing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29 октября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568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257" w:type="dxa"/>
            <w:gridSpan w:val="2"/>
          </w:tcPr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«С законом на «ВЫ». Книжная выставка в рамках Всемирного дня детей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NoSpacing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20 ноября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568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4257" w:type="dxa"/>
            <w:gridSpan w:val="2"/>
          </w:tcPr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«Поговорим о Конституции». Правовой час ко Дню конституции.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NoSpacing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10 декабря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</w:tbl>
    <w:p w:rsidR="000E1309" w:rsidRPr="00FE5383" w:rsidRDefault="000E1309" w:rsidP="00437EF5">
      <w:pPr>
        <w:spacing w:before="240" w:after="240"/>
        <w:rPr>
          <w:sz w:val="28"/>
          <w:szCs w:val="28"/>
        </w:rPr>
      </w:pPr>
    </w:p>
    <w:p w:rsidR="000E1309" w:rsidRPr="00FE5383" w:rsidRDefault="000E1309" w:rsidP="00437EF5">
      <w:pPr>
        <w:spacing w:before="240" w:after="240"/>
        <w:rPr>
          <w:b/>
          <w:sz w:val="28"/>
          <w:szCs w:val="28"/>
        </w:rPr>
      </w:pPr>
      <w:hyperlink r:id="rId10" w:history="1">
        <w:r w:rsidRPr="00FE5383">
          <w:rPr>
            <w:b/>
            <w:sz w:val="28"/>
            <w:szCs w:val="28"/>
          </w:rPr>
          <w:t>Программа по профилактике борьбы с наркоманией и наркобизнесом </w:t>
        </w:r>
      </w:hyperlink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6"/>
        <w:gridCol w:w="3969"/>
        <w:gridCol w:w="2547"/>
        <w:gridCol w:w="2268"/>
      </w:tblGrid>
      <w:tr w:rsidR="000E1309" w:rsidRPr="00FE5383" w:rsidTr="00884413">
        <w:tc>
          <w:tcPr>
            <w:tcW w:w="85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</w:t>
            </w:r>
          </w:p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мероприятия</w:t>
            </w:r>
          </w:p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проведения, исполнители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E1309" w:rsidRPr="00FE5383" w:rsidTr="00884413">
        <w:tc>
          <w:tcPr>
            <w:tcW w:w="9640" w:type="dxa"/>
            <w:gridSpan w:val="4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  <w:lang w:val="en-US"/>
              </w:rPr>
              <w:t>I квартал</w:t>
            </w:r>
          </w:p>
        </w:tc>
      </w:tr>
      <w:tr w:rsidR="000E1309" w:rsidRPr="00FE5383" w:rsidTr="00884413">
        <w:tc>
          <w:tcPr>
            <w:tcW w:w="85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«Вредные привычки» Информационная выставка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28 января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Тутакова Ф.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«Что такое наркотик?». Анкетирование.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18 февраля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«Здоровье это жизнь». Час здоровья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31 марта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9640" w:type="dxa"/>
            <w:gridSpan w:val="4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  <w:lang w:val="en-US"/>
              </w:rPr>
              <w:t>II</w:t>
            </w:r>
            <w:r w:rsidRPr="00FE5383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0E1309" w:rsidRPr="00FE5383" w:rsidTr="00884413">
        <w:tc>
          <w:tcPr>
            <w:tcW w:w="85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«Пассивное курение – это опасно?». Дискуссия 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29 апреля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tabs>
                <w:tab w:val="left" w:pos="660"/>
                <w:tab w:val="center" w:pos="1165"/>
              </w:tabs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  <w:p w:rsidR="000E1309" w:rsidRPr="00FE5383" w:rsidRDefault="000E1309" w:rsidP="00884413">
            <w:pPr>
              <w:tabs>
                <w:tab w:val="left" w:pos="660"/>
                <w:tab w:val="center" w:pos="1165"/>
              </w:tabs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«Наркотикам - нет». Викторина.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tabs>
                <w:tab w:val="left" w:pos="864"/>
                <w:tab w:val="center" w:pos="1165"/>
              </w:tabs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ab/>
              <w:t>19 мая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«Будь здоров» - акция к Международному дню борьбы с наркоманией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24 июня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9640" w:type="dxa"/>
            <w:gridSpan w:val="4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  <w:lang w:val="en-US"/>
              </w:rPr>
              <w:t>III квартал</w:t>
            </w:r>
          </w:p>
        </w:tc>
      </w:tr>
      <w:tr w:rsidR="000E1309" w:rsidRPr="00FE5383" w:rsidTr="00884413">
        <w:tc>
          <w:tcPr>
            <w:tcW w:w="85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«Правда и ложь об алкоголе» Беседа - диалог.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8 июля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«Посмотрим на курение иначе». Показ видеоролика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27 августа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(6-11кл)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«Молодежь против наркотиков». Конкурс рисунков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30 сентября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9640" w:type="dxa"/>
            <w:gridSpan w:val="4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  <w:lang w:val="en-US"/>
              </w:rPr>
              <w:t>IV</w:t>
            </w:r>
            <w:r w:rsidRPr="00FE5383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0E1309" w:rsidRPr="00FE5383" w:rsidTr="00884413">
        <w:tc>
          <w:tcPr>
            <w:tcW w:w="85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«Наш друг – здоровье». Викторина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13 октября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«Вся правда, о белой смерти». Информационный плакат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9 ноября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tabs>
                <w:tab w:val="left" w:pos="645"/>
                <w:tab w:val="center" w:pos="1165"/>
              </w:tabs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«Смерть в рассрочку». Урок предупреждение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15 декабря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Хажаева Т.</w:t>
            </w:r>
          </w:p>
        </w:tc>
      </w:tr>
    </w:tbl>
    <w:p w:rsidR="000E1309" w:rsidRPr="00FE5383" w:rsidRDefault="000E1309" w:rsidP="00437EF5">
      <w:pPr>
        <w:rPr>
          <w:b/>
          <w:sz w:val="28"/>
          <w:szCs w:val="28"/>
        </w:rPr>
      </w:pPr>
    </w:p>
    <w:p w:rsidR="000E1309" w:rsidRPr="00FE5383" w:rsidRDefault="000E1309" w:rsidP="00437EF5">
      <w:pPr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Антитеррористическая комиссия</w:t>
      </w:r>
    </w:p>
    <w:tbl>
      <w:tblPr>
        <w:tblW w:w="9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3965"/>
        <w:gridCol w:w="2544"/>
        <w:gridCol w:w="2266"/>
      </w:tblGrid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</w:t>
            </w:r>
          </w:p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мероприятия</w:t>
            </w:r>
          </w:p>
          <w:p w:rsidR="000E1309" w:rsidRPr="00FE5383" w:rsidRDefault="000E1309" w:rsidP="00884413">
            <w:pPr>
              <w:rPr>
                <w:b/>
                <w:sz w:val="28"/>
                <w:szCs w:val="28"/>
              </w:rPr>
            </w:pP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проведения, исполнители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E1309" w:rsidRPr="00FE5383" w:rsidTr="00884413">
        <w:tc>
          <w:tcPr>
            <w:tcW w:w="9630" w:type="dxa"/>
            <w:gridSpan w:val="4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  <w:lang w:val="en-US"/>
              </w:rPr>
              <w:t>I квартал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color w:val="F79646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«Людям планеты - мир без тревоги и слез». Информационный плакат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21 января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Абонемент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 xml:space="preserve"> (6-11кл)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0E1309" w:rsidRPr="00FE5383" w:rsidRDefault="000E1309" w:rsidP="00884413">
            <w:pPr>
              <w:rPr>
                <w:color w:val="000000"/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«Терроризм события и факты» Викторина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25 февраля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«Уберечь поколение от БЕДЫ!». Выставка предупреждение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18 марта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Абонемент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 xml:space="preserve"> (6-11кл)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9630" w:type="dxa"/>
            <w:gridSpan w:val="4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FE5383"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«Дети против террора!» - конкурс детского рисунка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28 апреля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«Терроризм и экстремизм» анкетирование.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19 май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«Скрытая угроза». Час безопасности» 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23 июня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9630" w:type="dxa"/>
            <w:gridSpan w:val="4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b/>
                <w:color w:val="000000"/>
                <w:sz w:val="28"/>
                <w:szCs w:val="28"/>
                <w:lang w:val="en-US"/>
              </w:rPr>
              <w:t>III квартал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«Мировая у  гроза» Информационный стенд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16 июль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«Мы против насилия и экстремизма</w:t>
            </w:r>
            <w:r w:rsidRPr="00FE5383">
              <w:rPr>
                <w:sz w:val="28"/>
                <w:szCs w:val="28"/>
              </w:rPr>
              <w:t>». Познавательная беседа  с привлечением сотрудников МВД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18 августа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Абонемент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 xml:space="preserve"> (6-11кл)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«Трагедия  не должна повториться».</w:t>
            </w:r>
            <w:r w:rsidRPr="00FE5383">
              <w:rPr>
                <w:sz w:val="28"/>
                <w:szCs w:val="28"/>
              </w:rPr>
              <w:t xml:space="preserve"> Урок реквием ко Дню солидарности по борьбе с терроризмом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 сентября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9630" w:type="dxa"/>
            <w:gridSpan w:val="4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FE5383"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«Терроризм в историческом контексте». Час правовой грамотности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20 октября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«Мирному небу – Да!» Тренинг ко Дню толерантности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23 ноября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(6-11 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«Если ты оказался в заложниках». Час безопасности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16 декабря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</w:tbl>
    <w:p w:rsidR="000E1309" w:rsidRPr="00FE5383" w:rsidRDefault="000E1309" w:rsidP="00437EF5">
      <w:pPr>
        <w:jc w:val="center"/>
        <w:rPr>
          <w:b/>
          <w:sz w:val="28"/>
          <w:szCs w:val="28"/>
        </w:rPr>
      </w:pPr>
    </w:p>
    <w:p w:rsidR="000E1309" w:rsidRPr="00FE5383" w:rsidRDefault="000E1309" w:rsidP="00437EF5">
      <w:pPr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 xml:space="preserve">Программа по противодействию коррупции </w:t>
      </w:r>
    </w:p>
    <w:tbl>
      <w:tblPr>
        <w:tblW w:w="9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3965"/>
        <w:gridCol w:w="2544"/>
        <w:gridCol w:w="2266"/>
      </w:tblGrid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</w:t>
            </w:r>
          </w:p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мероприятия</w:t>
            </w:r>
          </w:p>
          <w:p w:rsidR="000E1309" w:rsidRPr="00FE5383" w:rsidRDefault="000E1309" w:rsidP="00884413">
            <w:pPr>
              <w:rPr>
                <w:b/>
                <w:sz w:val="28"/>
                <w:szCs w:val="28"/>
              </w:rPr>
            </w:pP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проведения, исполнители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E1309" w:rsidRPr="00FE5383" w:rsidTr="00884413">
        <w:tc>
          <w:tcPr>
            <w:tcW w:w="9630" w:type="dxa"/>
            <w:gridSpan w:val="4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  <w:lang w:val="en-US"/>
              </w:rPr>
              <w:t>I квартал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color w:val="F79646"/>
                <w:sz w:val="28"/>
                <w:szCs w:val="28"/>
              </w:rPr>
            </w:pPr>
            <w:r w:rsidRPr="00FE5383">
              <w:rPr>
                <w:color w:val="020C22"/>
                <w:sz w:val="28"/>
                <w:szCs w:val="28"/>
                <w:shd w:val="clear" w:color="auto" w:fill="FEFEFE"/>
              </w:rPr>
              <w:t xml:space="preserve">«О противодействии коррупции» рассмотрение дополнений к федеральному закону 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16 января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(6-11кл)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Дербишева Э.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0E1309" w:rsidRPr="00FE5383" w:rsidRDefault="000E1309" w:rsidP="00884413">
            <w:pPr>
              <w:rPr>
                <w:color w:val="000000"/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«Жизнь без коррупции»</w:t>
            </w:r>
          </w:p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Диспут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25 февраля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«Противодействие коррупции»</w:t>
            </w:r>
          </w:p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Библиотечный квилт.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18 марта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Абонемент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 xml:space="preserve"> (6-11кл)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9630" w:type="dxa"/>
            <w:gridSpan w:val="4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FE5383"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«Что такое коррупция?». Викторина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28 апреля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«Коррупция как особый вид нарушения».</w:t>
            </w:r>
          </w:p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Антикоррупционный час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19 май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Встреча с представителем  правовых органов «Как не стать жертвой коррупции» 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23 июня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9630" w:type="dxa"/>
            <w:gridSpan w:val="4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b/>
                <w:color w:val="000000"/>
                <w:sz w:val="28"/>
                <w:szCs w:val="28"/>
                <w:lang w:val="en-US"/>
              </w:rPr>
              <w:t>III квартал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«Закон и ответственность». Выставка предупреждение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16 июль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«Мы против коррупции». Акция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18 августа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Абонемент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 xml:space="preserve"> (6-11кл)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«Коррупция: иллюзия или реальность» час информации из местных СМИ.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 сентября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9630" w:type="dxa"/>
            <w:gridSpan w:val="4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FE5383"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«Нет коррупции». Выставка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20 октября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«Коррупция сегодня» Информационный стенд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23 ноября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(6-11 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Подведение итогов работы в рамках реализации мероприятий по противодействию коррупции за 2020 год.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16 декабря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(6-11кл.)</w:t>
            </w:r>
          </w:p>
          <w:p w:rsidR="000E1309" w:rsidRPr="00FE5383" w:rsidRDefault="000E1309" w:rsidP="008844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</w:tbl>
    <w:p w:rsidR="000E1309" w:rsidRPr="00FE5383" w:rsidRDefault="000E1309" w:rsidP="00437EF5">
      <w:pPr>
        <w:rPr>
          <w:b/>
          <w:sz w:val="28"/>
          <w:szCs w:val="28"/>
        </w:rPr>
      </w:pPr>
    </w:p>
    <w:p w:rsidR="000E1309" w:rsidRPr="00FE5383" w:rsidRDefault="000E1309" w:rsidP="00437EF5">
      <w:pPr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Программа духовно-нравственного воспитания подрастающего поколения</w:t>
      </w:r>
    </w:p>
    <w:tbl>
      <w:tblPr>
        <w:tblW w:w="9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3965"/>
        <w:gridCol w:w="2544"/>
        <w:gridCol w:w="2266"/>
      </w:tblGrid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</w:t>
            </w:r>
          </w:p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мероприятия</w:t>
            </w:r>
          </w:p>
          <w:p w:rsidR="000E1309" w:rsidRPr="00FE5383" w:rsidRDefault="000E1309" w:rsidP="00884413">
            <w:pPr>
              <w:rPr>
                <w:b/>
                <w:sz w:val="28"/>
                <w:szCs w:val="28"/>
              </w:rPr>
            </w:pP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проведения, исполнители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E1309" w:rsidRPr="00FE5383" w:rsidTr="00884413">
        <w:tc>
          <w:tcPr>
            <w:tcW w:w="9630" w:type="dxa"/>
            <w:gridSpan w:val="4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  <w:lang w:val="en-US"/>
              </w:rPr>
              <w:t>I квартал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«Живи и процветай» Выставка. Ко Дню восстановления государственности Чеченского народа</w:t>
            </w:r>
            <w:r w:rsidRPr="00FE538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С 30 декабря 2019г по 9 января 2020 г.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rPr>
                <w:color w:val="000000"/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 xml:space="preserve">«Права человека». </w:t>
            </w:r>
          </w:p>
          <w:p w:rsidR="000E1309" w:rsidRPr="00FE5383" w:rsidRDefault="000E1309" w:rsidP="00884413">
            <w:pPr>
              <w:pStyle w:val="NoSpacing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Урок по правам человека</w:t>
            </w:r>
            <w:r w:rsidRPr="00FE5383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17 февраля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«Главный закон страны» Час информации. Ко дню конституции ЧР.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20 марта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</w:t>
            </w:r>
          </w:p>
        </w:tc>
      </w:tr>
      <w:tr w:rsidR="000E1309" w:rsidRPr="00FE5383" w:rsidTr="00884413">
        <w:tc>
          <w:tcPr>
            <w:tcW w:w="9630" w:type="dxa"/>
            <w:gridSpan w:val="4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FE5383"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«Честь и закон». </w:t>
            </w:r>
          </w:p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Игра - брей ринг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20 апреля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«Вечная память героям!». Выставка – память. Ко Дню памяти и скорби в ЧР.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7 мая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«Первая встреча с законом». Беседа.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3 июня 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9630" w:type="dxa"/>
            <w:gridSpan w:val="4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b/>
                <w:color w:val="000000"/>
                <w:sz w:val="28"/>
                <w:szCs w:val="28"/>
                <w:lang w:val="en-US"/>
              </w:rPr>
              <w:t>III квартал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«Дай баьхна латта». Конкурс рисунков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21 июля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«Народ гордится тобой». Конкурс чтецов ко Дню рождения Первого Президента Чеченской Республики Героя Россия Ахмат-Хаджи Кадырова.</w:t>
            </w:r>
            <w:r w:rsidRPr="00FE5383">
              <w:rPr>
                <w:sz w:val="28"/>
                <w:szCs w:val="28"/>
              </w:rPr>
              <w:tab/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pStyle w:val="NoSpacing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20 августа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«Нохчийн зуд-нохчийн къоман сий». Литературный час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15 сентября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9630" w:type="dxa"/>
            <w:gridSpan w:val="4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FE5383"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«Закон  и  ответственность». Встреча с инспектором ПДН</w:t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20 октября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«Хьомечу нанна». Мастер класс ко Дню матери</w:t>
            </w:r>
            <w:r w:rsidRPr="00FE5383">
              <w:rPr>
                <w:sz w:val="28"/>
                <w:szCs w:val="28"/>
              </w:rPr>
              <w:tab/>
              <w:t>ноября</w:t>
            </w:r>
          </w:p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12 </w:t>
            </w:r>
            <w:r w:rsidRPr="00FE5383">
              <w:rPr>
                <w:color w:val="000000"/>
                <w:sz w:val="28"/>
                <w:szCs w:val="28"/>
              </w:rPr>
              <w:t>ноября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 xml:space="preserve"> </w:t>
            </w:r>
            <w:r w:rsidRPr="00FE5383">
              <w:rPr>
                <w:sz w:val="28"/>
                <w:szCs w:val="28"/>
              </w:rPr>
              <w:t>Зал краеведческой литературы</w:t>
            </w:r>
            <w:r w:rsidRPr="00FE5383">
              <w:rPr>
                <w:color w:val="000000"/>
                <w:sz w:val="28"/>
                <w:szCs w:val="28"/>
              </w:rPr>
              <w:t xml:space="preserve"> 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(6-11 кл.)</w:t>
            </w: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  <w:tr w:rsidR="000E1309" w:rsidRPr="00FE5383" w:rsidTr="00884413">
        <w:tc>
          <w:tcPr>
            <w:tcW w:w="85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«Поговорим о Конституции». Правовой час ко Дню конституции.</w:t>
            </w:r>
            <w:r w:rsidRPr="00FE5383">
              <w:rPr>
                <w:sz w:val="28"/>
                <w:szCs w:val="28"/>
              </w:rPr>
              <w:tab/>
            </w:r>
          </w:p>
        </w:tc>
        <w:tc>
          <w:tcPr>
            <w:tcW w:w="2544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10 декабря</w:t>
            </w:r>
            <w:r w:rsidRPr="00FE5383">
              <w:rPr>
                <w:color w:val="000000"/>
                <w:sz w:val="28"/>
                <w:szCs w:val="28"/>
              </w:rPr>
              <w:t xml:space="preserve"> 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Чит. Зал</w:t>
            </w: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(6-11кл.)</w:t>
            </w:r>
          </w:p>
          <w:p w:rsidR="000E1309" w:rsidRPr="00FE5383" w:rsidRDefault="000E1309" w:rsidP="008844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</w:rPr>
              <w:t>Хажаева Т.</w:t>
            </w:r>
          </w:p>
        </w:tc>
      </w:tr>
    </w:tbl>
    <w:p w:rsidR="000E1309" w:rsidRPr="00FE5383" w:rsidRDefault="000E1309" w:rsidP="00437EF5">
      <w:pPr>
        <w:jc w:val="center"/>
        <w:rPr>
          <w:b/>
          <w:sz w:val="28"/>
          <w:szCs w:val="28"/>
        </w:rPr>
      </w:pPr>
    </w:p>
    <w:p w:rsidR="000E1309" w:rsidRPr="00FE5383" w:rsidRDefault="000E1309" w:rsidP="00437EF5">
      <w:pPr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«Центр историко-культурного и духовно-патриотического воспитания»</w:t>
      </w:r>
    </w:p>
    <w:p w:rsidR="000E1309" w:rsidRPr="00FE5383" w:rsidRDefault="000E1309" w:rsidP="00437EF5">
      <w:pPr>
        <w:jc w:val="center"/>
        <w:rPr>
          <w:b/>
          <w:sz w:val="28"/>
          <w:szCs w:val="28"/>
        </w:rPr>
      </w:pPr>
    </w:p>
    <w:p w:rsidR="000E1309" w:rsidRDefault="000E1309" w:rsidP="00884413">
      <w:pPr>
        <w:pStyle w:val="NoSpacing"/>
        <w:rPr>
          <w:sz w:val="28"/>
          <w:szCs w:val="28"/>
        </w:rPr>
      </w:pPr>
      <w:r w:rsidRPr="00884413">
        <w:rPr>
          <w:sz w:val="28"/>
          <w:szCs w:val="28"/>
        </w:rPr>
        <w:t>Основная идея: детская библиотека как один из главных ресурсов формирования гражданского общества, сохранения национальной культурной традиции, преемственности поколений и исторической славы.</w:t>
      </w:r>
    </w:p>
    <w:p w:rsidR="000E1309" w:rsidRPr="00884413" w:rsidRDefault="000E1309" w:rsidP="00884413">
      <w:pPr>
        <w:pStyle w:val="NoSpacing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116"/>
        <w:gridCol w:w="2547"/>
        <w:gridCol w:w="2268"/>
      </w:tblGrid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</w:t>
            </w:r>
          </w:p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«Вайн дийцарш а, кицнаш а ». Познавательный час.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27 марта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(6-11кл)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rStyle w:val="extended-textshort"/>
                <w:sz w:val="28"/>
                <w:szCs w:val="28"/>
              </w:rPr>
              <w:t>«Сий ойбуш, Iалашбе ненан мот». Конкурс чтецов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23 апреля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(6-11кл)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«Дай баьхна латта». Конкурс рисунков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21 июля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Отделы обслуживания 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0-5 и 6-11 классов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«Дайн кхерч». Конкурс сочинений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(6-11кл)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«Знатоки традиций». Брейн-ринг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Сентября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Отделы обслуживания 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0-5 и 6-11 классов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«Я и мой город». Фотоконкурс. Ко дню города Грозный.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С 21 сентября по 5 октября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Отделы обслуживания 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0-5 и 6-11 классов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«История наших ветеранов» Час истории</w:t>
            </w: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Отделы обслуживания 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(0-5) и (6-11) классов</w:t>
            </w:r>
          </w:p>
        </w:tc>
      </w:tr>
    </w:tbl>
    <w:p w:rsidR="000E1309" w:rsidRPr="00FE5383" w:rsidRDefault="000E1309" w:rsidP="00437EF5">
      <w:pPr>
        <w:spacing w:before="240"/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Календарно-тематическое планирование по «Краеведению»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107"/>
        <w:gridCol w:w="9"/>
        <w:gridCol w:w="2547"/>
        <w:gridCol w:w="2268"/>
      </w:tblGrid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6" w:type="dxa"/>
            <w:gridSpan w:val="2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</w:t>
            </w:r>
          </w:p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мероприятия</w:t>
            </w:r>
          </w:p>
          <w:p w:rsidR="000E1309" w:rsidRPr="00FE5383" w:rsidRDefault="000E1309" w:rsidP="00884413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проведения, исполнители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E1309" w:rsidRPr="00FE5383" w:rsidTr="00884413">
        <w:tblPrEx>
          <w:tblLook w:val="01E0"/>
        </w:tblPrEx>
        <w:tc>
          <w:tcPr>
            <w:tcW w:w="709" w:type="dxa"/>
          </w:tcPr>
          <w:p w:rsidR="000E1309" w:rsidRPr="00FE5383" w:rsidRDefault="000E1309" w:rsidP="00884413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07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«Живи и процветай» Выставка. Ко Дню восстановления государственности Чеченского народа</w:t>
            </w:r>
          </w:p>
        </w:tc>
        <w:tc>
          <w:tcPr>
            <w:tcW w:w="2556" w:type="dxa"/>
            <w:gridSpan w:val="2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 30 декабря 2019г по 9 января 2020 г.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(6-11кл)</w:t>
            </w:r>
          </w:p>
        </w:tc>
      </w:tr>
      <w:tr w:rsidR="000E1309" w:rsidRPr="00FE5383" w:rsidTr="00884413">
        <w:tblPrEx>
          <w:tblLook w:val="01E0"/>
        </w:tblPrEx>
        <w:tc>
          <w:tcPr>
            <w:tcW w:w="709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07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«Главный закон страны» Час информации. Ко дню конституции ЧР.</w:t>
            </w:r>
          </w:p>
        </w:tc>
        <w:tc>
          <w:tcPr>
            <w:tcW w:w="2556" w:type="dxa"/>
            <w:gridSpan w:val="2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19 марта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(6-11кл)</w:t>
            </w:r>
          </w:p>
        </w:tc>
      </w:tr>
      <w:tr w:rsidR="000E1309" w:rsidRPr="00FE5383" w:rsidTr="00884413">
        <w:tblPrEx>
          <w:tblLook w:val="01E0"/>
        </w:tblPrEx>
        <w:tc>
          <w:tcPr>
            <w:tcW w:w="709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07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«Храните в памяти подвиг народа!».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Ко Дню города воинской славы.</w:t>
            </w:r>
          </w:p>
        </w:tc>
        <w:tc>
          <w:tcPr>
            <w:tcW w:w="2556" w:type="dxa"/>
            <w:gridSpan w:val="2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6 апреля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(6-11кл)</w:t>
            </w:r>
          </w:p>
        </w:tc>
      </w:tr>
      <w:tr w:rsidR="000E1309" w:rsidRPr="00FE5383" w:rsidTr="00884413">
        <w:tblPrEx>
          <w:tblLook w:val="01E0"/>
        </w:tblPrEx>
        <w:tc>
          <w:tcPr>
            <w:tcW w:w="709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07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«Вечная память героям!»</w:t>
            </w:r>
            <w:r w:rsidRPr="00FE5383">
              <w:rPr>
                <w:sz w:val="28"/>
                <w:szCs w:val="28"/>
                <w:shd w:val="clear" w:color="auto" w:fill="F5F5F5"/>
              </w:rPr>
              <w:t>. Выставка – память. Ко Дню памяти и скорби в ЧР.</w:t>
            </w:r>
          </w:p>
        </w:tc>
        <w:tc>
          <w:tcPr>
            <w:tcW w:w="2556" w:type="dxa"/>
            <w:gridSpan w:val="2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10 мая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(6-11кл)</w:t>
            </w:r>
          </w:p>
        </w:tc>
      </w:tr>
      <w:tr w:rsidR="000E1309" w:rsidRPr="00FE5383" w:rsidTr="00884413">
        <w:tblPrEx>
          <w:tblLook w:val="01E0"/>
        </w:tblPrEx>
        <w:tc>
          <w:tcPr>
            <w:tcW w:w="709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07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«Народ гордится тобой». </w:t>
            </w:r>
            <w:r w:rsidRPr="00FE5383">
              <w:rPr>
                <w:color w:val="000000"/>
                <w:sz w:val="28"/>
                <w:szCs w:val="28"/>
                <w:shd w:val="clear" w:color="auto" w:fill="F5F5F5"/>
              </w:rPr>
              <w:t xml:space="preserve">Конкурс чтецов </w:t>
            </w:r>
            <w:r>
              <w:rPr>
                <w:sz w:val="28"/>
                <w:szCs w:val="28"/>
              </w:rPr>
              <w:t>ко Дню рождения п</w:t>
            </w:r>
            <w:r w:rsidRPr="00FE5383">
              <w:rPr>
                <w:sz w:val="28"/>
                <w:szCs w:val="28"/>
              </w:rPr>
              <w:t>ервого Президента Чеченской Республики Героя Россия Ахмат-Хаджи Кадырова.</w:t>
            </w:r>
          </w:p>
        </w:tc>
        <w:tc>
          <w:tcPr>
            <w:tcW w:w="2556" w:type="dxa"/>
            <w:gridSpan w:val="2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20 августа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(6-11кл)</w:t>
            </w:r>
          </w:p>
        </w:tc>
      </w:tr>
      <w:tr w:rsidR="000E1309" w:rsidRPr="00FE5383" w:rsidTr="00884413">
        <w:tblPrEx>
          <w:tblLook w:val="01E0"/>
        </w:tblPrEx>
        <w:tc>
          <w:tcPr>
            <w:tcW w:w="709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07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«Нохчийн зуд-нохчийн къоман сий». Литературный час</w:t>
            </w:r>
          </w:p>
        </w:tc>
        <w:tc>
          <w:tcPr>
            <w:tcW w:w="2556" w:type="dxa"/>
            <w:gridSpan w:val="2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15 сентября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(6-11кл)</w:t>
            </w:r>
          </w:p>
        </w:tc>
      </w:tr>
      <w:tr w:rsidR="000E1309" w:rsidRPr="00FE5383" w:rsidTr="00884413">
        <w:tblPrEx>
          <w:tblLook w:val="01E0"/>
        </w:tblPrEx>
        <w:tc>
          <w:tcPr>
            <w:tcW w:w="709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07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«Хьомечу нанна». Мастер класс ко Дню матери</w:t>
            </w:r>
          </w:p>
        </w:tc>
        <w:tc>
          <w:tcPr>
            <w:tcW w:w="2556" w:type="dxa"/>
            <w:gridSpan w:val="2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12 ноября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268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Отдел обслуживания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(6-11кл)</w:t>
            </w:r>
          </w:p>
        </w:tc>
      </w:tr>
    </w:tbl>
    <w:p w:rsidR="000E1309" w:rsidRPr="00FE5383" w:rsidRDefault="000E1309" w:rsidP="00437EF5">
      <w:pPr>
        <w:spacing w:after="240"/>
        <w:rPr>
          <w:b/>
          <w:sz w:val="28"/>
          <w:szCs w:val="28"/>
        </w:rPr>
      </w:pPr>
    </w:p>
    <w:p w:rsidR="000E1309" w:rsidRPr="00FE5383" w:rsidRDefault="000E1309" w:rsidP="00437EF5">
      <w:pPr>
        <w:spacing w:after="240"/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План мероприятий отдела «Периодических изданий»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116"/>
        <w:gridCol w:w="2693"/>
        <w:gridCol w:w="2122"/>
      </w:tblGrid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«Многоликий мир прессы» Выставка.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Бекаева А.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tabs>
                <w:tab w:val="left" w:pos="900"/>
              </w:tabs>
              <w:ind w:left="-142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«110 лет журналу Библиотека». Устный журнал к юбилею журнала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Апрель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Бекаева А.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pStyle w:val="NoSpacing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«Открываем богатство журнального царства». Беседа с электронной презентацией.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ind w:left="-142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Март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Бекаева А.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«Пресса нашего края». Обзор журналов и газет.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Сентябрь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Бекаева А.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«По страницам модных журналов». Игра-викторина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Ноябрь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Бекаева А.</w:t>
            </w:r>
          </w:p>
        </w:tc>
      </w:tr>
      <w:tr w:rsidR="000E1309" w:rsidRPr="00FE5383" w:rsidTr="00884413">
        <w:tc>
          <w:tcPr>
            <w:tcW w:w="709" w:type="dxa"/>
          </w:tcPr>
          <w:p w:rsidR="000E1309" w:rsidRPr="00FE5383" w:rsidRDefault="000E1309" w:rsidP="00884413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16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«Зеленая страна приглашает» Экологический пресс-экспресс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Декабрь</w:t>
            </w:r>
          </w:p>
        </w:tc>
        <w:tc>
          <w:tcPr>
            <w:tcW w:w="2122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Бекаева А.</w:t>
            </w:r>
          </w:p>
        </w:tc>
      </w:tr>
    </w:tbl>
    <w:p w:rsidR="000E1309" w:rsidRPr="00FE5383" w:rsidRDefault="000E1309" w:rsidP="00437EF5">
      <w:pPr>
        <w:spacing w:line="276" w:lineRule="auto"/>
        <w:rPr>
          <w:sz w:val="28"/>
          <w:szCs w:val="28"/>
        </w:rPr>
      </w:pPr>
    </w:p>
    <w:p w:rsidR="000E1309" w:rsidRPr="00FE5383" w:rsidRDefault="000E1309" w:rsidP="00D25F8B">
      <w:pPr>
        <w:rPr>
          <w:b/>
          <w:sz w:val="28"/>
          <w:szCs w:val="28"/>
        </w:rPr>
      </w:pPr>
    </w:p>
    <w:p w:rsidR="000E1309" w:rsidRDefault="000E1309" w:rsidP="00934C23">
      <w:pPr>
        <w:jc w:val="center"/>
        <w:rPr>
          <w:b/>
          <w:sz w:val="28"/>
          <w:szCs w:val="28"/>
        </w:rPr>
      </w:pPr>
    </w:p>
    <w:p w:rsidR="000E1309" w:rsidRDefault="000E1309" w:rsidP="00934C23">
      <w:pPr>
        <w:jc w:val="center"/>
        <w:rPr>
          <w:b/>
          <w:sz w:val="28"/>
          <w:szCs w:val="28"/>
        </w:rPr>
      </w:pPr>
    </w:p>
    <w:p w:rsidR="000E1309" w:rsidRDefault="000E1309" w:rsidP="00934C23">
      <w:pPr>
        <w:jc w:val="center"/>
        <w:rPr>
          <w:b/>
          <w:sz w:val="28"/>
          <w:szCs w:val="28"/>
        </w:rPr>
      </w:pPr>
    </w:p>
    <w:p w:rsidR="000E1309" w:rsidRPr="00FE5383" w:rsidRDefault="000E1309" w:rsidP="00934C23">
      <w:pPr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Отдел для детей с особенностями развития</w:t>
      </w:r>
    </w:p>
    <w:p w:rsidR="000E1309" w:rsidRPr="00FE5383" w:rsidRDefault="000E1309" w:rsidP="00934C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110"/>
        <w:gridCol w:w="2393"/>
        <w:gridCol w:w="2393"/>
      </w:tblGrid>
      <w:tr w:rsidR="000E1309" w:rsidRPr="00FE5383" w:rsidTr="00CD2D87">
        <w:tc>
          <w:tcPr>
            <w:tcW w:w="675" w:type="dxa"/>
          </w:tcPr>
          <w:p w:rsidR="000E1309" w:rsidRPr="00FE5383" w:rsidRDefault="000E1309" w:rsidP="00CD2D87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CD2D87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0E1309" w:rsidRPr="00FE5383" w:rsidRDefault="000E1309" w:rsidP="00CD2D87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E1309" w:rsidRPr="00FE5383" w:rsidTr="00CD2D87">
        <w:tc>
          <w:tcPr>
            <w:tcW w:w="675" w:type="dxa"/>
          </w:tcPr>
          <w:p w:rsidR="000E1309" w:rsidRPr="00FE5383" w:rsidRDefault="000E1309" w:rsidP="00CD2D87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1309" w:rsidRPr="00FE5383" w:rsidRDefault="000E1309" w:rsidP="00934C2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Надомное обслуживание детей с особенностями развития.</w:t>
            </w:r>
          </w:p>
          <w:p w:rsidR="000E1309" w:rsidRPr="00FE5383" w:rsidRDefault="000E1309" w:rsidP="00934C2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Раз в месяц</w:t>
            </w:r>
          </w:p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Домбаева А.Х.</w:t>
            </w:r>
          </w:p>
        </w:tc>
      </w:tr>
      <w:tr w:rsidR="000E1309" w:rsidRPr="00FE5383" w:rsidTr="00CD2D87">
        <w:tc>
          <w:tcPr>
            <w:tcW w:w="675" w:type="dxa"/>
          </w:tcPr>
          <w:p w:rsidR="000E1309" w:rsidRPr="00FE5383" w:rsidRDefault="000E1309" w:rsidP="00CD2D87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1309" w:rsidRPr="00FE5383" w:rsidRDefault="000E1309" w:rsidP="00DA0A15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Час доброго общения </w:t>
            </w:r>
          </w:p>
          <w:p w:rsidR="000E1309" w:rsidRPr="00FE5383" w:rsidRDefault="000E1309" w:rsidP="00DA0A15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«Подарите друзьям частичку добра». Встреча читателей библиотеки с детьми инвалидами (чаепитие).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19 февраля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Домбаева А.Х.</w:t>
            </w:r>
          </w:p>
        </w:tc>
      </w:tr>
      <w:tr w:rsidR="000E1309" w:rsidRPr="00FE5383" w:rsidTr="00CD2D87">
        <w:tc>
          <w:tcPr>
            <w:tcW w:w="675" w:type="dxa"/>
          </w:tcPr>
          <w:p w:rsidR="000E1309" w:rsidRPr="00FE5383" w:rsidRDefault="000E1309" w:rsidP="00CD2D87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1309" w:rsidRPr="00FE5383" w:rsidRDefault="000E1309" w:rsidP="00DA0A15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Международному женскому дню «Сувенир для мамы своими руками».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6 марта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Домбаева А.Х.</w:t>
            </w:r>
          </w:p>
        </w:tc>
      </w:tr>
      <w:tr w:rsidR="000E1309" w:rsidRPr="00FE5383" w:rsidTr="00CD2D87">
        <w:tc>
          <w:tcPr>
            <w:tcW w:w="675" w:type="dxa"/>
          </w:tcPr>
          <w:p w:rsidR="000E1309" w:rsidRPr="00FE5383" w:rsidRDefault="000E1309" w:rsidP="00CD2D87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1309" w:rsidRPr="00FE5383" w:rsidRDefault="000E1309" w:rsidP="00DA0A15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Выставка творческих работ детей-инвалидов </w:t>
            </w:r>
          </w:p>
          <w:p w:rsidR="000E1309" w:rsidRPr="00FE5383" w:rsidRDefault="000E1309" w:rsidP="00DA0A15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«Наши умелые ручки».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16 апреля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Домбаева А.Х.</w:t>
            </w:r>
          </w:p>
        </w:tc>
      </w:tr>
      <w:tr w:rsidR="000E1309" w:rsidRPr="00FE5383" w:rsidTr="00CD2D87">
        <w:tc>
          <w:tcPr>
            <w:tcW w:w="675" w:type="dxa"/>
          </w:tcPr>
          <w:p w:rsidR="000E1309" w:rsidRPr="00FE5383" w:rsidRDefault="000E1309" w:rsidP="00CD2D87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1309" w:rsidRPr="00FE5383" w:rsidRDefault="000E1309" w:rsidP="00DA0A15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Трудотерапия. Субботник с участием  детей с особенностями  развития «Мы любим чистоту»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21 мая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Домбаева А.Х.</w:t>
            </w:r>
          </w:p>
        </w:tc>
      </w:tr>
      <w:tr w:rsidR="000E1309" w:rsidRPr="00FE5383" w:rsidTr="00CD2D87">
        <w:tc>
          <w:tcPr>
            <w:tcW w:w="675" w:type="dxa"/>
          </w:tcPr>
          <w:p w:rsidR="000E1309" w:rsidRPr="00FE5383" w:rsidRDefault="000E1309" w:rsidP="00CD2D87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1309" w:rsidRPr="00FE5383" w:rsidRDefault="000E1309" w:rsidP="00DA0A15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Сказкотерапия. </w:t>
            </w:r>
          </w:p>
          <w:p w:rsidR="000E1309" w:rsidRPr="00FE5383" w:rsidRDefault="000E1309" w:rsidP="00DA0A15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Путешествие в сказочныц мир «Капельки добра» (Читаем любимые сказки).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5 июня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Домбаева А.Х.</w:t>
            </w:r>
          </w:p>
        </w:tc>
      </w:tr>
      <w:tr w:rsidR="000E1309" w:rsidRPr="00FE5383" w:rsidTr="00CD2D87">
        <w:tc>
          <w:tcPr>
            <w:tcW w:w="675" w:type="dxa"/>
          </w:tcPr>
          <w:p w:rsidR="000E1309" w:rsidRPr="00FE5383" w:rsidRDefault="000E1309" w:rsidP="00CD2D87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1309" w:rsidRPr="00FE5383" w:rsidRDefault="000E1309" w:rsidP="00934C2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 гостях в журнальном царстве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30 июня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Домбаева А.Х.</w:t>
            </w:r>
          </w:p>
        </w:tc>
      </w:tr>
      <w:tr w:rsidR="000E1309" w:rsidRPr="00FE5383" w:rsidTr="00CD2D87">
        <w:tc>
          <w:tcPr>
            <w:tcW w:w="675" w:type="dxa"/>
          </w:tcPr>
          <w:p w:rsidR="000E1309" w:rsidRPr="00FE5383" w:rsidRDefault="000E1309" w:rsidP="00CD2D87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1309" w:rsidRPr="00FE5383" w:rsidRDefault="000E1309" w:rsidP="00DA0A15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Читаем чеченские сказки </w:t>
            </w:r>
          </w:p>
          <w:p w:rsidR="000E1309" w:rsidRPr="00FE5383" w:rsidRDefault="000E1309" w:rsidP="00DA0A15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(Нохчийн туьранаш).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23 июля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Домбаева А.Х.</w:t>
            </w:r>
          </w:p>
        </w:tc>
      </w:tr>
      <w:tr w:rsidR="000E1309" w:rsidRPr="00FE5383" w:rsidTr="00CD2D87">
        <w:tc>
          <w:tcPr>
            <w:tcW w:w="675" w:type="dxa"/>
          </w:tcPr>
          <w:p w:rsidR="000E1309" w:rsidRPr="00FE5383" w:rsidRDefault="000E1309" w:rsidP="00CD2D87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1309" w:rsidRPr="00FE5383" w:rsidRDefault="000E1309" w:rsidP="00DA0A15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Игротерапия. </w:t>
            </w:r>
          </w:p>
          <w:p w:rsidR="000E1309" w:rsidRPr="00FE5383" w:rsidRDefault="000E1309" w:rsidP="00DA0A15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Играем в подвижные и развивающие игры.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12 августа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Домбаева А.Х.</w:t>
            </w:r>
          </w:p>
        </w:tc>
      </w:tr>
      <w:tr w:rsidR="000E1309" w:rsidRPr="00FE5383" w:rsidTr="00CD2D87">
        <w:tc>
          <w:tcPr>
            <w:tcW w:w="675" w:type="dxa"/>
          </w:tcPr>
          <w:p w:rsidR="000E1309" w:rsidRPr="00FE5383" w:rsidRDefault="000E1309" w:rsidP="00CD2D87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1309" w:rsidRPr="00FE5383" w:rsidRDefault="000E1309" w:rsidP="00DA0A15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Акция «Доброе дело». </w:t>
            </w:r>
          </w:p>
          <w:p w:rsidR="000E1309" w:rsidRPr="00FE5383" w:rsidRDefault="000E1309" w:rsidP="00DA0A15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Посещение волонтерами библиотеки надомно детей-инвалидов.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4 сентября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Домбаева А.Х.</w:t>
            </w:r>
          </w:p>
        </w:tc>
      </w:tr>
      <w:tr w:rsidR="000E1309" w:rsidRPr="00FE5383" w:rsidTr="00CD2D87">
        <w:tc>
          <w:tcPr>
            <w:tcW w:w="675" w:type="dxa"/>
          </w:tcPr>
          <w:p w:rsidR="000E1309" w:rsidRPr="00FE5383" w:rsidRDefault="000E1309" w:rsidP="00CD2D87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1309" w:rsidRPr="00FE5383" w:rsidRDefault="000E1309" w:rsidP="00DA0A15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Проведение акции ко дню слепых «Белые ленточки».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11 ноября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Домбаева А.Х.</w:t>
            </w:r>
          </w:p>
        </w:tc>
      </w:tr>
      <w:tr w:rsidR="000E1309" w:rsidRPr="00FE5383" w:rsidTr="00CD2D87">
        <w:tc>
          <w:tcPr>
            <w:tcW w:w="675" w:type="dxa"/>
          </w:tcPr>
          <w:p w:rsidR="000E1309" w:rsidRPr="00FE5383" w:rsidRDefault="000E1309" w:rsidP="00CD2D87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1309" w:rsidRPr="00FE5383" w:rsidRDefault="000E1309" w:rsidP="00DA0A15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 Международному  дню инвалидов «Пусть наша доброта согреет ваши души»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 декабря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Домбаева А.Х.</w:t>
            </w:r>
          </w:p>
        </w:tc>
      </w:tr>
      <w:tr w:rsidR="000E1309" w:rsidRPr="00FE5383" w:rsidTr="00CD2D87">
        <w:tc>
          <w:tcPr>
            <w:tcW w:w="675" w:type="dxa"/>
          </w:tcPr>
          <w:p w:rsidR="000E1309" w:rsidRPr="00FE5383" w:rsidRDefault="000E1309" w:rsidP="00CD2D87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1309" w:rsidRPr="00FE5383" w:rsidRDefault="000E1309" w:rsidP="00934C2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«Здравствуй, здравствуй   Новый год!»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E1309" w:rsidRPr="00FE5383" w:rsidRDefault="000E1309" w:rsidP="00CD2D8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Домбаева А.Х.</w:t>
            </w:r>
          </w:p>
        </w:tc>
      </w:tr>
    </w:tbl>
    <w:p w:rsidR="000E1309" w:rsidRPr="00FE5383" w:rsidRDefault="000E1309" w:rsidP="00934C23">
      <w:pPr>
        <w:rPr>
          <w:sz w:val="28"/>
          <w:szCs w:val="28"/>
        </w:rPr>
      </w:pPr>
    </w:p>
    <w:p w:rsidR="000E1309" w:rsidRPr="00FE5383" w:rsidRDefault="000E1309" w:rsidP="006769DE">
      <w:pPr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Справочно-библиографический отдел</w:t>
      </w:r>
    </w:p>
    <w:p w:rsidR="000E1309" w:rsidRPr="00FE5383" w:rsidRDefault="000E1309" w:rsidP="006769DE">
      <w:pPr>
        <w:jc w:val="center"/>
        <w:rPr>
          <w:b/>
          <w:sz w:val="28"/>
          <w:szCs w:val="28"/>
        </w:rPr>
      </w:pPr>
    </w:p>
    <w:p w:rsidR="000E1309" w:rsidRPr="00FE5383" w:rsidRDefault="000E1309" w:rsidP="006769DE">
      <w:pPr>
        <w:jc w:val="both"/>
        <w:rPr>
          <w:sz w:val="28"/>
          <w:szCs w:val="28"/>
        </w:rPr>
      </w:pPr>
      <w:r w:rsidRPr="00FE5383">
        <w:rPr>
          <w:sz w:val="28"/>
          <w:szCs w:val="28"/>
        </w:rPr>
        <w:t>В рамках справочно-библиографического обслуживания СБО РДБ им. С.В. Михалкова в 2020 году поставлены следующие задачи:</w:t>
      </w:r>
    </w:p>
    <w:p w:rsidR="000E1309" w:rsidRPr="00FE5383" w:rsidRDefault="000E1309" w:rsidP="006769DE">
      <w:pPr>
        <w:jc w:val="both"/>
        <w:rPr>
          <w:sz w:val="28"/>
          <w:szCs w:val="28"/>
        </w:rPr>
      </w:pPr>
      <w:r w:rsidRPr="00FE5383">
        <w:rPr>
          <w:sz w:val="28"/>
          <w:szCs w:val="28"/>
        </w:rPr>
        <w:t>- повышать качество и релевантность справочного обслуживания;</w:t>
      </w:r>
    </w:p>
    <w:p w:rsidR="000E1309" w:rsidRPr="00FE5383" w:rsidRDefault="000E1309" w:rsidP="006769DE">
      <w:pPr>
        <w:jc w:val="both"/>
        <w:rPr>
          <w:sz w:val="28"/>
          <w:szCs w:val="28"/>
        </w:rPr>
      </w:pPr>
      <w:r w:rsidRPr="00FE5383">
        <w:rPr>
          <w:sz w:val="28"/>
          <w:szCs w:val="28"/>
        </w:rPr>
        <w:t>- продвигать новые формы справочно-библиографического обслуживания с использованием новых информационных и компьютерных технологий;</w:t>
      </w:r>
    </w:p>
    <w:p w:rsidR="000E1309" w:rsidRPr="00FE5383" w:rsidRDefault="000E1309" w:rsidP="006769DE">
      <w:pPr>
        <w:jc w:val="both"/>
        <w:rPr>
          <w:sz w:val="28"/>
          <w:szCs w:val="28"/>
        </w:rPr>
      </w:pPr>
      <w:r w:rsidRPr="00FE5383">
        <w:rPr>
          <w:sz w:val="28"/>
          <w:szCs w:val="28"/>
        </w:rPr>
        <w:t>- информационное обслуживание читателей будет продолжено в виде индивидуальных и групповых консультаций, в ходе индивидуальных бесед, рекомендаций, информирования о поступлениях. Будет продолжена дальнейшая работа по выявлению читательского спроса с целью его максимального удовлетворения.</w:t>
      </w:r>
    </w:p>
    <w:p w:rsidR="000E1309" w:rsidRPr="00FE5383" w:rsidRDefault="000E1309" w:rsidP="006769DE">
      <w:pPr>
        <w:jc w:val="both"/>
        <w:rPr>
          <w:sz w:val="28"/>
          <w:szCs w:val="28"/>
        </w:rPr>
      </w:pPr>
    </w:p>
    <w:p w:rsidR="000E1309" w:rsidRPr="00FE5383" w:rsidRDefault="000E1309" w:rsidP="006769DE">
      <w:pPr>
        <w:rPr>
          <w:sz w:val="28"/>
          <w:szCs w:val="28"/>
        </w:rPr>
      </w:pPr>
      <w:r w:rsidRPr="00FE5383">
        <w:rPr>
          <w:sz w:val="28"/>
          <w:szCs w:val="28"/>
        </w:rPr>
        <w:t>В 2020 году справочно-библиографическим отделом РДБ им. С.В. Михалкова</w:t>
      </w:r>
      <w:r w:rsidRPr="00FE5383">
        <w:rPr>
          <w:b/>
          <w:sz w:val="28"/>
          <w:szCs w:val="28"/>
        </w:rPr>
        <w:t xml:space="preserve"> </w:t>
      </w:r>
      <w:r w:rsidRPr="00FE5383">
        <w:rPr>
          <w:sz w:val="28"/>
          <w:szCs w:val="28"/>
        </w:rPr>
        <w:t>запланированы следующие мероприятия.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0"/>
        <w:gridCol w:w="3745"/>
        <w:gridCol w:w="2219"/>
        <w:gridCol w:w="2551"/>
      </w:tblGrid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19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Наименование мероприятия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Дата и место проведения (день, месяц)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Ответственный (Ф.И.О.)</w:t>
            </w: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Составление и оформление календарей литературных и  знаменательных дат: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«Календарь знаменательных и памятных дат на 2020 г.»;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«Хроника войны». Создание календаря военных событий;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в)  «Писатели - юбиляры  2020»;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г)  «Книги - юбиляры 2020»;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 xml:space="preserve">д) «Календарь экологических дат 2020»;  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е) «Памятные даты истории России»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</w:t>
            </w:r>
            <w:r w:rsidRPr="00B86F29">
              <w:rPr>
                <w:sz w:val="28"/>
                <w:szCs w:val="28"/>
              </w:rPr>
              <w:t xml:space="preserve"> квартал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 xml:space="preserve">                                 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Проведение уроков информационной грамотности: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«Курить не модно, дыши свободно» (Всемирный день без табака);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«Книги, которые помогут всем»;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в) «Маленькое путешествие в историю книги»;</w:t>
            </w:r>
          </w:p>
          <w:p w:rsidR="000E1309" w:rsidRPr="00B86F29" w:rsidRDefault="000E1309" w:rsidP="00B86F29">
            <w:pPr>
              <w:pStyle w:val="ListParagraph"/>
              <w:ind w:left="0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г) «Книга и компьютер»;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д) «Структура книги» для младших школьников (6+)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</w:t>
            </w:r>
            <w:r w:rsidRPr="00B86F29">
              <w:rPr>
                <w:sz w:val="28"/>
                <w:szCs w:val="28"/>
              </w:rPr>
              <w:t xml:space="preserve"> квартал                                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Библиотечные уроки: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«Структура электронных энциклопедий»;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«Тайны библиотек»;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в) «Структура книги: внешнее и внутреннее оформление книги»;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г) «Организация книжной выставки»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</w:t>
            </w:r>
            <w:r w:rsidRPr="00B86F29">
              <w:rPr>
                <w:sz w:val="28"/>
                <w:szCs w:val="28"/>
              </w:rPr>
              <w:t xml:space="preserve"> квартал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 xml:space="preserve">                                 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Часы информации: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«Международный день родного языка»;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«Информационная культура человека»;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в) «Литература. День сегодняшний: лауреаты литературных премий России и мира»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</w:t>
            </w:r>
            <w:r w:rsidRPr="00B86F29">
              <w:rPr>
                <w:sz w:val="28"/>
                <w:szCs w:val="28"/>
              </w:rPr>
              <w:t xml:space="preserve"> квартал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 xml:space="preserve">                                  </w:t>
            </w:r>
            <w:r w:rsidRPr="00B86F29">
              <w:rPr>
                <w:sz w:val="28"/>
                <w:szCs w:val="28"/>
                <w:lang w:val="en-US"/>
              </w:rPr>
              <w:t>III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Книгоквесты: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«Символы России: история и современность»;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«Народов много – страна одна»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</w:t>
            </w:r>
            <w:r w:rsidRPr="00B86F29">
              <w:rPr>
                <w:sz w:val="28"/>
                <w:szCs w:val="28"/>
              </w:rPr>
              <w:t xml:space="preserve"> квартал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 xml:space="preserve">                                  </w:t>
            </w:r>
            <w:r w:rsidRPr="00B86F29">
              <w:rPr>
                <w:sz w:val="28"/>
                <w:szCs w:val="28"/>
                <w:lang w:val="en-US"/>
              </w:rPr>
              <w:t>III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Библиоглобус: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«Земля отцов – семья детей» (Международный день коренных народов мира)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Август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Интеллектуальные игры: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«Непобедимая и легендарная»;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«Справочное царство – мудрое государство»: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в) «Умеете ли вы читать словари»;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г) «Паровозик из Мультяшко-во» (игра – путешествие)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</w:t>
            </w:r>
            <w:r w:rsidRPr="00B86F29">
              <w:rPr>
                <w:sz w:val="28"/>
                <w:szCs w:val="28"/>
              </w:rPr>
              <w:t xml:space="preserve"> квартал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 xml:space="preserve">                                 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Викторинная карусель: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«Остров Почемучек»;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«Библиография – это  весело!» (библиографическая  викторина);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в) «Библиографические приключения»  (по книге Моргенштерна И.Г. «Занима-тельная  библиография»);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г) «Сто вопросов о родном крае»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</w:t>
            </w:r>
            <w:r w:rsidRPr="00B86F29">
              <w:rPr>
                <w:sz w:val="28"/>
                <w:szCs w:val="28"/>
              </w:rPr>
              <w:t xml:space="preserve"> квартал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 xml:space="preserve">                                 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Конференц-час: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«Вербальные и невербальные формы поведения» (14+);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«Многогранный мир профессий» (14+)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Обзоры: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Международный день без интернета: обзор новостей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«Любопытство ценою в жизнь» (раскрытие фонда по профилактике наркомании);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в) Обзор редких изданий РДБ им. С.В. Михалкова «Книжные раритеты нашей библиотеки»;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г) «Информационная культура личности -  нужна ли она?» (с использованием компьютерной презентации в POWER  POINT)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Январь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Июнь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Сентябрь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Ноябрь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Экология: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«Листая страницы Красной книги ЧР»;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«Из жизни зелёного мира»;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в) «Книга нам откроет дверь в мир растений и зверей» (Мир природы в литературе)</w:t>
            </w:r>
          </w:p>
        </w:tc>
        <w:tc>
          <w:tcPr>
            <w:tcW w:w="2219" w:type="dxa"/>
          </w:tcPr>
          <w:p w:rsidR="000E1309" w:rsidRPr="00B86F29" w:rsidRDefault="000E1309" w:rsidP="006769DE">
            <w:pPr>
              <w:rPr>
                <w:i/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Апрель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i/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Июнь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Сентябрь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Составление библиографических рекомендательных списков литературы: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«Классика на все времена»;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«Загадочный мир вселенной» (ко дню космонавтики);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в) «Читаем детям о войне»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Март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Апрель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 xml:space="preserve">                               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Май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Составление аннотированных списков литературы: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«Дарованные небесами строки» (130-летие Б. Пастернака);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«Современная проза о войне» (75-летие Победы в ВОВ);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в) «Лекарство от меланхолии» (200-летию Р. Брэдбери);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г) «Я последний поэт деревни…» (125-летие С.А. Есенина)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Февраль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Апрель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Август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Сентябрь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Выпуск информационно -библиографических пособий: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«Калейдоскоп культурных событий в ЧР (2019 г.)»;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«Новинки  издательств нашего региона»: (краевед-ческая литература за 2020 г.)</w:t>
            </w:r>
          </w:p>
        </w:tc>
        <w:tc>
          <w:tcPr>
            <w:tcW w:w="22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Февраль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Ноябрь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Инфодайджесты: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«Наш край в стихах и прозе»;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«Справочные  издания  ответят  всегда  на  ваши  вопросы: Кто? Где? Когда?» (о  новых  энциклопедиях, справочниках, словарях)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Издание адресной книги по библиотекам ЧР, работающими с детьми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Январь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Издание биобиблиогра-фических  справочников: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 «Писателях-юбиляры ЧР 2020»;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«Выставочная деятельность: из опыта российских библиотек»</w:t>
            </w:r>
          </w:p>
        </w:tc>
        <w:tc>
          <w:tcPr>
            <w:tcW w:w="22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Февраль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i/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Июль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 xml:space="preserve">Мемориальные  издания: 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«Книги о войне нам память оставляют…»;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«Во имя детства» (юбилей А.А. Лиханова)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Май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Сентябрь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Издание буклетов: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«Правила поведения на природе»;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«Как сделать правильный выбор» (профориентация);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в) «Вселенная интересных книг»;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г) «Не гаснет памяти огонь»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</w:t>
            </w:r>
            <w:r w:rsidRPr="00B86F29">
              <w:rPr>
                <w:sz w:val="28"/>
                <w:szCs w:val="28"/>
              </w:rPr>
              <w:t xml:space="preserve"> квартал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 xml:space="preserve">                                 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Составление и издание памяток: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 xml:space="preserve">а) «Вечная слава городов-героев» (серия ко Дню Победы);                                                б) «Шпаргалка для родителей, или что читать вашим детям на летних каникулах»;                          в) </w:t>
            </w:r>
            <w:r w:rsidRPr="00B86F29">
              <w:rPr>
                <w:b/>
                <w:sz w:val="28"/>
                <w:szCs w:val="28"/>
              </w:rPr>
              <w:t>«</w:t>
            </w:r>
            <w:r w:rsidRPr="00B86F29">
              <w:rPr>
                <w:sz w:val="28"/>
                <w:szCs w:val="28"/>
              </w:rPr>
              <w:t>Наркомания – битва продолжается!»</w:t>
            </w:r>
          </w:p>
        </w:tc>
        <w:tc>
          <w:tcPr>
            <w:tcW w:w="22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</w:t>
            </w:r>
            <w:r w:rsidRPr="00B86F29">
              <w:rPr>
                <w:sz w:val="28"/>
                <w:szCs w:val="28"/>
              </w:rPr>
              <w:t xml:space="preserve"> квартал                                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Издание информационных закладок: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«Читаем книги юбиляров 2020» (коллекция закладок писателей-юбиляров 2020 г.);</w:t>
            </w:r>
          </w:p>
          <w:p w:rsidR="000E1309" w:rsidRPr="00B86F29" w:rsidRDefault="000E1309" w:rsidP="006769DE">
            <w:pPr>
              <w:rPr>
                <w:i/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«Волшебный и сказочный мир Г.Х. Андерсена» (серия закладок к 215-летию писателя);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в) «Высшая степень отличия» (о присвоении звания Героя Советского Союза);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г) «Красная книга – энциклопедия надежд» (по Красной книге ЧР)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</w:t>
            </w:r>
            <w:r w:rsidRPr="00B86F29">
              <w:rPr>
                <w:sz w:val="28"/>
                <w:szCs w:val="28"/>
              </w:rPr>
              <w:t xml:space="preserve"> квартал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 xml:space="preserve">                                  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Издание информационно-рекламных листовок: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«Памятные даты военной истории»;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«Города солдатской славы»;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</w:t>
            </w:r>
            <w:r w:rsidRPr="00B86F29">
              <w:rPr>
                <w:sz w:val="28"/>
                <w:szCs w:val="28"/>
              </w:rPr>
              <w:t xml:space="preserve"> квартал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  <w:lang w:val="en-US"/>
              </w:rPr>
              <w:t>II</w:t>
            </w:r>
            <w:r w:rsidRPr="00B86F29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Оформление книжных выставок: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а) «Как не заблудиться на безграничных просторах Интернета» (выставка-адвайзер);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б) «Священная, народная, победная» (75-летие  Победы в ВОВ - постоянно действующая выставка);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в) «Чудесный лекарь наших душ» (Общероссийский день библиотек);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г) «Реальность фантастики Рэя Бредбери» (200-летие писателя, выставка – портрет);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д) «Выбор читателя: лучшие книги года» (выставка – финиш);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е) «Снежная – нежная сказка зимы» (выставка-подарок СБО читателям библиотеки)</w:t>
            </w:r>
          </w:p>
        </w:tc>
        <w:tc>
          <w:tcPr>
            <w:tcW w:w="22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Февраль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Май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Май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Август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Декабрь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Декабрь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Выездные мероприятия «Война прошла сквозь наши души» (75-летие Победы в ВОВ)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 течение года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Библиотеки ЧР, работающими с детьми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Участие в республиканских семинарах, практикумах и стажировках для детских библиотекарей ЧР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 течение года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Выезды в библиотеки ЧР, работающими с детьми,  с целью мониторинга и оценки их деятельности, оказания методической и практической помощи по вопросам информационно-библиографической деятельности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 xml:space="preserve">Алхан-Калинская  дет. библиотека; Веденская детская библиотека; районная дет. библиотека </w:t>
            </w:r>
            <w:r w:rsidRPr="00B86F29">
              <w:rPr>
                <w:b/>
                <w:sz w:val="28"/>
                <w:szCs w:val="28"/>
              </w:rPr>
              <w:t xml:space="preserve"> </w:t>
            </w:r>
            <w:r w:rsidRPr="00B86F29">
              <w:rPr>
                <w:sz w:val="28"/>
                <w:szCs w:val="28"/>
              </w:rPr>
              <w:t>Итум-Калинского муниципального района; Курчалоевская районная дет. библиотека</w:t>
            </w: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Оказание консультационной и методической помощи вновь приглашенным сотрудникам  РДБ им. С.В. Михалкова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 течение года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Текущая аналитическая роспись газетных и журнальных статей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 течение года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Организация и ведение справочно-библиографического аппарата (СБА):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- редактирование и вливание карточек в тематическую и краеведческую картотеки. Выделить рубрики на актуаль-ные темы:                                   - «Золотое зарево Победы»:   75-летие  Победы в ВОВ;</w:t>
            </w:r>
          </w:p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 xml:space="preserve">- «Хранитель интересов детства»: к юбилею А.А. Лиханова  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 течение года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Консультирование пользователей и работников библиотеки по библиографическим вопросам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 течение года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Индивидуальные и групповые консультации по написанию и оформлению рефератов, сообщений, и др.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 течение года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Справочно-библиографическое   обслуживание  по телефону по разовым запросам в  режиме  «запрос – ответ»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 течение года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Учет справочного обслуживания по видам справок, по темам запросов, по источникам их выполнения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 течение года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Реклама услуг по справочно-библиографическому обслуживанию на сайте библиотеки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 течение года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Реклама  услуг  по  справочно-библиографическому  обслуживанию посредством выпуска тематических рекламных книжных закладок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 течение года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Джемалдаева М.В.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B86F29">
        <w:tc>
          <w:tcPr>
            <w:tcW w:w="823" w:type="dxa"/>
          </w:tcPr>
          <w:p w:rsidR="000E1309" w:rsidRPr="00B86F29" w:rsidRDefault="000E1309" w:rsidP="00B86F29">
            <w:pPr>
              <w:jc w:val="center"/>
              <w:rPr>
                <w:b/>
                <w:sz w:val="28"/>
                <w:szCs w:val="28"/>
              </w:rPr>
            </w:pPr>
            <w:r w:rsidRPr="00B86F29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3919" w:type="dxa"/>
          </w:tcPr>
          <w:p w:rsidR="000E1309" w:rsidRPr="00B86F29" w:rsidRDefault="000E1309" w:rsidP="006769DE">
            <w:pPr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Составление ежемесячных, квартальных и годовых планов, отчетов</w:t>
            </w:r>
          </w:p>
        </w:tc>
        <w:tc>
          <w:tcPr>
            <w:tcW w:w="2219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В течение года</w:t>
            </w:r>
          </w:p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E1309" w:rsidRPr="00B86F29" w:rsidRDefault="000E1309" w:rsidP="00B86F29">
            <w:pPr>
              <w:jc w:val="center"/>
              <w:rPr>
                <w:sz w:val="28"/>
                <w:szCs w:val="28"/>
              </w:rPr>
            </w:pPr>
            <w:r w:rsidRPr="00B86F29">
              <w:rPr>
                <w:sz w:val="28"/>
                <w:szCs w:val="28"/>
              </w:rPr>
              <w:t>Кагерманова Л. А.</w:t>
            </w:r>
          </w:p>
        </w:tc>
      </w:tr>
    </w:tbl>
    <w:p w:rsidR="000E1309" w:rsidRPr="00FE5383" w:rsidRDefault="000E1309" w:rsidP="006769DE">
      <w:pPr>
        <w:jc w:val="center"/>
        <w:rPr>
          <w:sz w:val="28"/>
          <w:szCs w:val="28"/>
        </w:rPr>
      </w:pPr>
    </w:p>
    <w:p w:rsidR="000E1309" w:rsidRPr="00FE5383" w:rsidRDefault="000E1309" w:rsidP="00315F63">
      <w:pPr>
        <w:jc w:val="center"/>
        <w:rPr>
          <w:b/>
          <w:sz w:val="28"/>
          <w:szCs w:val="28"/>
        </w:rPr>
      </w:pPr>
    </w:p>
    <w:p w:rsidR="000E1309" w:rsidRPr="00FE5383" w:rsidRDefault="000E1309" w:rsidP="00E10227">
      <w:pPr>
        <w:jc w:val="center"/>
        <w:rPr>
          <w:b/>
          <w:bCs/>
          <w:color w:val="000000"/>
          <w:sz w:val="28"/>
          <w:szCs w:val="28"/>
        </w:rPr>
      </w:pPr>
      <w:r w:rsidRPr="00FE5383">
        <w:rPr>
          <w:b/>
          <w:bCs/>
          <w:color w:val="000000"/>
          <w:sz w:val="28"/>
          <w:szCs w:val="28"/>
        </w:rPr>
        <w:t>Отдел комплектования и обработки литературы</w:t>
      </w:r>
    </w:p>
    <w:p w:rsidR="000E1309" w:rsidRPr="00FE5383" w:rsidRDefault="000E1309" w:rsidP="00E10227">
      <w:pPr>
        <w:jc w:val="center"/>
        <w:rPr>
          <w:b/>
          <w:bCs/>
          <w:color w:val="000000"/>
          <w:sz w:val="28"/>
          <w:szCs w:val="28"/>
        </w:rPr>
      </w:pPr>
    </w:p>
    <w:p w:rsidR="000E1309" w:rsidRPr="00FE5383" w:rsidRDefault="000E1309" w:rsidP="00275166">
      <w:pPr>
        <w:rPr>
          <w:b/>
          <w:bCs/>
          <w:color w:val="000000"/>
          <w:sz w:val="28"/>
          <w:szCs w:val="28"/>
        </w:rPr>
      </w:pPr>
      <w:r w:rsidRPr="00FE5383">
        <w:rPr>
          <w:b/>
          <w:bCs/>
          <w:color w:val="000000"/>
          <w:sz w:val="28"/>
          <w:szCs w:val="28"/>
        </w:rPr>
        <w:t>1. Формирование библиотечно-информационных ресурсов</w:t>
      </w:r>
    </w:p>
    <w:p w:rsidR="000E1309" w:rsidRPr="00FE5383" w:rsidRDefault="000E1309" w:rsidP="00E10227">
      <w:pPr>
        <w:spacing w:after="87"/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В  2020 году отдел комплектование и обработки литературы планирует комплектование фондов путём приобретения в установленном порядке книжных и периодических изданий, электронных документов, закреплённых на материальном носителе, аудио и видеопродукции, электронных ресурсов, а также обрабатывать литературу полученную взамен утерянной читателями, пожертвованную читателями и организациями. Отдел комплектования и обработки литературы планирует своевременно очищать каталоги от карточек списанной литературы. Следить за составом книжных фондов: своевременное списание устаревшей литературы по содержанию, ветхую, утерянную читателями - работа с прайс-листами, заказ новых книг;</w:t>
      </w:r>
    </w:p>
    <w:p w:rsidR="000E1309" w:rsidRPr="00FE5383" w:rsidRDefault="000E1309" w:rsidP="00E10227">
      <w:pPr>
        <w:spacing w:after="87"/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 xml:space="preserve">Взять на учет периодические издания, поступившие в течение года. Работать с подписными и издательскими каталогами, изучать читательский спрос, проводить подписку газет и журналов, закуп книг, выполнение заявок читателей на литературу, анализ тетради отказов; принятие литературы взамен утерянной читателями и их оценка. 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 xml:space="preserve">1.1 Осуществлять комплектование фондов в соответствии с существующими требованиями.                                         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 xml:space="preserve">1.2 Использовать все возможные источники комплектования на региональном и федеральном уровне для текущего комплектования.                                                                                                                                                                          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1.3 Обеспечить контроль за своевременным поступлением обязательного бесплатного экземпляра, поддерживать контакты с издающими организациями, развивать альтернативные источники комплектования местных изданий.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1.4 В предусмотренные сроки организовать и оформить подписку на периодические издания по каталогам Роспечати (2020 - 2021гг.).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1.5. Отобрать для обмена дублетную и малоспрашиваемую литературу, организовать работу по обмену дублетной литературой между библиотеками республики.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Проводить сверку документов библиотечного фонда с «Федеральным списком экстремистских материалов» (ежеквартально).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 xml:space="preserve">1.6. Получение документов в виде пожертвований (количество). </w:t>
      </w:r>
    </w:p>
    <w:p w:rsidR="000E1309" w:rsidRPr="00FE5383" w:rsidRDefault="000E1309" w:rsidP="00E10227">
      <w:pPr>
        <w:rPr>
          <w:b/>
          <w:color w:val="000000"/>
          <w:sz w:val="28"/>
          <w:szCs w:val="28"/>
        </w:rPr>
      </w:pPr>
      <w:r w:rsidRPr="00FE5383">
        <w:rPr>
          <w:b/>
          <w:color w:val="000000"/>
          <w:sz w:val="28"/>
          <w:szCs w:val="28"/>
        </w:rPr>
        <w:t xml:space="preserve">2.  Учет фонда: 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</w:t>
      </w:r>
      <w:r w:rsidRPr="00FE5383">
        <w:rPr>
          <w:color w:val="000000"/>
          <w:sz w:val="28"/>
          <w:szCs w:val="28"/>
        </w:rPr>
        <w:t xml:space="preserve"> Вести суммарный и индивидуальный учет поступающих в фонд библиотеки документов 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E538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FE5383">
        <w:rPr>
          <w:color w:val="000000"/>
          <w:sz w:val="28"/>
          <w:szCs w:val="28"/>
        </w:rPr>
        <w:t xml:space="preserve"> Своевременно передавать финансовые документы в бухгалтерию библиотеки 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E538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FE5383">
        <w:rPr>
          <w:color w:val="000000"/>
          <w:sz w:val="28"/>
          <w:szCs w:val="28"/>
        </w:rPr>
        <w:t xml:space="preserve"> Регулярно осуществлять контроль за состоянием заполнения «Книг суммарного учета»                                       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FE5383">
        <w:rPr>
          <w:color w:val="000000"/>
          <w:sz w:val="28"/>
          <w:szCs w:val="28"/>
        </w:rPr>
        <w:t xml:space="preserve">Систематически вести картотеку регистрации периодических изданий, поступающих библиотеку по подписке и обязательного экземпляра (местная периодика) </w:t>
      </w:r>
    </w:p>
    <w:p w:rsidR="000E1309" w:rsidRPr="00FE5383" w:rsidRDefault="000E1309" w:rsidP="00E10227">
      <w:pPr>
        <w:rPr>
          <w:b/>
          <w:color w:val="000000"/>
          <w:sz w:val="28"/>
          <w:szCs w:val="28"/>
        </w:rPr>
      </w:pPr>
      <w:r w:rsidRPr="00FE5383">
        <w:rPr>
          <w:b/>
          <w:color w:val="000000"/>
          <w:sz w:val="28"/>
          <w:szCs w:val="28"/>
        </w:rPr>
        <w:t xml:space="preserve">3. Сохранность фонда: В течение года 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E5383">
        <w:rPr>
          <w:color w:val="000000"/>
          <w:sz w:val="28"/>
          <w:szCs w:val="28"/>
        </w:rPr>
        <w:t xml:space="preserve">Осуществлять проверку библиотечного фонда в соответствии с планом проверки и смены заведующей отделом: 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</w:t>
      </w:r>
      <w:r w:rsidRPr="00FE5383">
        <w:rPr>
          <w:color w:val="000000"/>
          <w:sz w:val="28"/>
          <w:szCs w:val="28"/>
        </w:rPr>
        <w:t xml:space="preserve">  Отделу комплектования и учета фонда провести инвентаризацию фонда библиотеки на основе инвентарных книг июнь-сентябрь и все отделы 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E5383">
        <w:rPr>
          <w:color w:val="000000"/>
          <w:sz w:val="28"/>
          <w:szCs w:val="28"/>
        </w:rPr>
        <w:t xml:space="preserve">Сверка книг из отдела комплектования литературы на дублетность (в течение года); каталогизация документов поступивших из отдела комплектования классификация книг с использованием индексов и авторского знака составление библиографической записи документов в ЭК. </w:t>
      </w:r>
    </w:p>
    <w:p w:rsidR="000E1309" w:rsidRPr="00FE5383" w:rsidRDefault="000E1309" w:rsidP="00E10227">
      <w:pPr>
        <w:rPr>
          <w:b/>
          <w:color w:val="000000"/>
          <w:sz w:val="28"/>
          <w:szCs w:val="28"/>
        </w:rPr>
      </w:pPr>
      <w:r w:rsidRPr="00FE5383">
        <w:rPr>
          <w:b/>
          <w:color w:val="000000"/>
          <w:sz w:val="28"/>
          <w:szCs w:val="28"/>
        </w:rPr>
        <w:t xml:space="preserve">4.  Организация и ведение каталогов: - Электронный каталог 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FE5383">
        <w:rPr>
          <w:color w:val="000000"/>
          <w:sz w:val="28"/>
          <w:szCs w:val="28"/>
        </w:rPr>
        <w:t xml:space="preserve">Редактирование каталога - Генеральный алфавитный каталог Подбор карточек на новые документы Расстановка карточек на новые документы 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 xml:space="preserve">4.2.Изъятие карточек из каталога на исключенные из библиотечного фонда документы 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4.3</w:t>
      </w:r>
      <w:r>
        <w:rPr>
          <w:color w:val="000000"/>
          <w:sz w:val="28"/>
          <w:szCs w:val="28"/>
        </w:rPr>
        <w:t>.</w:t>
      </w:r>
      <w:r w:rsidRPr="00FE5383">
        <w:rPr>
          <w:color w:val="000000"/>
          <w:sz w:val="28"/>
          <w:szCs w:val="28"/>
        </w:rPr>
        <w:t xml:space="preserve"> Обеспечить оперативное отражение новых документов в каталогах: разбор и расстановка карточек в каталогах.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3F169E">
        <w:rPr>
          <w:b/>
          <w:color w:val="000000"/>
          <w:sz w:val="28"/>
          <w:szCs w:val="28"/>
        </w:rPr>
        <w:t>5. Разработка положений системы каталогов. Электронный каталог.</w:t>
      </w:r>
      <w:r w:rsidRPr="00FE5383">
        <w:rPr>
          <w:color w:val="000000"/>
          <w:sz w:val="28"/>
          <w:szCs w:val="28"/>
        </w:rPr>
        <w:t xml:space="preserve"> Продолжить работу электронного каталога: - ввод  текущих поступлений; </w:t>
      </w:r>
      <w:r>
        <w:rPr>
          <w:color w:val="000000"/>
          <w:sz w:val="28"/>
          <w:szCs w:val="28"/>
        </w:rPr>
        <w:t>распечатка карточек на принтере:</w:t>
      </w:r>
    </w:p>
    <w:p w:rsidR="000E1309" w:rsidRPr="00FE5383" w:rsidRDefault="000E1309" w:rsidP="00E102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систематических карточек;</w:t>
      </w:r>
    </w:p>
    <w:p w:rsidR="000E1309" w:rsidRPr="00FE5383" w:rsidRDefault="000E1309" w:rsidP="00E102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генеральных карточек;</w:t>
      </w:r>
    </w:p>
    <w:p w:rsidR="000E1309" w:rsidRPr="00FE5383" w:rsidRDefault="000E1309" w:rsidP="00E102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алфавитных карточек;</w:t>
      </w:r>
    </w:p>
    <w:p w:rsidR="000E1309" w:rsidRPr="00FE5383" w:rsidRDefault="000E1309" w:rsidP="00E102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краеведческих карточек;</w:t>
      </w:r>
    </w:p>
    <w:p w:rsidR="000E1309" w:rsidRPr="00FE5383" w:rsidRDefault="000E1309" w:rsidP="00E102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т</w:t>
      </w:r>
      <w:r w:rsidRPr="00FE5383">
        <w:rPr>
          <w:color w:val="000000"/>
          <w:sz w:val="28"/>
          <w:szCs w:val="28"/>
        </w:rPr>
        <w:t>опографических карточек.</w:t>
      </w:r>
    </w:p>
    <w:p w:rsidR="000E1309" w:rsidRPr="00FE5383" w:rsidRDefault="000E1309" w:rsidP="00E10227">
      <w:pPr>
        <w:jc w:val="both"/>
        <w:rPr>
          <w:color w:val="000000"/>
          <w:sz w:val="28"/>
          <w:szCs w:val="28"/>
        </w:rPr>
      </w:pPr>
    </w:p>
    <w:p w:rsidR="000E1309" w:rsidRPr="003F169E" w:rsidRDefault="000E1309" w:rsidP="00E10227">
      <w:pPr>
        <w:ind w:firstLine="708"/>
        <w:jc w:val="center"/>
        <w:rPr>
          <w:color w:val="000000"/>
          <w:sz w:val="28"/>
          <w:szCs w:val="28"/>
          <w:u w:val="single"/>
        </w:rPr>
      </w:pPr>
      <w:r w:rsidRPr="003F169E">
        <w:rPr>
          <w:color w:val="000000"/>
          <w:sz w:val="28"/>
          <w:szCs w:val="28"/>
          <w:u w:val="single"/>
        </w:rPr>
        <w:t>Методическая работа</w:t>
      </w:r>
    </w:p>
    <w:p w:rsidR="000E1309" w:rsidRPr="00FE5383" w:rsidRDefault="000E1309" w:rsidP="003D301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Оказать методическую помощь муниципальным библиотекам по профилю в организации фондов, каталогов по ведению учетной документации. Методическая рекомендация  по обучению и внедрению  ЭК в программе «Ирбис-64» для модельных библиотек. Создание записей на электронные носители в программе «Ирбис»:</w:t>
      </w:r>
    </w:p>
    <w:p w:rsidR="000E1309" w:rsidRPr="00FE5383" w:rsidRDefault="000E1309" w:rsidP="00E10227">
      <w:pPr>
        <w:ind w:firstLine="708"/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- учет видеодокументов и CD;</w:t>
      </w:r>
    </w:p>
    <w:p w:rsidR="000E1309" w:rsidRPr="00FE5383" w:rsidRDefault="000E1309" w:rsidP="00E10227">
      <w:pPr>
        <w:ind w:firstLine="708"/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- электронные документы, отбор, использование и хранение.</w:t>
      </w:r>
    </w:p>
    <w:p w:rsidR="000E1309" w:rsidRPr="00FE5383" w:rsidRDefault="000E1309" w:rsidP="00E10227">
      <w:pPr>
        <w:ind w:firstLine="708"/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Совершенствование традиционных и освоение новых библиотечных технологий.</w:t>
      </w:r>
    </w:p>
    <w:p w:rsidR="000E1309" w:rsidRPr="00FE5383" w:rsidRDefault="000E1309" w:rsidP="00E10227">
      <w:pPr>
        <w:ind w:firstLine="708"/>
        <w:rPr>
          <w:color w:val="000000"/>
          <w:sz w:val="28"/>
          <w:szCs w:val="28"/>
        </w:rPr>
      </w:pPr>
    </w:p>
    <w:p w:rsidR="000E1309" w:rsidRPr="003F169E" w:rsidRDefault="000E1309" w:rsidP="00E10227">
      <w:pPr>
        <w:ind w:firstLine="708"/>
        <w:jc w:val="center"/>
        <w:rPr>
          <w:color w:val="000000"/>
          <w:sz w:val="28"/>
          <w:szCs w:val="28"/>
          <w:u w:val="single"/>
        </w:rPr>
      </w:pPr>
      <w:r w:rsidRPr="003F169E">
        <w:rPr>
          <w:color w:val="000000"/>
          <w:sz w:val="28"/>
          <w:szCs w:val="28"/>
          <w:u w:val="single"/>
        </w:rPr>
        <w:t>Повышение квалификации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Работа по самообразованию: освоение компьютерной грамотности.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Освоение информации из профессиональных изданий.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Регулярное повышение квалификации по изучению программа «Ирбис – 64».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Совершенствование традиционных и освоение новых библиотечных технологий.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Компьютеризация работы отдела комплектования и обработки литературы: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- распечатка инвентарных номеров;</w:t>
      </w:r>
    </w:p>
    <w:p w:rsidR="000E1309" w:rsidRPr="00FE5383" w:rsidRDefault="000E1309" w:rsidP="00E10227">
      <w:pPr>
        <w:rPr>
          <w:color w:val="000000"/>
          <w:sz w:val="28"/>
          <w:szCs w:val="28"/>
        </w:rPr>
      </w:pPr>
      <w:r w:rsidRPr="00FE5383">
        <w:rPr>
          <w:color w:val="000000"/>
          <w:sz w:val="28"/>
          <w:szCs w:val="28"/>
        </w:rPr>
        <w:t>- каталожных карточек.</w:t>
      </w:r>
    </w:p>
    <w:p w:rsidR="000E1309" w:rsidRPr="00FE5383" w:rsidRDefault="000E1309" w:rsidP="00E10227">
      <w:pPr>
        <w:rPr>
          <w:sz w:val="28"/>
          <w:szCs w:val="28"/>
        </w:rPr>
      </w:pPr>
    </w:p>
    <w:p w:rsidR="000E1309" w:rsidRPr="00FE5383" w:rsidRDefault="000E1309" w:rsidP="003F169E">
      <w:pPr>
        <w:ind w:left="-284"/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Отдел хранения, гигиены и реставрации фондов</w:t>
      </w:r>
    </w:p>
    <w:p w:rsidR="000E1309" w:rsidRPr="003F169E" w:rsidRDefault="000E1309" w:rsidP="00E10227">
      <w:pPr>
        <w:rPr>
          <w:sz w:val="28"/>
          <w:szCs w:val="28"/>
        </w:rPr>
      </w:pPr>
      <w:r w:rsidRPr="003F169E">
        <w:rPr>
          <w:sz w:val="28"/>
          <w:szCs w:val="28"/>
        </w:rPr>
        <w:t>Отдел хранения, гигиены и реставрации фондов выполняет задачи организации книжного ядра фонда библиотеки, его рационального размещения и максимального обеспечения выполнения запросов пользователей на основе читательских требований.</w:t>
      </w:r>
    </w:p>
    <w:p w:rsidR="000E1309" w:rsidRPr="003F169E" w:rsidRDefault="000E1309" w:rsidP="00E10227">
      <w:pPr>
        <w:pStyle w:val="ListParagraph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3F169E">
        <w:rPr>
          <w:sz w:val="28"/>
          <w:szCs w:val="28"/>
        </w:rPr>
        <w:t>Удовлетворение информационных, общекультурных, образовательных потребностей и запросов пользователей.</w:t>
      </w:r>
    </w:p>
    <w:p w:rsidR="000E1309" w:rsidRPr="003F169E" w:rsidRDefault="000E1309" w:rsidP="00E10227">
      <w:pPr>
        <w:pStyle w:val="ListParagraph"/>
        <w:ind w:left="-284"/>
        <w:rPr>
          <w:sz w:val="28"/>
          <w:szCs w:val="28"/>
        </w:rPr>
      </w:pPr>
      <w:r w:rsidRPr="003F169E">
        <w:rPr>
          <w:sz w:val="28"/>
          <w:szCs w:val="28"/>
        </w:rPr>
        <w:t>а) передача новых изданий в структурные подразделения библиотеки;</w:t>
      </w:r>
    </w:p>
    <w:p w:rsidR="000E1309" w:rsidRPr="003F169E" w:rsidRDefault="000E1309" w:rsidP="00E10227">
      <w:pPr>
        <w:pStyle w:val="ListParagraph"/>
        <w:ind w:left="-284"/>
        <w:rPr>
          <w:sz w:val="28"/>
          <w:szCs w:val="28"/>
        </w:rPr>
      </w:pPr>
      <w:r w:rsidRPr="003F169E">
        <w:rPr>
          <w:sz w:val="28"/>
          <w:szCs w:val="28"/>
        </w:rPr>
        <w:t>б) выдача литературы из фонда отдела книгохранения в отделы обслуживания по читательским запросам;</w:t>
      </w:r>
    </w:p>
    <w:p w:rsidR="000E1309" w:rsidRPr="003F169E" w:rsidRDefault="000E1309" w:rsidP="00E10227">
      <w:pPr>
        <w:pStyle w:val="ListParagraph"/>
        <w:ind w:left="-284"/>
        <w:rPr>
          <w:sz w:val="28"/>
          <w:szCs w:val="28"/>
        </w:rPr>
      </w:pPr>
      <w:r w:rsidRPr="003F169E">
        <w:rPr>
          <w:sz w:val="28"/>
          <w:szCs w:val="28"/>
        </w:rPr>
        <w:t>в) контроль возврата;</w:t>
      </w:r>
    </w:p>
    <w:p w:rsidR="000E1309" w:rsidRPr="003F169E" w:rsidRDefault="000E1309" w:rsidP="00E10227">
      <w:pPr>
        <w:pStyle w:val="ListParagraph"/>
        <w:ind w:left="-284"/>
        <w:rPr>
          <w:sz w:val="28"/>
          <w:szCs w:val="28"/>
        </w:rPr>
      </w:pPr>
      <w:r w:rsidRPr="003F169E">
        <w:rPr>
          <w:sz w:val="28"/>
          <w:szCs w:val="28"/>
        </w:rPr>
        <w:t>г) прием и расстановка возвращенных из отделов изданий;</w:t>
      </w:r>
    </w:p>
    <w:p w:rsidR="000E1309" w:rsidRPr="003F169E" w:rsidRDefault="000E1309" w:rsidP="003F169E">
      <w:pPr>
        <w:pStyle w:val="ListParagraph"/>
        <w:ind w:left="-284"/>
        <w:rPr>
          <w:sz w:val="28"/>
          <w:szCs w:val="28"/>
        </w:rPr>
      </w:pPr>
      <w:r w:rsidRPr="003F169E">
        <w:rPr>
          <w:sz w:val="28"/>
          <w:szCs w:val="28"/>
        </w:rPr>
        <w:t>д) раскрытие фонда отдела книгохранения, через организацию книжных выставок в отделах обслуживания (в течение года).</w:t>
      </w:r>
    </w:p>
    <w:p w:rsidR="000E1309" w:rsidRPr="003F169E" w:rsidRDefault="000E1309" w:rsidP="003F169E">
      <w:pPr>
        <w:pStyle w:val="ListParagraph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3F169E">
        <w:rPr>
          <w:sz w:val="28"/>
          <w:szCs w:val="28"/>
        </w:rPr>
        <w:t>Организация работы с фондом отдела книгохранения:                                                                                  а) прием и учет новой литературы;                                                                                                                  б) расстановка в отделе;                                                                                                        в) соблюдение санитарно-гигиенического режима хранения фонда.</w:t>
      </w:r>
    </w:p>
    <w:p w:rsidR="000E1309" w:rsidRPr="003F169E" w:rsidRDefault="000E1309" w:rsidP="003F169E">
      <w:pPr>
        <w:pStyle w:val="ListParagraph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3F169E">
        <w:rPr>
          <w:sz w:val="28"/>
          <w:szCs w:val="28"/>
        </w:rPr>
        <w:t>Ведение и редактирование топографического каталога:                                                                            а) прием индикаторов из отдела комплектования и обработки фондов и их вливание в каталог;                                                                                                                                                          б) обновление ветхих индикаторов.</w:t>
      </w:r>
    </w:p>
    <w:p w:rsidR="000E1309" w:rsidRPr="003F169E" w:rsidRDefault="000E1309" w:rsidP="00E10227">
      <w:pPr>
        <w:pStyle w:val="ListParagraph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3F169E">
        <w:rPr>
          <w:sz w:val="28"/>
          <w:szCs w:val="28"/>
        </w:rPr>
        <w:t>Организация плановых проверок для контроля сохранности книжного фонда библиотеки:</w:t>
      </w:r>
    </w:p>
    <w:p w:rsidR="000E1309" w:rsidRPr="003F169E" w:rsidRDefault="000E1309" w:rsidP="00E10227">
      <w:pPr>
        <w:pStyle w:val="ListParagraph"/>
        <w:ind w:left="-284"/>
        <w:rPr>
          <w:sz w:val="28"/>
          <w:szCs w:val="28"/>
        </w:rPr>
      </w:pPr>
      <w:r w:rsidRPr="003F169E">
        <w:rPr>
          <w:sz w:val="28"/>
          <w:szCs w:val="28"/>
        </w:rPr>
        <w:t>а) проверка наличия литературы в учетной книге отдела обслуживания (0-5 классов);</w:t>
      </w:r>
    </w:p>
    <w:p w:rsidR="000E1309" w:rsidRPr="003F169E" w:rsidRDefault="000E1309" w:rsidP="003F169E">
      <w:pPr>
        <w:pStyle w:val="ListParagraph"/>
        <w:ind w:left="-284"/>
        <w:rPr>
          <w:sz w:val="28"/>
          <w:szCs w:val="28"/>
        </w:rPr>
      </w:pPr>
      <w:r w:rsidRPr="003F169E">
        <w:rPr>
          <w:sz w:val="28"/>
          <w:szCs w:val="28"/>
        </w:rPr>
        <w:t>б) отбор и списание ветхих, непрофильных, устаревших, излишних, дублетных  изданий, исключение их из фонда.</w:t>
      </w:r>
    </w:p>
    <w:p w:rsidR="000E1309" w:rsidRPr="003F169E" w:rsidRDefault="000E1309" w:rsidP="00E10227">
      <w:pPr>
        <w:pStyle w:val="ListParagraph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3F169E">
        <w:rPr>
          <w:sz w:val="28"/>
          <w:szCs w:val="28"/>
        </w:rPr>
        <w:t xml:space="preserve">Реставрация (мелкий ремонт литературы). </w:t>
      </w:r>
    </w:p>
    <w:p w:rsidR="000E1309" w:rsidRPr="00FE5383" w:rsidRDefault="000E1309" w:rsidP="00E10227">
      <w:pPr>
        <w:pStyle w:val="ListParagraph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FE5383">
        <w:rPr>
          <w:sz w:val="28"/>
          <w:szCs w:val="28"/>
        </w:rPr>
        <w:t>Участие в республиканских семинарах.</w:t>
      </w:r>
    </w:p>
    <w:p w:rsidR="000E1309" w:rsidRPr="00FE5383" w:rsidRDefault="000E1309" w:rsidP="00E10227">
      <w:pPr>
        <w:pStyle w:val="ListParagraph"/>
        <w:numPr>
          <w:ilvl w:val="0"/>
          <w:numId w:val="11"/>
        </w:numPr>
        <w:spacing w:after="160" w:line="259" w:lineRule="auto"/>
        <w:ind w:left="-284"/>
        <w:rPr>
          <w:sz w:val="28"/>
          <w:szCs w:val="28"/>
        </w:rPr>
      </w:pPr>
      <w:r w:rsidRPr="00FE5383">
        <w:rPr>
          <w:sz w:val="28"/>
          <w:szCs w:val="28"/>
        </w:rPr>
        <w:t>Внестационарное обслуживание – формирование списка и отбор литературы, для организации летней программы чтения в наиболее слабо укомплектованных детских библиотеках ЧР:</w:t>
      </w:r>
    </w:p>
    <w:p w:rsidR="000E1309" w:rsidRPr="00FE5383" w:rsidRDefault="000E1309" w:rsidP="00E10227">
      <w:pPr>
        <w:pStyle w:val="ListParagraph"/>
        <w:ind w:left="-284"/>
        <w:rPr>
          <w:sz w:val="28"/>
          <w:szCs w:val="28"/>
        </w:rPr>
      </w:pPr>
      <w:r w:rsidRPr="00FE5383">
        <w:rPr>
          <w:sz w:val="28"/>
          <w:szCs w:val="28"/>
        </w:rPr>
        <w:t>а) Веденская детская библиотека Веденского муниципального района;</w:t>
      </w:r>
    </w:p>
    <w:p w:rsidR="000E1309" w:rsidRPr="00FE5383" w:rsidRDefault="000E1309" w:rsidP="00E10227">
      <w:pPr>
        <w:pStyle w:val="ListParagraph"/>
        <w:ind w:left="-284"/>
        <w:rPr>
          <w:sz w:val="28"/>
          <w:szCs w:val="28"/>
        </w:rPr>
      </w:pPr>
      <w:r w:rsidRPr="00FE5383">
        <w:rPr>
          <w:sz w:val="28"/>
          <w:szCs w:val="28"/>
        </w:rPr>
        <w:t>б) Районная библиотка Итум-Калинского муниципального района (детский отдел);</w:t>
      </w:r>
    </w:p>
    <w:p w:rsidR="000E1309" w:rsidRPr="00FE5383" w:rsidRDefault="000E1309" w:rsidP="00E10227">
      <w:pPr>
        <w:pStyle w:val="ListParagraph"/>
        <w:ind w:left="-284"/>
        <w:rPr>
          <w:sz w:val="28"/>
          <w:szCs w:val="28"/>
        </w:rPr>
      </w:pPr>
      <w:r w:rsidRPr="00FE5383">
        <w:rPr>
          <w:sz w:val="28"/>
          <w:szCs w:val="28"/>
        </w:rPr>
        <w:t>в) Центральная районная библиотека с. Серноводское;</w:t>
      </w:r>
    </w:p>
    <w:p w:rsidR="000E1309" w:rsidRPr="00FE5383" w:rsidRDefault="000E1309" w:rsidP="00E10227">
      <w:pPr>
        <w:pStyle w:val="ListParagraph"/>
        <w:ind w:left="-284"/>
        <w:rPr>
          <w:sz w:val="28"/>
          <w:szCs w:val="28"/>
        </w:rPr>
      </w:pPr>
      <w:r w:rsidRPr="00FE5383">
        <w:rPr>
          <w:sz w:val="28"/>
          <w:szCs w:val="28"/>
        </w:rPr>
        <w:t>г) Шелковская районная детская библиотека.</w:t>
      </w:r>
    </w:p>
    <w:p w:rsidR="000E1309" w:rsidRPr="00FE5383" w:rsidRDefault="000E1309" w:rsidP="003F169E">
      <w:pPr>
        <w:rPr>
          <w:b/>
          <w:sz w:val="28"/>
          <w:szCs w:val="28"/>
        </w:rPr>
      </w:pPr>
    </w:p>
    <w:p w:rsidR="000E1309" w:rsidRPr="00FE5383" w:rsidRDefault="000E1309" w:rsidP="003F169E">
      <w:pPr>
        <w:ind w:firstLine="708"/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Организационно – методический отдел</w:t>
      </w:r>
    </w:p>
    <w:p w:rsidR="000E1309" w:rsidRPr="00FE5383" w:rsidRDefault="000E1309" w:rsidP="0035636C">
      <w:pPr>
        <w:rPr>
          <w:sz w:val="28"/>
          <w:szCs w:val="28"/>
        </w:rPr>
      </w:pPr>
      <w:r w:rsidRPr="00FE5383">
        <w:rPr>
          <w:sz w:val="28"/>
          <w:szCs w:val="28"/>
        </w:rPr>
        <w:t>Организационный методический отдел призван обеспечить помощь в методической практической деятельности библиотек ЧР, работающих с детьми. В 2020 году отдел акцентирует внимание на индивидуальной работе с читателями и использовании современных технологий в планировании массовых мероприятий.</w:t>
      </w:r>
    </w:p>
    <w:p w:rsidR="000E1309" w:rsidRPr="00FE5383" w:rsidRDefault="000E1309" w:rsidP="0035636C">
      <w:pPr>
        <w:ind w:firstLine="708"/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69"/>
        <w:gridCol w:w="2693"/>
        <w:gridCol w:w="1885"/>
      </w:tblGrid>
      <w:tr w:rsidR="000E1309" w:rsidRPr="00FE5383" w:rsidTr="0035636C">
        <w:trPr>
          <w:trHeight w:val="734"/>
        </w:trPr>
        <w:tc>
          <w:tcPr>
            <w:tcW w:w="993" w:type="dxa"/>
          </w:tcPr>
          <w:p w:rsidR="000E1309" w:rsidRPr="00FE5383" w:rsidRDefault="000E1309" w:rsidP="00BD4B96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BD4B96">
            <w:pPr>
              <w:jc w:val="center"/>
              <w:rPr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0E1309" w:rsidRPr="00FE5383" w:rsidRDefault="000E1309" w:rsidP="00BD4B96">
            <w:pPr>
              <w:pStyle w:val="BodyText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FE538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0E1309" w:rsidRPr="00FE5383" w:rsidRDefault="000E1309" w:rsidP="00BD4B96">
            <w:pPr>
              <w:pStyle w:val="BodyText"/>
              <w:shd w:val="clear" w:color="auto" w:fill="auto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383">
              <w:rPr>
                <w:rFonts w:ascii="Times New Roman" w:hAnsi="Times New Roman"/>
                <w:color w:val="000000"/>
                <w:sz w:val="28"/>
                <w:szCs w:val="28"/>
              </w:rPr>
              <w:t>Дата и место</w:t>
            </w:r>
          </w:p>
          <w:p w:rsidR="000E1309" w:rsidRPr="00FE5383" w:rsidRDefault="000E1309" w:rsidP="00BD4B96">
            <w:pPr>
              <w:pStyle w:val="BodyText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383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885" w:type="dxa"/>
          </w:tcPr>
          <w:p w:rsidR="000E1309" w:rsidRPr="00FE5383" w:rsidRDefault="000E1309" w:rsidP="00BD4B96">
            <w:pPr>
              <w:pStyle w:val="BodyText"/>
              <w:shd w:val="clear" w:color="auto" w:fill="auto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38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 ный</w:t>
            </w:r>
          </w:p>
          <w:p w:rsidR="000E1309" w:rsidRPr="00FE5383" w:rsidRDefault="000E1309" w:rsidP="00BD4B96">
            <w:pPr>
              <w:pStyle w:val="BodyText"/>
              <w:shd w:val="clear" w:color="auto" w:fill="auto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383">
              <w:rPr>
                <w:rFonts w:ascii="Times New Roman" w:hAnsi="Times New Roman"/>
                <w:color w:val="000000"/>
                <w:sz w:val="28"/>
                <w:szCs w:val="28"/>
              </w:rPr>
              <w:t>(Ф.И.О.)</w:t>
            </w:r>
          </w:p>
        </w:tc>
      </w:tr>
      <w:tr w:rsidR="000E1309" w:rsidRPr="00FE5383" w:rsidTr="0035636C">
        <w:trPr>
          <w:trHeight w:val="534"/>
        </w:trPr>
        <w:tc>
          <w:tcPr>
            <w:tcW w:w="9540" w:type="dxa"/>
            <w:gridSpan w:val="4"/>
          </w:tcPr>
          <w:p w:rsidR="000E1309" w:rsidRPr="00FE5383" w:rsidRDefault="000E1309" w:rsidP="00884413">
            <w:pPr>
              <w:jc w:val="center"/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FE5383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Мероприятия (круглые столы, семинары, конкурсы и т. д.)</w:t>
            </w:r>
          </w:p>
        </w:tc>
      </w:tr>
      <w:tr w:rsidR="000E1309" w:rsidRPr="00FE5383" w:rsidTr="0035636C">
        <w:trPr>
          <w:trHeight w:val="3791"/>
        </w:trPr>
        <w:tc>
          <w:tcPr>
            <w:tcW w:w="993" w:type="dxa"/>
          </w:tcPr>
          <w:p w:rsidR="000E1309" w:rsidRPr="00FE5383" w:rsidRDefault="000E1309" w:rsidP="0035636C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E538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Республиканский семинар для методистов и заведующих библиотеками, работающих с детьми:</w:t>
            </w:r>
          </w:p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E538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а) «Анализ  деятельности библиотек ЧР, работающих с детьми за 2019 год»;</w:t>
            </w:r>
          </w:p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E5383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б) «Планирование работы библиотек ЧР, работающих с детьми на 2021год»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E1309" w:rsidRPr="00FE5383" w:rsidRDefault="000E1309" w:rsidP="0035636C">
            <w:pPr>
              <w:pStyle w:val="BodyText"/>
              <w:shd w:val="clear" w:color="auto" w:fill="auto"/>
              <w:spacing w:after="0"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5383"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5383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Октябрь</w:t>
            </w:r>
          </w:p>
        </w:tc>
        <w:tc>
          <w:tcPr>
            <w:tcW w:w="1885" w:type="dxa"/>
          </w:tcPr>
          <w:p w:rsidR="000E1309" w:rsidRPr="00FE5383" w:rsidRDefault="000E1309" w:rsidP="00884413">
            <w:pPr>
              <w:jc w:val="center"/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</w:p>
          <w:p w:rsidR="000E1309" w:rsidRPr="00FE5383" w:rsidRDefault="000E1309" w:rsidP="00884413">
            <w:pPr>
              <w:jc w:val="center"/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</w:p>
          <w:p w:rsidR="000E1309" w:rsidRPr="00FE5383" w:rsidRDefault="000E1309" w:rsidP="00884413">
            <w:pPr>
              <w:jc w:val="center"/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</w:p>
          <w:p w:rsidR="000E1309" w:rsidRPr="00FE5383" w:rsidRDefault="000E1309" w:rsidP="00884413">
            <w:pPr>
              <w:jc w:val="center"/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</w:p>
          <w:p w:rsidR="000E1309" w:rsidRPr="00FE5383" w:rsidRDefault="000E1309" w:rsidP="00884413">
            <w:pPr>
              <w:jc w:val="center"/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</w:p>
          <w:p w:rsidR="000E1309" w:rsidRPr="00FE5383" w:rsidRDefault="000E1309" w:rsidP="00884413">
            <w:pPr>
              <w:jc w:val="center"/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FE5383"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Хажаева Т.</w:t>
            </w:r>
          </w:p>
          <w:p w:rsidR="000E1309" w:rsidRPr="00FE5383" w:rsidRDefault="000E1309" w:rsidP="00884413">
            <w:pPr>
              <w:jc w:val="center"/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FE5383"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КагермановаЛ.</w:t>
            </w:r>
          </w:p>
          <w:p w:rsidR="000E1309" w:rsidRPr="00FE5383" w:rsidRDefault="000E1309" w:rsidP="00884413">
            <w:pPr>
              <w:jc w:val="center"/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FE5383"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Батаева З. </w:t>
            </w:r>
          </w:p>
        </w:tc>
      </w:tr>
      <w:tr w:rsidR="000E1309" w:rsidRPr="00FE5383" w:rsidTr="0035636C">
        <w:trPr>
          <w:trHeight w:val="941"/>
        </w:trPr>
        <w:tc>
          <w:tcPr>
            <w:tcW w:w="993" w:type="dxa"/>
          </w:tcPr>
          <w:p w:rsidR="000E1309" w:rsidRPr="00FE5383" w:rsidRDefault="000E1309" w:rsidP="0035636C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Круглый стол: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а)  «Открытый диалог: воспитание словом»;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color w:val="000000"/>
                <w:sz w:val="28"/>
                <w:szCs w:val="28"/>
                <w:shd w:val="clear" w:color="auto" w:fill="FFFFFF"/>
              </w:rPr>
              <w:t>б) «Речевая культура человека – зеркало его духовной жизни».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Ноябрь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Сентябрь</w:t>
            </w:r>
          </w:p>
        </w:tc>
        <w:tc>
          <w:tcPr>
            <w:tcW w:w="1885" w:type="dxa"/>
          </w:tcPr>
          <w:p w:rsidR="000E1309" w:rsidRPr="00FE5383" w:rsidRDefault="000E1309" w:rsidP="00884413">
            <w:pPr>
              <w:jc w:val="center"/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</w:p>
          <w:p w:rsidR="000E1309" w:rsidRPr="00FE5383" w:rsidRDefault="000E1309" w:rsidP="00884413">
            <w:pPr>
              <w:jc w:val="center"/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FE5383"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Батаева З.</w:t>
            </w:r>
          </w:p>
        </w:tc>
      </w:tr>
      <w:tr w:rsidR="000E1309" w:rsidRPr="00FE5383" w:rsidTr="0035636C">
        <w:trPr>
          <w:trHeight w:val="427"/>
        </w:trPr>
        <w:tc>
          <w:tcPr>
            <w:tcW w:w="9540" w:type="dxa"/>
            <w:gridSpan w:val="4"/>
          </w:tcPr>
          <w:p w:rsidR="000E1309" w:rsidRPr="00FE5383" w:rsidRDefault="000E1309" w:rsidP="00884413">
            <w:pPr>
              <w:jc w:val="center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5383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Издательская деятельность</w:t>
            </w:r>
          </w:p>
        </w:tc>
      </w:tr>
      <w:tr w:rsidR="000E1309" w:rsidRPr="00FE5383" w:rsidTr="0035636C">
        <w:trPr>
          <w:trHeight w:val="709"/>
        </w:trPr>
        <w:tc>
          <w:tcPr>
            <w:tcW w:w="993" w:type="dxa"/>
          </w:tcPr>
          <w:p w:rsidR="000E1309" w:rsidRPr="00FE5383" w:rsidRDefault="000E1309" w:rsidP="00884413">
            <w:pPr>
              <w:jc w:val="both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  3.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jc w:val="left"/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5383">
              <w:rPr>
                <w:rStyle w:val="a0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годовых отчетов библиотек работающих с детьми ЧР за 2019г:</w:t>
            </w:r>
          </w:p>
          <w:p w:rsidR="000E1309" w:rsidRPr="00FE5383" w:rsidRDefault="000E1309" w:rsidP="00884413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E5383"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а)</w:t>
            </w:r>
            <w:r w:rsidRPr="00FE5383">
              <w:rPr>
                <w:rStyle w:val="11pt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 xml:space="preserve"> Издание информационного бюллетеня по годовым отчетам библиотек работающих с детьми ЧР за 2019г.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5383">
              <w:rPr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  <w:p w:rsidR="000E1309" w:rsidRPr="00FE5383" w:rsidRDefault="000E1309" w:rsidP="0088441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E1309" w:rsidRPr="00FE5383" w:rsidRDefault="000E1309" w:rsidP="0088441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E1309" w:rsidRPr="00FE5383" w:rsidRDefault="000E1309" w:rsidP="0088441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E1309" w:rsidRPr="00FE5383" w:rsidRDefault="000E1309" w:rsidP="00884413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5383">
              <w:rPr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FE5383"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Хажаева Т.</w:t>
            </w:r>
          </w:p>
          <w:p w:rsidR="000E1309" w:rsidRPr="00FE5383" w:rsidRDefault="000E1309" w:rsidP="00884413">
            <w:pPr>
              <w:jc w:val="center"/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FE5383"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КагермановаЛ.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Батаева З.</w:t>
            </w:r>
          </w:p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309" w:rsidRPr="00FE5383" w:rsidTr="0035636C">
        <w:trPr>
          <w:trHeight w:val="557"/>
        </w:trPr>
        <w:tc>
          <w:tcPr>
            <w:tcW w:w="993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shd w:val="clear" w:color="auto" w:fill="FFFFFF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Разработка и издание методического пособия «Герой Чечни великой отечественной войны» (к 75-летию Великой Победы)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rPr>
                <w:rStyle w:val="a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E5383">
              <w:rPr>
                <w:rFonts w:ascii="Times New Roman" w:hAnsi="Times New Roman"/>
                <w:b w:val="0"/>
                <w:sz w:val="28"/>
                <w:szCs w:val="28"/>
              </w:rPr>
              <w:t xml:space="preserve">Март   </w:t>
            </w:r>
          </w:p>
        </w:tc>
        <w:tc>
          <w:tcPr>
            <w:tcW w:w="188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Батаева З.</w:t>
            </w:r>
          </w:p>
        </w:tc>
      </w:tr>
      <w:tr w:rsidR="000E1309" w:rsidRPr="00FE5383" w:rsidTr="0035636C">
        <w:trPr>
          <w:trHeight w:val="1186"/>
        </w:trPr>
        <w:tc>
          <w:tcPr>
            <w:tcW w:w="993" w:type="dxa"/>
          </w:tcPr>
          <w:p w:rsidR="000E1309" w:rsidRPr="00FE5383" w:rsidRDefault="000E1309" w:rsidP="00884413">
            <w:pPr>
              <w:ind w:left="360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Разработка и издание методического пособия «Премьера  новой книги чеченского автора»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В течение года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Батаева З.</w:t>
            </w:r>
          </w:p>
        </w:tc>
      </w:tr>
      <w:tr w:rsidR="000E1309" w:rsidRPr="00FE5383" w:rsidTr="0035636C">
        <w:trPr>
          <w:trHeight w:val="2678"/>
        </w:trPr>
        <w:tc>
          <w:tcPr>
            <w:tcW w:w="993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5383">
              <w:rPr>
                <w:color w:val="000000"/>
                <w:sz w:val="28"/>
                <w:szCs w:val="28"/>
                <w:shd w:val="clear" w:color="auto" w:fill="FFFFFF"/>
              </w:rPr>
              <w:t xml:space="preserve">Разработка и издание методических  пособий   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а) «Богатство чеченской литературы» </w:t>
            </w:r>
            <w:r w:rsidRPr="00FE5383">
              <w:rPr>
                <w:color w:val="000000"/>
                <w:sz w:val="28"/>
                <w:szCs w:val="28"/>
                <w:shd w:val="clear" w:color="auto" w:fill="FFFFFF"/>
              </w:rPr>
              <w:t xml:space="preserve">(к </w:t>
            </w:r>
            <w:r w:rsidRPr="00FE5383">
              <w:rPr>
                <w:sz w:val="28"/>
                <w:szCs w:val="28"/>
              </w:rPr>
              <w:t>110-летию со дня рождения Мамакаева М.А.);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б) «Мастер народной комедии» (к 100- летию со дня рождения Хамидова А-Х. Х.)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     </w:t>
            </w:r>
          </w:p>
          <w:p w:rsidR="000E1309" w:rsidRPr="00FE5383" w:rsidRDefault="000E1309" w:rsidP="0035636C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Сентябрь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Октябрь</w:t>
            </w:r>
          </w:p>
        </w:tc>
        <w:tc>
          <w:tcPr>
            <w:tcW w:w="1885" w:type="dxa"/>
          </w:tcPr>
          <w:p w:rsidR="000E1309" w:rsidRPr="00FE5383" w:rsidRDefault="000E1309" w:rsidP="00884413">
            <w:pPr>
              <w:jc w:val="center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  <w:p w:rsidR="000E1309" w:rsidRPr="00FE5383" w:rsidRDefault="000E1309" w:rsidP="00884413">
            <w:pPr>
              <w:jc w:val="center"/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FE5383">
              <w:rPr>
                <w:bCs/>
                <w:color w:val="000000"/>
                <w:spacing w:val="1"/>
                <w:sz w:val="28"/>
                <w:szCs w:val="28"/>
                <w:shd w:val="clear" w:color="auto" w:fill="FFFFFF"/>
              </w:rPr>
              <w:t>Батаева З.</w:t>
            </w:r>
          </w:p>
        </w:tc>
      </w:tr>
      <w:tr w:rsidR="000E1309" w:rsidRPr="00FE5383" w:rsidTr="0035636C">
        <w:trPr>
          <w:trHeight w:val="379"/>
        </w:trPr>
        <w:tc>
          <w:tcPr>
            <w:tcW w:w="9540" w:type="dxa"/>
            <w:gridSpan w:val="4"/>
          </w:tcPr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5383">
              <w:rPr>
                <w:rFonts w:ascii="Times New Roman" w:hAnsi="Times New Roman"/>
                <w:sz w:val="28"/>
                <w:szCs w:val="28"/>
              </w:rPr>
              <w:t>Выезд в ЦБС ЧР с целью оказания методической  и практической помощи</w:t>
            </w:r>
          </w:p>
        </w:tc>
      </w:tr>
      <w:tr w:rsidR="000E1309" w:rsidRPr="00FE5383" w:rsidTr="0035636C">
        <w:trPr>
          <w:trHeight w:val="703"/>
        </w:trPr>
        <w:tc>
          <w:tcPr>
            <w:tcW w:w="993" w:type="dxa"/>
          </w:tcPr>
          <w:p w:rsidR="000E1309" w:rsidRPr="00FE5383" w:rsidRDefault="000E1309" w:rsidP="00884413">
            <w:pPr>
              <w:ind w:left="360"/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Алхан-Калинская дет. Библиотека</w:t>
            </w:r>
          </w:p>
        </w:tc>
        <w:tc>
          <w:tcPr>
            <w:tcW w:w="2693" w:type="dxa"/>
            <w:vMerge w:val="restart"/>
          </w:tcPr>
          <w:p w:rsidR="000E1309" w:rsidRPr="00FE5383" w:rsidRDefault="000E1309" w:rsidP="003D3017">
            <w:pPr>
              <w:pStyle w:val="BodyText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5383">
              <w:rPr>
                <w:rFonts w:ascii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1885" w:type="dxa"/>
            <w:vMerge w:val="restart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Батаева З.</w:t>
            </w:r>
          </w:p>
          <w:p w:rsidR="000E1309" w:rsidRPr="00FE5383" w:rsidRDefault="000E1309" w:rsidP="00884413">
            <w:pPr>
              <w:jc w:val="center"/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FE5383"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Кагерманова Л.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35636C">
        <w:trPr>
          <w:trHeight w:val="408"/>
        </w:trPr>
        <w:tc>
          <w:tcPr>
            <w:tcW w:w="993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   8.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Веденская районная  Д.Б</w:t>
            </w:r>
          </w:p>
        </w:tc>
        <w:tc>
          <w:tcPr>
            <w:tcW w:w="2693" w:type="dxa"/>
            <w:vMerge/>
          </w:tcPr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35636C">
        <w:trPr>
          <w:trHeight w:val="401"/>
        </w:trPr>
        <w:tc>
          <w:tcPr>
            <w:tcW w:w="993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9.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Итум-Калинского муниципального района</w:t>
            </w:r>
          </w:p>
        </w:tc>
        <w:tc>
          <w:tcPr>
            <w:tcW w:w="2693" w:type="dxa"/>
            <w:vMerge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35636C">
        <w:trPr>
          <w:trHeight w:val="401"/>
        </w:trPr>
        <w:tc>
          <w:tcPr>
            <w:tcW w:w="993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10.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Курчалоевская районная дет.библиотека</w:t>
            </w:r>
          </w:p>
        </w:tc>
        <w:tc>
          <w:tcPr>
            <w:tcW w:w="2693" w:type="dxa"/>
            <w:vMerge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0E1309" w:rsidRPr="00FE5383" w:rsidRDefault="000E1309" w:rsidP="00884413">
            <w:pPr>
              <w:jc w:val="center"/>
              <w:rPr>
                <w:rStyle w:val="a0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</w:p>
        </w:tc>
      </w:tr>
      <w:tr w:rsidR="000E1309" w:rsidRPr="00FE5383" w:rsidTr="0035636C">
        <w:trPr>
          <w:trHeight w:val="698"/>
        </w:trPr>
        <w:tc>
          <w:tcPr>
            <w:tcW w:w="993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11.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jc w:val="left"/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5383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«Планирование методической работы на 2021год».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5383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FE5383">
              <w:rPr>
                <w:rStyle w:val="11pt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885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Батаева З.</w:t>
            </w:r>
          </w:p>
        </w:tc>
      </w:tr>
      <w:tr w:rsidR="000E1309" w:rsidRPr="00FE5383" w:rsidTr="0035636C">
        <w:trPr>
          <w:trHeight w:val="698"/>
        </w:trPr>
        <w:tc>
          <w:tcPr>
            <w:tcW w:w="993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12.</w:t>
            </w:r>
          </w:p>
        </w:tc>
        <w:tc>
          <w:tcPr>
            <w:tcW w:w="3969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Методические консультации, справки.</w:t>
            </w:r>
          </w:p>
        </w:tc>
        <w:tc>
          <w:tcPr>
            <w:tcW w:w="2693" w:type="dxa"/>
          </w:tcPr>
          <w:p w:rsidR="000E1309" w:rsidRPr="00FE5383" w:rsidRDefault="000E1309" w:rsidP="00884413">
            <w:pPr>
              <w:pStyle w:val="BodyText"/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5383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FE5383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 w:rsidRPr="00FE5383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IV</w:t>
            </w:r>
          </w:p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кварталы</w:t>
            </w:r>
          </w:p>
        </w:tc>
        <w:tc>
          <w:tcPr>
            <w:tcW w:w="1885" w:type="dxa"/>
          </w:tcPr>
          <w:p w:rsidR="000E1309" w:rsidRPr="00FE5383" w:rsidRDefault="000E1309" w:rsidP="00884413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Батаева З.</w:t>
            </w:r>
          </w:p>
        </w:tc>
      </w:tr>
    </w:tbl>
    <w:p w:rsidR="000E1309" w:rsidRPr="00FE5383" w:rsidRDefault="000E1309" w:rsidP="0035636C">
      <w:pPr>
        <w:tabs>
          <w:tab w:val="left" w:pos="10348"/>
        </w:tabs>
        <w:ind w:right="-141"/>
        <w:rPr>
          <w:sz w:val="28"/>
          <w:szCs w:val="28"/>
        </w:rPr>
      </w:pPr>
    </w:p>
    <w:p w:rsidR="000E1309" w:rsidRPr="00FE5383" w:rsidRDefault="000E1309" w:rsidP="003D3017">
      <w:pPr>
        <w:jc w:val="center"/>
        <w:rPr>
          <w:b/>
          <w:sz w:val="28"/>
          <w:szCs w:val="28"/>
        </w:rPr>
      </w:pPr>
      <w:r w:rsidRPr="00FE5383">
        <w:rPr>
          <w:b/>
          <w:sz w:val="28"/>
          <w:szCs w:val="28"/>
        </w:rPr>
        <w:t>Отдел «Медиатека»</w:t>
      </w:r>
    </w:p>
    <w:p w:rsidR="000E1309" w:rsidRPr="00FE5383" w:rsidRDefault="000E1309" w:rsidP="003D3017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4163"/>
        <w:gridCol w:w="2325"/>
        <w:gridCol w:w="2340"/>
      </w:tblGrid>
      <w:tr w:rsidR="000E1309" w:rsidRPr="00FE5383" w:rsidTr="00884413">
        <w:trPr>
          <w:trHeight w:val="1069"/>
        </w:trPr>
        <w:tc>
          <w:tcPr>
            <w:tcW w:w="712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№</w:t>
            </w:r>
          </w:p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63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 xml:space="preserve">Наименование </w:t>
            </w:r>
          </w:p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25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340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Ответствен ный</w:t>
            </w:r>
          </w:p>
        </w:tc>
      </w:tr>
      <w:tr w:rsidR="000E1309" w:rsidRPr="00FE5383" w:rsidTr="00884413">
        <w:trPr>
          <w:trHeight w:val="395"/>
        </w:trPr>
        <w:tc>
          <w:tcPr>
            <w:tcW w:w="712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3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Интеллектуальная игра: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а) «Правовой цветник»;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б) «Как это здорово – дружить!»;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г) «Заповедное путешествие»</w:t>
            </w:r>
          </w:p>
        </w:tc>
        <w:tc>
          <w:tcPr>
            <w:tcW w:w="2325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 октября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19 июля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16 августа</w:t>
            </w:r>
          </w:p>
        </w:tc>
        <w:tc>
          <w:tcPr>
            <w:tcW w:w="2340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  Гайсумова М.</w:t>
            </w:r>
          </w:p>
        </w:tc>
      </w:tr>
      <w:tr w:rsidR="000E1309" w:rsidRPr="00FE5383" w:rsidTr="00884413">
        <w:trPr>
          <w:trHeight w:val="1104"/>
        </w:trPr>
        <w:tc>
          <w:tcPr>
            <w:tcW w:w="712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3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Виртуальная викторина: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а) Медиаэкскурс: «Край родной, навек любимый»;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б) «Через викторину в Интернет»</w:t>
            </w:r>
          </w:p>
        </w:tc>
        <w:tc>
          <w:tcPr>
            <w:tcW w:w="2325" w:type="dxa"/>
          </w:tcPr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8 апреля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12 сентября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  Гайсумова М.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.</w:t>
            </w:r>
          </w:p>
        </w:tc>
      </w:tr>
      <w:tr w:rsidR="000E1309" w:rsidRPr="00FE5383" w:rsidTr="00884413">
        <w:trPr>
          <w:trHeight w:val="395"/>
        </w:trPr>
        <w:tc>
          <w:tcPr>
            <w:tcW w:w="712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3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Библиотечные интернет-уроки: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а) «День безопасного интернета»;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б) «День интернета в России»;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в) «Свобода слова – Интернет»</w:t>
            </w:r>
          </w:p>
        </w:tc>
        <w:tc>
          <w:tcPr>
            <w:tcW w:w="2325" w:type="dxa"/>
          </w:tcPr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11февраля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12 марта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30 сентября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  Гайсумова М</w:t>
            </w:r>
          </w:p>
        </w:tc>
      </w:tr>
      <w:tr w:rsidR="000E1309" w:rsidRPr="00FE5383" w:rsidTr="00884413">
        <w:trPr>
          <w:trHeight w:val="395"/>
        </w:trPr>
        <w:tc>
          <w:tcPr>
            <w:tcW w:w="712" w:type="dxa"/>
          </w:tcPr>
          <w:p w:rsidR="000E1309" w:rsidRPr="00FE5383" w:rsidRDefault="000E1309" w:rsidP="00884413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63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Виртуальные выставки: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а) «Международный день БЕЗ Интернета»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б) «Пока живы библиотеки – культура не погибнет»;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в) «Конек Горбунок» (к 206-летию со дня рождения П. П. Ершова;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г) День писателя – юбиляра: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«Веселый день с Сергеем Михалковым»;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д) «Мир знаний открывает книга»;</w:t>
            </w: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е) Международный день защиты информации</w:t>
            </w:r>
          </w:p>
        </w:tc>
        <w:tc>
          <w:tcPr>
            <w:tcW w:w="2325" w:type="dxa"/>
          </w:tcPr>
          <w:p w:rsidR="000E1309" w:rsidRPr="00FE5383" w:rsidRDefault="000E1309" w:rsidP="003D3017">
            <w:pPr>
              <w:jc w:val="center"/>
              <w:rPr>
                <w:b/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26 января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27 мая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6 марта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17марта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1 сентября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30 ноября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 Гайсумова М.</w:t>
            </w:r>
          </w:p>
        </w:tc>
      </w:tr>
      <w:tr w:rsidR="000E1309" w:rsidRPr="00FE5383" w:rsidTr="00884413">
        <w:trPr>
          <w:trHeight w:val="395"/>
        </w:trPr>
        <w:tc>
          <w:tcPr>
            <w:tcW w:w="9540" w:type="dxa"/>
            <w:gridSpan w:val="4"/>
          </w:tcPr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Мероприятия в рамках Года Памяти и Славы в России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</w:tc>
      </w:tr>
      <w:tr w:rsidR="000E1309" w:rsidRPr="00FE5383" w:rsidTr="00884413">
        <w:trPr>
          <w:trHeight w:val="789"/>
        </w:trPr>
        <w:tc>
          <w:tcPr>
            <w:tcW w:w="712" w:type="dxa"/>
          </w:tcPr>
          <w:p w:rsidR="000E1309" w:rsidRPr="00FE5383" w:rsidRDefault="000E1309" w:rsidP="00884413">
            <w:pPr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4163" w:type="dxa"/>
          </w:tcPr>
          <w:p w:rsidR="000E1309" w:rsidRPr="00FE5383" w:rsidRDefault="000E1309" w:rsidP="00884413">
            <w:pPr>
              <w:contextualSpacing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Просмотр видео:</w:t>
            </w:r>
          </w:p>
          <w:p w:rsidR="000E1309" w:rsidRPr="00FE5383" w:rsidRDefault="000E1309" w:rsidP="00884413">
            <w:pPr>
              <w:contextualSpacing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а) «Битва под Сталинградом»;</w:t>
            </w:r>
          </w:p>
          <w:p w:rsidR="000E1309" w:rsidRPr="00FE5383" w:rsidRDefault="000E1309" w:rsidP="00884413">
            <w:pPr>
              <w:contextualSpacing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б) «День памяти и скорби - день начала великой отечественной войны»</w:t>
            </w:r>
          </w:p>
        </w:tc>
        <w:tc>
          <w:tcPr>
            <w:tcW w:w="2325" w:type="dxa"/>
          </w:tcPr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 февраля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22 июня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   Гайсумова М.</w:t>
            </w:r>
          </w:p>
        </w:tc>
      </w:tr>
      <w:tr w:rsidR="000E1309" w:rsidRPr="00FE5383" w:rsidTr="00884413">
        <w:trPr>
          <w:trHeight w:val="789"/>
        </w:trPr>
        <w:tc>
          <w:tcPr>
            <w:tcW w:w="712" w:type="dxa"/>
          </w:tcPr>
          <w:p w:rsidR="000E1309" w:rsidRPr="00FE5383" w:rsidRDefault="000E1309" w:rsidP="00884413">
            <w:pPr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4163" w:type="dxa"/>
          </w:tcPr>
          <w:p w:rsidR="000E1309" w:rsidRPr="00FE5383" w:rsidRDefault="000E1309" w:rsidP="00884413">
            <w:pPr>
              <w:contextualSpacing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Запись новых пользователей в   Медиатеку</w:t>
            </w:r>
          </w:p>
        </w:tc>
        <w:tc>
          <w:tcPr>
            <w:tcW w:w="2325" w:type="dxa"/>
          </w:tcPr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  Гайсумова М.</w:t>
            </w:r>
          </w:p>
        </w:tc>
      </w:tr>
      <w:tr w:rsidR="000E1309" w:rsidRPr="00FE5383" w:rsidTr="00884413">
        <w:trPr>
          <w:trHeight w:val="789"/>
        </w:trPr>
        <w:tc>
          <w:tcPr>
            <w:tcW w:w="712" w:type="dxa"/>
          </w:tcPr>
          <w:p w:rsidR="000E1309" w:rsidRPr="00FE5383" w:rsidRDefault="000E1309" w:rsidP="00884413">
            <w:pPr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4163" w:type="dxa"/>
          </w:tcPr>
          <w:p w:rsidR="000E1309" w:rsidRPr="00FE5383" w:rsidRDefault="000E1309" w:rsidP="00884413">
            <w:pPr>
              <w:contextualSpacing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Беседы с вновь записавшимися пользователями о правилах пользования ПК</w:t>
            </w:r>
          </w:p>
        </w:tc>
        <w:tc>
          <w:tcPr>
            <w:tcW w:w="2325" w:type="dxa"/>
          </w:tcPr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 течение года</w:t>
            </w: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  Гайсумова М.</w:t>
            </w:r>
          </w:p>
        </w:tc>
      </w:tr>
      <w:tr w:rsidR="000E1309" w:rsidRPr="00FE5383" w:rsidTr="00884413">
        <w:trPr>
          <w:trHeight w:val="799"/>
        </w:trPr>
        <w:tc>
          <w:tcPr>
            <w:tcW w:w="712" w:type="dxa"/>
          </w:tcPr>
          <w:p w:rsidR="000E1309" w:rsidRPr="00FE5383" w:rsidRDefault="000E1309" w:rsidP="00884413">
            <w:pPr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4163" w:type="dxa"/>
          </w:tcPr>
          <w:p w:rsidR="000E1309" w:rsidRPr="00FE5383" w:rsidRDefault="000E1309" w:rsidP="00884413">
            <w:pPr>
              <w:ind w:left="22"/>
              <w:contextualSpacing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Обслуживание читателей:  обеспечение свободного доступа к фонду Медиатеки</w:t>
            </w:r>
          </w:p>
        </w:tc>
        <w:tc>
          <w:tcPr>
            <w:tcW w:w="2325" w:type="dxa"/>
          </w:tcPr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 Гайсумова М.</w:t>
            </w:r>
          </w:p>
        </w:tc>
      </w:tr>
      <w:tr w:rsidR="000E1309" w:rsidRPr="00FE5383" w:rsidTr="00884413">
        <w:trPr>
          <w:trHeight w:val="1489"/>
        </w:trPr>
        <w:tc>
          <w:tcPr>
            <w:tcW w:w="712" w:type="dxa"/>
          </w:tcPr>
          <w:p w:rsidR="000E1309" w:rsidRPr="00FE5383" w:rsidRDefault="000E1309" w:rsidP="00884413">
            <w:pPr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4163" w:type="dxa"/>
          </w:tcPr>
          <w:p w:rsidR="000E1309" w:rsidRPr="00FE5383" w:rsidRDefault="000E1309" w:rsidP="00884413">
            <w:pPr>
              <w:ind w:left="22"/>
              <w:contextualSpacing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Помощь в определении запроса на ПК (помощь в поиске конкретных сайтов сети, выполнение информационных запросов, оказание помощи в поиске информации)</w:t>
            </w:r>
          </w:p>
        </w:tc>
        <w:tc>
          <w:tcPr>
            <w:tcW w:w="2325" w:type="dxa"/>
          </w:tcPr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  Гайсумова М.</w:t>
            </w:r>
          </w:p>
        </w:tc>
      </w:tr>
      <w:tr w:rsidR="000E1309" w:rsidRPr="00FE5383" w:rsidTr="00884413">
        <w:trPr>
          <w:trHeight w:val="809"/>
        </w:trPr>
        <w:tc>
          <w:tcPr>
            <w:tcW w:w="712" w:type="dxa"/>
          </w:tcPr>
          <w:p w:rsidR="000E1309" w:rsidRPr="00FE5383" w:rsidRDefault="000E1309" w:rsidP="00884413">
            <w:pPr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63" w:type="dxa"/>
          </w:tcPr>
          <w:p w:rsidR="000E1309" w:rsidRPr="00FE5383" w:rsidRDefault="000E1309" w:rsidP="00884413">
            <w:pPr>
              <w:ind w:left="22"/>
              <w:contextualSpacing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Соблюдение расстановки фонда (прием, систематизация, техническая обработка и регистрация новых поступлений)</w:t>
            </w:r>
          </w:p>
        </w:tc>
        <w:tc>
          <w:tcPr>
            <w:tcW w:w="2325" w:type="dxa"/>
          </w:tcPr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</w:p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</w:p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  Гайсумова М.</w:t>
            </w:r>
          </w:p>
        </w:tc>
      </w:tr>
      <w:tr w:rsidR="000E1309" w:rsidRPr="00FE5383" w:rsidTr="00884413">
        <w:trPr>
          <w:trHeight w:val="719"/>
        </w:trPr>
        <w:tc>
          <w:tcPr>
            <w:tcW w:w="712" w:type="dxa"/>
          </w:tcPr>
          <w:p w:rsidR="000E1309" w:rsidRPr="00FE5383" w:rsidRDefault="000E1309" w:rsidP="00884413">
            <w:pPr>
              <w:rPr>
                <w:b/>
                <w:sz w:val="28"/>
                <w:szCs w:val="28"/>
              </w:rPr>
            </w:pPr>
            <w:r w:rsidRPr="00FE538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63" w:type="dxa"/>
          </w:tcPr>
          <w:p w:rsidR="000E1309" w:rsidRPr="00FE5383" w:rsidRDefault="000E1309" w:rsidP="00884413">
            <w:pPr>
              <w:contextualSpacing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Составление  ежемесячных, квартальных, годовых планов, отчетов.</w:t>
            </w:r>
          </w:p>
        </w:tc>
        <w:tc>
          <w:tcPr>
            <w:tcW w:w="2325" w:type="dxa"/>
          </w:tcPr>
          <w:p w:rsidR="000E1309" w:rsidRPr="00FE5383" w:rsidRDefault="000E1309" w:rsidP="003D3017">
            <w:pPr>
              <w:jc w:val="center"/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0E1309" w:rsidRPr="00FE5383" w:rsidRDefault="000E1309" w:rsidP="00884413">
            <w:pPr>
              <w:rPr>
                <w:sz w:val="28"/>
                <w:szCs w:val="28"/>
              </w:rPr>
            </w:pPr>
            <w:r w:rsidRPr="00FE5383">
              <w:rPr>
                <w:sz w:val="28"/>
                <w:szCs w:val="28"/>
              </w:rPr>
              <w:t xml:space="preserve">     Гайсумова М.</w:t>
            </w:r>
          </w:p>
        </w:tc>
      </w:tr>
    </w:tbl>
    <w:p w:rsidR="000E1309" w:rsidRPr="00FE5383" w:rsidRDefault="000E1309" w:rsidP="003D3017">
      <w:pPr>
        <w:tabs>
          <w:tab w:val="left" w:pos="426"/>
        </w:tabs>
        <w:ind w:left="284"/>
        <w:rPr>
          <w:sz w:val="28"/>
          <w:szCs w:val="28"/>
        </w:rPr>
      </w:pPr>
    </w:p>
    <w:p w:rsidR="000E1309" w:rsidRPr="00FE5383" w:rsidRDefault="000E1309" w:rsidP="00510942">
      <w:pPr>
        <w:rPr>
          <w:sz w:val="28"/>
          <w:szCs w:val="28"/>
        </w:rPr>
      </w:pPr>
    </w:p>
    <w:p w:rsidR="000E1309" w:rsidRPr="00FE5383" w:rsidRDefault="000E1309" w:rsidP="00510942">
      <w:pPr>
        <w:rPr>
          <w:sz w:val="28"/>
          <w:szCs w:val="28"/>
        </w:rPr>
      </w:pPr>
      <w:r w:rsidRPr="00FE5383">
        <w:rPr>
          <w:sz w:val="28"/>
          <w:szCs w:val="28"/>
        </w:rPr>
        <w:t>Зам. директора</w:t>
      </w:r>
    </w:p>
    <w:p w:rsidR="000E1309" w:rsidRPr="00FE5383" w:rsidRDefault="000E1309" w:rsidP="00510942">
      <w:pPr>
        <w:rPr>
          <w:sz w:val="28"/>
          <w:szCs w:val="28"/>
        </w:rPr>
      </w:pPr>
      <w:r w:rsidRPr="00FE5383">
        <w:rPr>
          <w:sz w:val="28"/>
          <w:szCs w:val="28"/>
        </w:rPr>
        <w:t>по библиотечной работе                                                            Т. С-Х. Хажаева</w:t>
      </w:r>
    </w:p>
    <w:p w:rsidR="000E1309" w:rsidRPr="00FE5383" w:rsidRDefault="000E1309" w:rsidP="0049106D">
      <w:pPr>
        <w:rPr>
          <w:sz w:val="28"/>
          <w:szCs w:val="28"/>
        </w:rPr>
      </w:pPr>
    </w:p>
    <w:sectPr w:rsidR="000E1309" w:rsidRPr="00FE5383" w:rsidSect="0035636C">
      <w:footerReference w:type="default" r:id="rId11"/>
      <w:pgSz w:w="11906" w:h="16838"/>
      <w:pgMar w:top="1134" w:right="1106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09" w:rsidRDefault="000E1309" w:rsidP="002D13F4">
      <w:r>
        <w:separator/>
      </w:r>
    </w:p>
  </w:endnote>
  <w:endnote w:type="continuationSeparator" w:id="0">
    <w:p w:rsidR="000E1309" w:rsidRDefault="000E1309" w:rsidP="002D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09" w:rsidRDefault="000E1309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0E1309" w:rsidRDefault="000E1309" w:rsidP="001C47A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09" w:rsidRDefault="000E1309" w:rsidP="002D13F4">
      <w:r>
        <w:separator/>
      </w:r>
    </w:p>
  </w:footnote>
  <w:footnote w:type="continuationSeparator" w:id="0">
    <w:p w:rsidR="000E1309" w:rsidRDefault="000E1309" w:rsidP="002D1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C1F"/>
    <w:multiLevelType w:val="hybridMultilevel"/>
    <w:tmpl w:val="0B24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A6362"/>
    <w:multiLevelType w:val="hybridMultilevel"/>
    <w:tmpl w:val="C4AA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1405"/>
    <w:multiLevelType w:val="hybridMultilevel"/>
    <w:tmpl w:val="909A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962E8"/>
    <w:multiLevelType w:val="hybridMultilevel"/>
    <w:tmpl w:val="5BE0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03F82"/>
    <w:multiLevelType w:val="hybridMultilevel"/>
    <w:tmpl w:val="37B48724"/>
    <w:lvl w:ilvl="0" w:tplc="6E36A51E">
      <w:start w:val="1"/>
      <w:numFmt w:val="bullet"/>
      <w:lvlText w:val=""/>
      <w:lvlJc w:val="left"/>
      <w:pPr>
        <w:ind w:left="567" w:firstLine="21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0B2532ED"/>
    <w:multiLevelType w:val="hybridMultilevel"/>
    <w:tmpl w:val="7CD43E2A"/>
    <w:lvl w:ilvl="0" w:tplc="1DF6C22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0BF84A7F"/>
    <w:multiLevelType w:val="hybridMultilevel"/>
    <w:tmpl w:val="0A9E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02A09"/>
    <w:multiLevelType w:val="hybridMultilevel"/>
    <w:tmpl w:val="8A3EEE3C"/>
    <w:lvl w:ilvl="0" w:tplc="2EF607C0">
      <w:start w:val="1"/>
      <w:numFmt w:val="decimal"/>
      <w:suff w:val="space"/>
      <w:lvlText w:val="%1."/>
      <w:lvlJc w:val="left"/>
      <w:pPr>
        <w:ind w:left="567" w:firstLine="219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4553526"/>
    <w:multiLevelType w:val="hybridMultilevel"/>
    <w:tmpl w:val="80605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F03C4"/>
    <w:multiLevelType w:val="hybridMultilevel"/>
    <w:tmpl w:val="37A62E98"/>
    <w:lvl w:ilvl="0" w:tplc="200E3150">
      <w:start w:val="1"/>
      <w:numFmt w:val="bullet"/>
      <w:suff w:val="space"/>
      <w:lvlText w:val=""/>
      <w:lvlJc w:val="left"/>
      <w:pPr>
        <w:ind w:left="680" w:hanging="11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4E7288B"/>
    <w:multiLevelType w:val="multilevel"/>
    <w:tmpl w:val="1104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52CBA"/>
    <w:multiLevelType w:val="hybridMultilevel"/>
    <w:tmpl w:val="1EBC8D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295F10"/>
    <w:multiLevelType w:val="hybridMultilevel"/>
    <w:tmpl w:val="76201274"/>
    <w:lvl w:ilvl="0" w:tplc="4E404194">
      <w:start w:val="1"/>
      <w:numFmt w:val="bullet"/>
      <w:suff w:val="space"/>
      <w:lvlText w:val=""/>
      <w:lvlJc w:val="left"/>
      <w:pPr>
        <w:ind w:left="284" w:firstLine="50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22000900"/>
    <w:multiLevelType w:val="hybridMultilevel"/>
    <w:tmpl w:val="D86C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A368F5"/>
    <w:multiLevelType w:val="hybridMultilevel"/>
    <w:tmpl w:val="0D3CF95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6C63D0A"/>
    <w:multiLevelType w:val="hybridMultilevel"/>
    <w:tmpl w:val="214CDDB0"/>
    <w:lvl w:ilvl="0" w:tplc="4A946D9A">
      <w:start w:val="1"/>
      <w:numFmt w:val="decimal"/>
      <w:lvlText w:val="%1."/>
      <w:lvlJc w:val="left"/>
      <w:pPr>
        <w:ind w:left="44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16">
    <w:nsid w:val="3AA34C9E"/>
    <w:multiLevelType w:val="hybridMultilevel"/>
    <w:tmpl w:val="30FA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AA52CA"/>
    <w:multiLevelType w:val="hybridMultilevel"/>
    <w:tmpl w:val="9424B468"/>
    <w:lvl w:ilvl="0" w:tplc="0BFAF7D0">
      <w:start w:val="1"/>
      <w:numFmt w:val="bullet"/>
      <w:suff w:val="space"/>
      <w:lvlText w:val=""/>
      <w:lvlJc w:val="left"/>
      <w:pPr>
        <w:ind w:left="454" w:firstLine="11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1E65CD4"/>
    <w:multiLevelType w:val="hybridMultilevel"/>
    <w:tmpl w:val="0308C200"/>
    <w:lvl w:ilvl="0" w:tplc="7B68DD26">
      <w:start w:val="1"/>
      <w:numFmt w:val="bullet"/>
      <w:suff w:val="space"/>
      <w:lvlText w:val=""/>
      <w:lvlJc w:val="left"/>
      <w:pPr>
        <w:ind w:left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452C7EF1"/>
    <w:multiLevelType w:val="hybridMultilevel"/>
    <w:tmpl w:val="CB9806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C00980"/>
    <w:multiLevelType w:val="hybridMultilevel"/>
    <w:tmpl w:val="3800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75976"/>
    <w:multiLevelType w:val="hybridMultilevel"/>
    <w:tmpl w:val="0324C6FA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B040F73"/>
    <w:multiLevelType w:val="hybridMultilevel"/>
    <w:tmpl w:val="2E96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7000BD"/>
    <w:multiLevelType w:val="hybridMultilevel"/>
    <w:tmpl w:val="F45AC1EE"/>
    <w:lvl w:ilvl="0" w:tplc="FC062346">
      <w:start w:val="1"/>
      <w:numFmt w:val="bullet"/>
      <w:lvlText w:val=""/>
      <w:lvlJc w:val="left"/>
      <w:pPr>
        <w:ind w:left="284" w:firstLine="50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5C4808B0"/>
    <w:multiLevelType w:val="hybridMultilevel"/>
    <w:tmpl w:val="2C60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F62D3"/>
    <w:multiLevelType w:val="hybridMultilevel"/>
    <w:tmpl w:val="5AEA4B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974690"/>
    <w:multiLevelType w:val="hybridMultilevel"/>
    <w:tmpl w:val="9AEA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42417"/>
    <w:multiLevelType w:val="hybridMultilevel"/>
    <w:tmpl w:val="4798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A954A7"/>
    <w:multiLevelType w:val="hybridMultilevel"/>
    <w:tmpl w:val="90B6F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1B015D"/>
    <w:multiLevelType w:val="hybridMultilevel"/>
    <w:tmpl w:val="E7BE1EE8"/>
    <w:lvl w:ilvl="0" w:tplc="0C882654">
      <w:start w:val="1"/>
      <w:numFmt w:val="bullet"/>
      <w:suff w:val="space"/>
      <w:lvlText w:val=""/>
      <w:lvlJc w:val="left"/>
      <w:pPr>
        <w:ind w:left="567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6E3419EE"/>
    <w:multiLevelType w:val="hybridMultilevel"/>
    <w:tmpl w:val="B1CC62DA"/>
    <w:lvl w:ilvl="0" w:tplc="6EFAF58A">
      <w:start w:val="1"/>
      <w:numFmt w:val="decimal"/>
      <w:suff w:val="space"/>
      <w:lvlText w:val="%1."/>
      <w:lvlJc w:val="left"/>
      <w:pPr>
        <w:ind w:left="567" w:firstLine="2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754D4DBB"/>
    <w:multiLevelType w:val="hybridMultilevel"/>
    <w:tmpl w:val="95DA6592"/>
    <w:lvl w:ilvl="0" w:tplc="69BA99F6">
      <w:start w:val="1"/>
      <w:numFmt w:val="bullet"/>
      <w:suff w:val="space"/>
      <w:lvlText w:val=""/>
      <w:lvlJc w:val="left"/>
      <w:pPr>
        <w:ind w:left="284" w:firstLine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76090B13"/>
    <w:multiLevelType w:val="hybridMultilevel"/>
    <w:tmpl w:val="2F46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73446"/>
    <w:multiLevelType w:val="hybridMultilevel"/>
    <w:tmpl w:val="A34C3D0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A5B418D"/>
    <w:multiLevelType w:val="hybridMultilevel"/>
    <w:tmpl w:val="4F7A93CE"/>
    <w:lvl w:ilvl="0" w:tplc="041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>
    <w:nsid w:val="7BBA74EC"/>
    <w:multiLevelType w:val="hybridMultilevel"/>
    <w:tmpl w:val="B038E524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6"/>
  </w:num>
  <w:num w:numId="2">
    <w:abstractNumId w:val="32"/>
  </w:num>
  <w:num w:numId="3">
    <w:abstractNumId w:val="33"/>
  </w:num>
  <w:num w:numId="4">
    <w:abstractNumId w:val="28"/>
  </w:num>
  <w:num w:numId="5">
    <w:abstractNumId w:val="8"/>
  </w:num>
  <w:num w:numId="6">
    <w:abstractNumId w:val="13"/>
  </w:num>
  <w:num w:numId="7">
    <w:abstractNumId w:val="24"/>
  </w:num>
  <w:num w:numId="8">
    <w:abstractNumId w:val="20"/>
  </w:num>
  <w:num w:numId="9">
    <w:abstractNumId w:val="26"/>
  </w:num>
  <w:num w:numId="10">
    <w:abstractNumId w:val="3"/>
  </w:num>
  <w:num w:numId="11">
    <w:abstractNumId w:val="5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7"/>
  </w:num>
  <w:num w:numId="17">
    <w:abstractNumId w:val="4"/>
  </w:num>
  <w:num w:numId="18">
    <w:abstractNumId w:val="23"/>
  </w:num>
  <w:num w:numId="19">
    <w:abstractNumId w:val="12"/>
  </w:num>
  <w:num w:numId="20">
    <w:abstractNumId w:val="31"/>
  </w:num>
  <w:num w:numId="21">
    <w:abstractNumId w:val="17"/>
  </w:num>
  <w:num w:numId="22">
    <w:abstractNumId w:val="18"/>
  </w:num>
  <w:num w:numId="23">
    <w:abstractNumId w:val="9"/>
  </w:num>
  <w:num w:numId="24">
    <w:abstractNumId w:val="29"/>
  </w:num>
  <w:num w:numId="25">
    <w:abstractNumId w:val="16"/>
  </w:num>
  <w:num w:numId="26">
    <w:abstractNumId w:val="21"/>
  </w:num>
  <w:num w:numId="27">
    <w:abstractNumId w:val="1"/>
  </w:num>
  <w:num w:numId="28">
    <w:abstractNumId w:val="11"/>
  </w:num>
  <w:num w:numId="29">
    <w:abstractNumId w:val="14"/>
  </w:num>
  <w:num w:numId="30">
    <w:abstractNumId w:val="19"/>
  </w:num>
  <w:num w:numId="31">
    <w:abstractNumId w:val="25"/>
  </w:num>
  <w:num w:numId="32">
    <w:abstractNumId w:val="2"/>
  </w:num>
  <w:num w:numId="33">
    <w:abstractNumId w:val="0"/>
  </w:num>
  <w:num w:numId="34">
    <w:abstractNumId w:val="22"/>
  </w:num>
  <w:num w:numId="35">
    <w:abstractNumId w:val="34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FFB"/>
    <w:rsid w:val="00014805"/>
    <w:rsid w:val="00014D0F"/>
    <w:rsid w:val="00026A63"/>
    <w:rsid w:val="00033E2D"/>
    <w:rsid w:val="00066B62"/>
    <w:rsid w:val="00071E54"/>
    <w:rsid w:val="00072617"/>
    <w:rsid w:val="00085EB9"/>
    <w:rsid w:val="00086EE2"/>
    <w:rsid w:val="00096D87"/>
    <w:rsid w:val="000A6E3C"/>
    <w:rsid w:val="000B230E"/>
    <w:rsid w:val="000B2DD0"/>
    <w:rsid w:val="000B5ABC"/>
    <w:rsid w:val="000C5EC2"/>
    <w:rsid w:val="000C77A5"/>
    <w:rsid w:val="000E1309"/>
    <w:rsid w:val="000E19E6"/>
    <w:rsid w:val="000E70EF"/>
    <w:rsid w:val="000F2A68"/>
    <w:rsid w:val="000F3C91"/>
    <w:rsid w:val="0010494D"/>
    <w:rsid w:val="001056B9"/>
    <w:rsid w:val="00122450"/>
    <w:rsid w:val="00140751"/>
    <w:rsid w:val="001528D1"/>
    <w:rsid w:val="00167946"/>
    <w:rsid w:val="0018460C"/>
    <w:rsid w:val="001A1EE4"/>
    <w:rsid w:val="001A3E5C"/>
    <w:rsid w:val="001A4340"/>
    <w:rsid w:val="001C47A7"/>
    <w:rsid w:val="001D4CB3"/>
    <w:rsid w:val="001D514E"/>
    <w:rsid w:val="001E0528"/>
    <w:rsid w:val="00204FE2"/>
    <w:rsid w:val="0021566A"/>
    <w:rsid w:val="00215DC5"/>
    <w:rsid w:val="00226A2E"/>
    <w:rsid w:val="002302A6"/>
    <w:rsid w:val="0024291E"/>
    <w:rsid w:val="00246F69"/>
    <w:rsid w:val="0024749D"/>
    <w:rsid w:val="002737F9"/>
    <w:rsid w:val="00275166"/>
    <w:rsid w:val="002A1CD4"/>
    <w:rsid w:val="002A2299"/>
    <w:rsid w:val="002A4286"/>
    <w:rsid w:val="002A66A1"/>
    <w:rsid w:val="002C5A01"/>
    <w:rsid w:val="002D13F4"/>
    <w:rsid w:val="002E17B6"/>
    <w:rsid w:val="002E466D"/>
    <w:rsid w:val="002E576D"/>
    <w:rsid w:val="002E73D6"/>
    <w:rsid w:val="002F3D40"/>
    <w:rsid w:val="002F4AD2"/>
    <w:rsid w:val="00307755"/>
    <w:rsid w:val="00307CC5"/>
    <w:rsid w:val="00310856"/>
    <w:rsid w:val="0031325F"/>
    <w:rsid w:val="00315F63"/>
    <w:rsid w:val="003166F4"/>
    <w:rsid w:val="00317EFA"/>
    <w:rsid w:val="00322426"/>
    <w:rsid w:val="00322FCD"/>
    <w:rsid w:val="0032441E"/>
    <w:rsid w:val="0034488D"/>
    <w:rsid w:val="0035636C"/>
    <w:rsid w:val="003612B2"/>
    <w:rsid w:val="00375E95"/>
    <w:rsid w:val="003845C9"/>
    <w:rsid w:val="0039225B"/>
    <w:rsid w:val="0039474A"/>
    <w:rsid w:val="003A50CD"/>
    <w:rsid w:val="003B3CBE"/>
    <w:rsid w:val="003C0403"/>
    <w:rsid w:val="003D3017"/>
    <w:rsid w:val="003E624F"/>
    <w:rsid w:val="003F169E"/>
    <w:rsid w:val="003F7D6F"/>
    <w:rsid w:val="0040683C"/>
    <w:rsid w:val="004069C5"/>
    <w:rsid w:val="00413964"/>
    <w:rsid w:val="00416C19"/>
    <w:rsid w:val="00417A43"/>
    <w:rsid w:val="00437EF5"/>
    <w:rsid w:val="00443E78"/>
    <w:rsid w:val="004515D4"/>
    <w:rsid w:val="004637C7"/>
    <w:rsid w:val="00463A7D"/>
    <w:rsid w:val="00465136"/>
    <w:rsid w:val="00472DC0"/>
    <w:rsid w:val="00474F3E"/>
    <w:rsid w:val="00481C18"/>
    <w:rsid w:val="00482045"/>
    <w:rsid w:val="00483A49"/>
    <w:rsid w:val="00483CAF"/>
    <w:rsid w:val="0049106D"/>
    <w:rsid w:val="004A0ABD"/>
    <w:rsid w:val="004C1E37"/>
    <w:rsid w:val="004D4787"/>
    <w:rsid w:val="004E58D4"/>
    <w:rsid w:val="004E5D82"/>
    <w:rsid w:val="00510942"/>
    <w:rsid w:val="00512DCC"/>
    <w:rsid w:val="005169C3"/>
    <w:rsid w:val="0052138F"/>
    <w:rsid w:val="00521539"/>
    <w:rsid w:val="00523C09"/>
    <w:rsid w:val="00530E8D"/>
    <w:rsid w:val="00533FBC"/>
    <w:rsid w:val="005448AA"/>
    <w:rsid w:val="00564876"/>
    <w:rsid w:val="00574C89"/>
    <w:rsid w:val="00582CDF"/>
    <w:rsid w:val="005928D3"/>
    <w:rsid w:val="00593CAF"/>
    <w:rsid w:val="005A69F0"/>
    <w:rsid w:val="005B3C88"/>
    <w:rsid w:val="005C00CC"/>
    <w:rsid w:val="005D50B7"/>
    <w:rsid w:val="005D5A56"/>
    <w:rsid w:val="005D625B"/>
    <w:rsid w:val="005D64DE"/>
    <w:rsid w:val="005D73DF"/>
    <w:rsid w:val="005D7BCD"/>
    <w:rsid w:val="005E2D55"/>
    <w:rsid w:val="005E4DEA"/>
    <w:rsid w:val="005F5256"/>
    <w:rsid w:val="00613C74"/>
    <w:rsid w:val="00615356"/>
    <w:rsid w:val="0062597D"/>
    <w:rsid w:val="00627A02"/>
    <w:rsid w:val="0064149B"/>
    <w:rsid w:val="006679DE"/>
    <w:rsid w:val="00673F82"/>
    <w:rsid w:val="006769DE"/>
    <w:rsid w:val="0068426E"/>
    <w:rsid w:val="006A1B6A"/>
    <w:rsid w:val="006C696A"/>
    <w:rsid w:val="006D1C9E"/>
    <w:rsid w:val="006D7B66"/>
    <w:rsid w:val="006E2450"/>
    <w:rsid w:val="006E6893"/>
    <w:rsid w:val="006F2559"/>
    <w:rsid w:val="007539BF"/>
    <w:rsid w:val="0076502E"/>
    <w:rsid w:val="00784352"/>
    <w:rsid w:val="00786D27"/>
    <w:rsid w:val="007879A5"/>
    <w:rsid w:val="00796FFC"/>
    <w:rsid w:val="007A1F0B"/>
    <w:rsid w:val="007B1C61"/>
    <w:rsid w:val="007B6639"/>
    <w:rsid w:val="007C318D"/>
    <w:rsid w:val="007E1B24"/>
    <w:rsid w:val="007E2034"/>
    <w:rsid w:val="007E6394"/>
    <w:rsid w:val="007E6D7E"/>
    <w:rsid w:val="007F5984"/>
    <w:rsid w:val="00833FB1"/>
    <w:rsid w:val="00835155"/>
    <w:rsid w:val="00846DEE"/>
    <w:rsid w:val="008629E2"/>
    <w:rsid w:val="00862B93"/>
    <w:rsid w:val="008663C5"/>
    <w:rsid w:val="00867DBC"/>
    <w:rsid w:val="00876D20"/>
    <w:rsid w:val="00876D6A"/>
    <w:rsid w:val="00884413"/>
    <w:rsid w:val="00892FB1"/>
    <w:rsid w:val="00893B2E"/>
    <w:rsid w:val="00895042"/>
    <w:rsid w:val="00896B35"/>
    <w:rsid w:val="008A0EB7"/>
    <w:rsid w:val="008A6A1E"/>
    <w:rsid w:val="008B0ABA"/>
    <w:rsid w:val="008E2DA5"/>
    <w:rsid w:val="008E45C5"/>
    <w:rsid w:val="008F7BB0"/>
    <w:rsid w:val="0090131A"/>
    <w:rsid w:val="009122F9"/>
    <w:rsid w:val="00924BF0"/>
    <w:rsid w:val="00926424"/>
    <w:rsid w:val="009269A0"/>
    <w:rsid w:val="00931654"/>
    <w:rsid w:val="00934C23"/>
    <w:rsid w:val="009356DA"/>
    <w:rsid w:val="00941BBB"/>
    <w:rsid w:val="00942038"/>
    <w:rsid w:val="009503BC"/>
    <w:rsid w:val="00954087"/>
    <w:rsid w:val="009772FA"/>
    <w:rsid w:val="00985A72"/>
    <w:rsid w:val="009B1CB2"/>
    <w:rsid w:val="009C0B03"/>
    <w:rsid w:val="009C25C6"/>
    <w:rsid w:val="009D2673"/>
    <w:rsid w:val="009D548F"/>
    <w:rsid w:val="009E57B0"/>
    <w:rsid w:val="009F2CEF"/>
    <w:rsid w:val="009F5AB7"/>
    <w:rsid w:val="00A014FA"/>
    <w:rsid w:val="00A126C7"/>
    <w:rsid w:val="00A12D08"/>
    <w:rsid w:val="00A2563A"/>
    <w:rsid w:val="00A338A1"/>
    <w:rsid w:val="00A4454B"/>
    <w:rsid w:val="00A46188"/>
    <w:rsid w:val="00A64F07"/>
    <w:rsid w:val="00A66F84"/>
    <w:rsid w:val="00A71072"/>
    <w:rsid w:val="00A756F7"/>
    <w:rsid w:val="00A834CD"/>
    <w:rsid w:val="00A90230"/>
    <w:rsid w:val="00A969C1"/>
    <w:rsid w:val="00A96CD6"/>
    <w:rsid w:val="00AC1E5C"/>
    <w:rsid w:val="00AC544A"/>
    <w:rsid w:val="00AD4AD5"/>
    <w:rsid w:val="00AE3134"/>
    <w:rsid w:val="00AE39A0"/>
    <w:rsid w:val="00AF3F4D"/>
    <w:rsid w:val="00AF5D2A"/>
    <w:rsid w:val="00B218C7"/>
    <w:rsid w:val="00B23EEE"/>
    <w:rsid w:val="00B26550"/>
    <w:rsid w:val="00B30791"/>
    <w:rsid w:val="00B43888"/>
    <w:rsid w:val="00B4645F"/>
    <w:rsid w:val="00B4704D"/>
    <w:rsid w:val="00B57265"/>
    <w:rsid w:val="00B645B8"/>
    <w:rsid w:val="00B75909"/>
    <w:rsid w:val="00B80574"/>
    <w:rsid w:val="00B85357"/>
    <w:rsid w:val="00B86F29"/>
    <w:rsid w:val="00B9122A"/>
    <w:rsid w:val="00B97B81"/>
    <w:rsid w:val="00BA3ACA"/>
    <w:rsid w:val="00BA7740"/>
    <w:rsid w:val="00BB30E0"/>
    <w:rsid w:val="00BB4A12"/>
    <w:rsid w:val="00BB7895"/>
    <w:rsid w:val="00BC5215"/>
    <w:rsid w:val="00BD4B96"/>
    <w:rsid w:val="00BF6012"/>
    <w:rsid w:val="00C037BA"/>
    <w:rsid w:val="00C04D69"/>
    <w:rsid w:val="00C07B99"/>
    <w:rsid w:val="00C161DF"/>
    <w:rsid w:val="00C21FFB"/>
    <w:rsid w:val="00C22CDA"/>
    <w:rsid w:val="00C27038"/>
    <w:rsid w:val="00C33CB6"/>
    <w:rsid w:val="00C51542"/>
    <w:rsid w:val="00C54B07"/>
    <w:rsid w:val="00C57043"/>
    <w:rsid w:val="00C800D9"/>
    <w:rsid w:val="00C81F55"/>
    <w:rsid w:val="00CA2E49"/>
    <w:rsid w:val="00CB1F80"/>
    <w:rsid w:val="00CB210D"/>
    <w:rsid w:val="00CD2D87"/>
    <w:rsid w:val="00CF3EEC"/>
    <w:rsid w:val="00CF40CD"/>
    <w:rsid w:val="00D04C78"/>
    <w:rsid w:val="00D25F8B"/>
    <w:rsid w:val="00D26344"/>
    <w:rsid w:val="00D31488"/>
    <w:rsid w:val="00D556DE"/>
    <w:rsid w:val="00D64A6A"/>
    <w:rsid w:val="00D67C67"/>
    <w:rsid w:val="00D754B8"/>
    <w:rsid w:val="00D81A2A"/>
    <w:rsid w:val="00D8209D"/>
    <w:rsid w:val="00D86864"/>
    <w:rsid w:val="00DA0A15"/>
    <w:rsid w:val="00DA3095"/>
    <w:rsid w:val="00DC243E"/>
    <w:rsid w:val="00DD788C"/>
    <w:rsid w:val="00DF3411"/>
    <w:rsid w:val="00E022AA"/>
    <w:rsid w:val="00E06C84"/>
    <w:rsid w:val="00E10227"/>
    <w:rsid w:val="00E138DB"/>
    <w:rsid w:val="00E1520C"/>
    <w:rsid w:val="00E20977"/>
    <w:rsid w:val="00E218F3"/>
    <w:rsid w:val="00E224A6"/>
    <w:rsid w:val="00E3326D"/>
    <w:rsid w:val="00E3642B"/>
    <w:rsid w:val="00E41149"/>
    <w:rsid w:val="00E41BE2"/>
    <w:rsid w:val="00E43203"/>
    <w:rsid w:val="00E56A97"/>
    <w:rsid w:val="00E6559F"/>
    <w:rsid w:val="00EB26ED"/>
    <w:rsid w:val="00EB52D0"/>
    <w:rsid w:val="00EC2924"/>
    <w:rsid w:val="00EC35FB"/>
    <w:rsid w:val="00EC5DC0"/>
    <w:rsid w:val="00EE6F1C"/>
    <w:rsid w:val="00EF3BE1"/>
    <w:rsid w:val="00EF663A"/>
    <w:rsid w:val="00F012E1"/>
    <w:rsid w:val="00F07CA2"/>
    <w:rsid w:val="00F32538"/>
    <w:rsid w:val="00F479B1"/>
    <w:rsid w:val="00F62A75"/>
    <w:rsid w:val="00F75AC1"/>
    <w:rsid w:val="00F95709"/>
    <w:rsid w:val="00FA082B"/>
    <w:rsid w:val="00FB6E03"/>
    <w:rsid w:val="00FC2D01"/>
    <w:rsid w:val="00FD35FF"/>
    <w:rsid w:val="00FE31D6"/>
    <w:rsid w:val="00FE5383"/>
    <w:rsid w:val="00FF3E89"/>
    <w:rsid w:val="00FF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6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42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63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428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66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E466D"/>
    <w:pPr>
      <w:ind w:left="720"/>
      <w:contextualSpacing/>
    </w:pPr>
  </w:style>
  <w:style w:type="paragraph" w:styleId="NormalWeb">
    <w:name w:val="Normal (Web)"/>
    <w:basedOn w:val="Normal"/>
    <w:uiPriority w:val="99"/>
    <w:rsid w:val="002E466D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BA3AC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D13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13F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D13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13F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0131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E19E6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19E6"/>
    <w:rPr>
      <w:rFonts w:ascii="Calibri" w:hAnsi="Calibri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0E19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Интервал 0 pt,Основной текст + Calibri,12,5 pt,13 pt"/>
    <w:basedOn w:val="a"/>
    <w:uiPriority w:val="99"/>
    <w:rsid w:val="000E19E6"/>
    <w:rPr>
      <w:rFonts w:ascii="Calibri" w:hAnsi="Calibri" w:cs="Calibri"/>
      <w:b/>
      <w:bCs/>
      <w:spacing w:val="0"/>
      <w:sz w:val="22"/>
      <w:szCs w:val="22"/>
      <w:shd w:val="clear" w:color="auto" w:fill="FFFFFF"/>
    </w:rPr>
  </w:style>
  <w:style w:type="character" w:customStyle="1" w:styleId="a0">
    <w:name w:val="Основной текст + Не полужирный"/>
    <w:aliases w:val="Интервал 0 pt1,Основной текст + Calibri1,11,5 pt1,Полужирный"/>
    <w:basedOn w:val="a"/>
    <w:uiPriority w:val="99"/>
    <w:rsid w:val="000E19E6"/>
    <w:rPr>
      <w:rFonts w:ascii="Calibri" w:hAnsi="Calibri" w:cs="Calibri"/>
      <w:b/>
      <w:bCs/>
      <w:spacing w:val="1"/>
      <w:sz w:val="26"/>
      <w:szCs w:val="26"/>
      <w:shd w:val="clear" w:color="auto" w:fill="FFFFFF"/>
    </w:rPr>
  </w:style>
  <w:style w:type="table" w:customStyle="1" w:styleId="1">
    <w:name w:val="Сетка таблицы1"/>
    <w:uiPriority w:val="99"/>
    <w:rsid w:val="00C515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E203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34C23"/>
    <w:rPr>
      <w:rFonts w:cs="Times New Roman"/>
      <w:b/>
      <w:bCs/>
    </w:rPr>
  </w:style>
  <w:style w:type="character" w:customStyle="1" w:styleId="extended-textshort">
    <w:name w:val="extended-text__short"/>
    <w:basedOn w:val="DefaultParagraphFont"/>
    <w:uiPriority w:val="99"/>
    <w:rsid w:val="00934C2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30E8D"/>
    <w:rPr>
      <w:rFonts w:cs="Times New Roman"/>
      <w:color w:val="800080"/>
      <w:u w:val="single"/>
    </w:rPr>
  </w:style>
  <w:style w:type="paragraph" w:customStyle="1" w:styleId="paragraph">
    <w:name w:val="paragraph"/>
    <w:basedOn w:val="Normal"/>
    <w:uiPriority w:val="99"/>
    <w:rsid w:val="00437EF5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DefaultParagraphFont"/>
    <w:uiPriority w:val="99"/>
    <w:rsid w:val="00437EF5"/>
    <w:rPr>
      <w:rFonts w:cs="Times New Roman"/>
    </w:rPr>
  </w:style>
  <w:style w:type="character" w:customStyle="1" w:styleId="eop">
    <w:name w:val="eop"/>
    <w:basedOn w:val="DefaultParagraphFont"/>
    <w:uiPriority w:val="99"/>
    <w:rsid w:val="00437EF5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437EF5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437E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705290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dbchr.ru/index.php/programma-po-profilaktike-borby-s-narkomaniej-i-narkobiznesom/766-programma-po-profilaktike-borby-s-narkomaniej-i-narkobiznesom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xbelousov.sk/geshaev/geshaev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2107</TotalTime>
  <Pages>40</Pages>
  <Words>8942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</dc:creator>
  <cp:keywords/>
  <dc:description/>
  <cp:lastModifiedBy>zanra</cp:lastModifiedBy>
  <cp:revision>168</cp:revision>
  <cp:lastPrinted>2019-04-19T21:34:00Z</cp:lastPrinted>
  <dcterms:created xsi:type="dcterms:W3CDTF">2017-10-18T06:23:00Z</dcterms:created>
  <dcterms:modified xsi:type="dcterms:W3CDTF">2019-04-20T02:59:00Z</dcterms:modified>
</cp:coreProperties>
</file>